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E54A" w14:textId="77777777" w:rsidR="002B6688" w:rsidRDefault="002B6688" w:rsidP="00A8679A">
      <w:pPr>
        <w:rPr>
          <w:b/>
        </w:rPr>
      </w:pPr>
    </w:p>
    <w:p w14:paraId="51C63AD1" w14:textId="65602AB6" w:rsidR="00A8679A" w:rsidRDefault="00A8679A" w:rsidP="00A8679A">
      <w:pPr>
        <w:rPr>
          <w:b/>
        </w:rPr>
      </w:pPr>
      <w:r>
        <w:rPr>
          <w:b/>
        </w:rPr>
        <w:t xml:space="preserve">Subject: </w:t>
      </w:r>
      <w:r w:rsidR="00F90484">
        <w:rPr>
          <w:b/>
        </w:rPr>
        <w:t xml:space="preserve">Million up for grabs in November at </w:t>
      </w:r>
      <w:r w:rsidR="007073A2">
        <w:rPr>
          <w:b/>
        </w:rPr>
        <w:t>WPN</w:t>
      </w:r>
    </w:p>
    <w:p w14:paraId="5E7FFDAE" w14:textId="77777777" w:rsidR="00A8679A" w:rsidRDefault="00A8679A" w:rsidP="00A8679A">
      <w:pPr>
        <w:rPr>
          <w:b/>
        </w:rPr>
      </w:pPr>
    </w:p>
    <w:p w14:paraId="6F33EBED" w14:textId="567F7925" w:rsidR="004B53CC" w:rsidRDefault="007073A2" w:rsidP="004B53CC">
      <w:r>
        <w:t>The Winning Poker Network</w:t>
      </w:r>
      <w:r w:rsidR="004B53CC">
        <w:t xml:space="preserve"> is making this November a month to remember with three huge promotions. The popular poker</w:t>
      </w:r>
      <w:r w:rsidR="000077A2">
        <w:t xml:space="preserve"> site</w:t>
      </w:r>
      <w:r w:rsidR="004B53CC">
        <w:t xml:space="preserve"> is hosting a </w:t>
      </w:r>
      <w:r w:rsidR="00A8679A">
        <w:t xml:space="preserve">$12 Million Online Super Series, $6 Million Venom, and Venom Fever.  </w:t>
      </w:r>
    </w:p>
    <w:p w14:paraId="6445460D" w14:textId="509D57A2" w:rsidR="004B53CC" w:rsidRDefault="004B53CC" w:rsidP="004B53CC"/>
    <w:p w14:paraId="2792FE4E" w14:textId="6B838A94" w:rsidR="00A8679A" w:rsidRDefault="004B53CC" w:rsidP="00A8679A">
      <w:r>
        <w:t>Here's how these big promos work</w:t>
      </w:r>
      <w:r w:rsidR="00A8679A">
        <w:t>:</w:t>
      </w:r>
    </w:p>
    <w:p w14:paraId="4D32CCCD" w14:textId="77777777" w:rsidR="00A8679A" w:rsidRDefault="00A8679A" w:rsidP="00A8679A">
      <w:pPr>
        <w:rPr>
          <w:b/>
        </w:rPr>
      </w:pPr>
    </w:p>
    <w:p w14:paraId="0A5CCA82" w14:textId="77777777" w:rsidR="002B6688" w:rsidRDefault="002B6688" w:rsidP="002B6688">
      <w:pPr>
        <w:rPr>
          <w:b/>
        </w:rPr>
      </w:pPr>
      <w:r w:rsidRPr="00003201">
        <w:rPr>
          <w:b/>
        </w:rPr>
        <w:t xml:space="preserve">Venom Fever </w:t>
      </w:r>
      <w:r>
        <w:rPr>
          <w:b/>
        </w:rPr>
        <w:t>starts</w:t>
      </w:r>
      <w:r w:rsidRPr="00003201">
        <w:rPr>
          <w:b/>
        </w:rPr>
        <w:t xml:space="preserve"> November 1st </w:t>
      </w:r>
    </w:p>
    <w:p w14:paraId="24D18637" w14:textId="77777777" w:rsidR="002B6688" w:rsidRDefault="002B6688" w:rsidP="002B6688">
      <w:pPr>
        <w:rPr>
          <w:b/>
        </w:rPr>
      </w:pPr>
    </w:p>
    <w:p w14:paraId="1516AD2C" w14:textId="77777777" w:rsidR="002B6688" w:rsidRPr="00316511" w:rsidRDefault="002B6688" w:rsidP="002B6688">
      <w:pPr>
        <w:pStyle w:val="ListParagraph"/>
        <w:numPr>
          <w:ilvl w:val="0"/>
          <w:numId w:val="4"/>
        </w:numPr>
        <w:rPr>
          <w:bCs/>
        </w:rPr>
      </w:pPr>
      <w:r w:rsidRPr="00316511">
        <w:rPr>
          <w:bCs/>
        </w:rPr>
        <w:t xml:space="preserve">Awards hundreds of $2,650 Venom seats </w:t>
      </w:r>
      <w:r>
        <w:rPr>
          <w:bCs/>
        </w:rPr>
        <w:t>during</w:t>
      </w:r>
      <w:r w:rsidRPr="00316511">
        <w:rPr>
          <w:bCs/>
        </w:rPr>
        <w:t xml:space="preserve"> November </w:t>
      </w:r>
    </w:p>
    <w:p w14:paraId="21FE2583" w14:textId="77777777" w:rsidR="002B6688" w:rsidRPr="00316511" w:rsidRDefault="002B6688" w:rsidP="002B6688">
      <w:pPr>
        <w:pStyle w:val="ListParagraph"/>
        <w:numPr>
          <w:ilvl w:val="0"/>
          <w:numId w:val="4"/>
        </w:numPr>
      </w:pPr>
      <w:r w:rsidRPr="00316511">
        <w:rPr>
          <w:bCs/>
        </w:rPr>
        <w:t xml:space="preserve">Players can </w:t>
      </w:r>
      <w:r>
        <w:rPr>
          <w:bCs/>
        </w:rPr>
        <w:t xml:space="preserve">enter </w:t>
      </w:r>
      <w:r w:rsidRPr="00316511">
        <w:rPr>
          <w:bCs/>
        </w:rPr>
        <w:t>Step Tourneys, Skip Tourneys, Mega Satellites and Cyclones</w:t>
      </w:r>
    </w:p>
    <w:p w14:paraId="2DF1D2BB" w14:textId="77777777" w:rsidR="002B6688" w:rsidRDefault="002B6688" w:rsidP="002B6688">
      <w:pPr>
        <w:rPr>
          <w:b/>
        </w:rPr>
      </w:pPr>
    </w:p>
    <w:p w14:paraId="312E15FE" w14:textId="77777777" w:rsidR="002B6688" w:rsidRDefault="002B6688" w:rsidP="002B6688">
      <w:pPr>
        <w:rPr>
          <w:b/>
          <w:vertAlign w:val="superscript"/>
        </w:rPr>
      </w:pPr>
      <w:r w:rsidRPr="00003201">
        <w:rPr>
          <w:b/>
        </w:rPr>
        <w:t xml:space="preserve">Online Super Series </w:t>
      </w:r>
      <w:r>
        <w:rPr>
          <w:b/>
        </w:rPr>
        <w:t>starts November 20</w:t>
      </w:r>
      <w:r w:rsidRPr="00316511">
        <w:rPr>
          <w:b/>
          <w:vertAlign w:val="superscript"/>
        </w:rPr>
        <w:t>th</w:t>
      </w:r>
    </w:p>
    <w:p w14:paraId="500E84BE" w14:textId="77777777" w:rsidR="002B6688" w:rsidRPr="00003201" w:rsidRDefault="002B6688" w:rsidP="002B6688">
      <w:pPr>
        <w:rPr>
          <w:b/>
        </w:rPr>
      </w:pPr>
    </w:p>
    <w:p w14:paraId="58075433" w14:textId="77777777" w:rsidR="002B6688" w:rsidRPr="00316511" w:rsidRDefault="002B6688" w:rsidP="002B6688">
      <w:pPr>
        <w:pStyle w:val="ListParagraph"/>
        <w:numPr>
          <w:ilvl w:val="0"/>
          <w:numId w:val="3"/>
        </w:numPr>
        <w:rPr>
          <w:bCs/>
        </w:rPr>
      </w:pPr>
      <w:r w:rsidRPr="00316511">
        <w:rPr>
          <w:bCs/>
        </w:rPr>
        <w:t xml:space="preserve">$12 Million in guarantees over 151 tournaments </w:t>
      </w:r>
    </w:p>
    <w:p w14:paraId="2C3606F0" w14:textId="77777777" w:rsidR="002B6688" w:rsidRPr="00316511" w:rsidRDefault="002B6688" w:rsidP="002B6688">
      <w:pPr>
        <w:pStyle w:val="ListParagraph"/>
        <w:numPr>
          <w:ilvl w:val="0"/>
          <w:numId w:val="3"/>
        </w:numPr>
        <w:rPr>
          <w:bCs/>
        </w:rPr>
      </w:pPr>
      <w:r w:rsidRPr="00316511">
        <w:rPr>
          <w:bCs/>
        </w:rPr>
        <w:t>Two $1 Million events (Dec. 8th and 15th)</w:t>
      </w:r>
    </w:p>
    <w:p w14:paraId="2FB4F9EF" w14:textId="77777777" w:rsidR="002B6688" w:rsidRPr="00003201" w:rsidRDefault="002B6688" w:rsidP="002B6688"/>
    <w:p w14:paraId="4CE50A02" w14:textId="77777777" w:rsidR="002B6688" w:rsidRPr="00003201" w:rsidRDefault="002B6688" w:rsidP="002B6688">
      <w:pPr>
        <w:rPr>
          <w:b/>
        </w:rPr>
      </w:pPr>
      <w:r w:rsidRPr="00003201">
        <w:rPr>
          <w:b/>
        </w:rPr>
        <w:t xml:space="preserve">Venom </w:t>
      </w:r>
      <w:r>
        <w:rPr>
          <w:b/>
        </w:rPr>
        <w:t>tourney starts November 27th</w:t>
      </w:r>
    </w:p>
    <w:p w14:paraId="09BDD3CF" w14:textId="77777777" w:rsidR="002B6688" w:rsidRPr="00316511" w:rsidRDefault="002B6688" w:rsidP="002B6688">
      <w:pPr>
        <w:pStyle w:val="ListParagraph"/>
        <w:numPr>
          <w:ilvl w:val="0"/>
          <w:numId w:val="2"/>
        </w:numPr>
        <w:spacing w:before="240" w:after="240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</w:t>
      </w:r>
      <w:r w:rsidRPr="00316511">
        <w:rPr>
          <w:rFonts w:ascii="Calibri" w:eastAsia="Times New Roman" w:hAnsi="Calibri" w:cs="Calibri"/>
        </w:rPr>
        <w:t xml:space="preserve">iggest online tourney ever offered by a US-facing network </w:t>
      </w:r>
    </w:p>
    <w:p w14:paraId="527360F3" w14:textId="77777777" w:rsidR="002B6688" w:rsidRPr="00316511" w:rsidRDefault="002B6688" w:rsidP="002B6688">
      <w:pPr>
        <w:pStyle w:val="ListParagraph"/>
        <w:numPr>
          <w:ilvl w:val="0"/>
          <w:numId w:val="2"/>
        </w:numPr>
        <w:spacing w:before="240" w:after="240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$6 Million GTD </w:t>
      </w:r>
      <w:r w:rsidRPr="00316511">
        <w:rPr>
          <w:rFonts w:ascii="Calibri" w:eastAsia="Times New Roman" w:hAnsi="Calibri" w:cs="Calibri"/>
        </w:rPr>
        <w:t>prize pool</w:t>
      </w:r>
      <w:r>
        <w:rPr>
          <w:rFonts w:ascii="Calibri" w:eastAsia="Times New Roman" w:hAnsi="Calibri" w:cs="Calibri"/>
        </w:rPr>
        <w:t xml:space="preserve"> - $1 Million for first</w:t>
      </w:r>
    </w:p>
    <w:p w14:paraId="2F5B1F53" w14:textId="77777777" w:rsidR="002B6688" w:rsidRDefault="002B6688" w:rsidP="002B6688">
      <w:pPr>
        <w:pStyle w:val="ListParagraph"/>
        <w:numPr>
          <w:ilvl w:val="0"/>
          <w:numId w:val="1"/>
        </w:numPr>
        <w:spacing w:before="240" w:after="240"/>
        <w:ind w:left="360"/>
        <w:rPr>
          <w:rFonts w:ascii="Calibri" w:eastAsia="Times New Roman" w:hAnsi="Calibri" w:cs="Calibri"/>
        </w:rPr>
      </w:pPr>
      <w:r w:rsidRPr="00711E2A">
        <w:rPr>
          <w:rFonts w:ascii="Calibri" w:eastAsia="Times New Roman" w:hAnsi="Calibri" w:cs="Calibri"/>
        </w:rPr>
        <w:t xml:space="preserve">Multi-day tournament with four Day 1 </w:t>
      </w:r>
      <w:bookmarkStart w:id="0" w:name="_GoBack"/>
      <w:bookmarkEnd w:id="0"/>
      <w:r w:rsidRPr="00711E2A">
        <w:rPr>
          <w:rFonts w:ascii="Calibri" w:eastAsia="Times New Roman" w:hAnsi="Calibri" w:cs="Calibri"/>
        </w:rPr>
        <w:t>options</w:t>
      </w:r>
    </w:p>
    <w:p w14:paraId="2D382A30" w14:textId="4540F0A3" w:rsidR="004B53CC" w:rsidRDefault="004B53CC" w:rsidP="00A8679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Make sure</w:t>
      </w:r>
      <w:r w:rsidR="00A92E2F">
        <w:rPr>
          <w:rFonts w:ascii="Calibri" w:eastAsia="Times New Roman" w:hAnsi="Calibri" w:cs="Calibri"/>
        </w:rPr>
        <w:t xml:space="preserve"> </w:t>
      </w:r>
      <w:r w:rsidR="007073A2">
        <w:rPr>
          <w:rFonts w:ascii="Calibri" w:eastAsia="Times New Roman" w:hAnsi="Calibri" w:cs="Calibri"/>
        </w:rPr>
        <w:t>the Winning Poker Network</w:t>
      </w:r>
      <w:r>
        <w:rPr>
          <w:rFonts w:ascii="Calibri" w:eastAsia="Times New Roman" w:hAnsi="Calibri" w:cs="Calibri"/>
        </w:rPr>
        <w:t xml:space="preserve"> is part of your plans this November.  There are millions on the line, so why not claim your share?</w:t>
      </w:r>
    </w:p>
    <w:p w14:paraId="5A2A8E83" w14:textId="77777777" w:rsidR="00A8679A" w:rsidRPr="004722B4" w:rsidRDefault="00A8679A" w:rsidP="00A8679A">
      <w:pPr>
        <w:rPr>
          <w:i/>
        </w:rPr>
      </w:pPr>
    </w:p>
    <w:p w14:paraId="2DAA1733" w14:textId="77777777" w:rsidR="00A8679A" w:rsidRDefault="00A8679A" w:rsidP="00A8679A"/>
    <w:p w14:paraId="7148D0AC" w14:textId="77777777" w:rsidR="00F6781E" w:rsidRDefault="007073A2"/>
    <w:sectPr w:rsidR="00F6781E" w:rsidSect="008A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6F8C"/>
    <w:multiLevelType w:val="hybridMultilevel"/>
    <w:tmpl w:val="405EE942"/>
    <w:lvl w:ilvl="0" w:tplc="F41A150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46F22"/>
    <w:multiLevelType w:val="hybridMultilevel"/>
    <w:tmpl w:val="03C058E6"/>
    <w:lvl w:ilvl="0" w:tplc="F41A150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9C7"/>
    <w:multiLevelType w:val="hybridMultilevel"/>
    <w:tmpl w:val="3B34A80C"/>
    <w:lvl w:ilvl="0" w:tplc="13725F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60447"/>
    <w:multiLevelType w:val="hybridMultilevel"/>
    <w:tmpl w:val="80DC17B8"/>
    <w:lvl w:ilvl="0" w:tplc="F41A150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9A"/>
    <w:rsid w:val="000019DC"/>
    <w:rsid w:val="000077A2"/>
    <w:rsid w:val="00097672"/>
    <w:rsid w:val="002B6688"/>
    <w:rsid w:val="003B0287"/>
    <w:rsid w:val="004A1895"/>
    <w:rsid w:val="004B53CC"/>
    <w:rsid w:val="005C46A5"/>
    <w:rsid w:val="00671ACC"/>
    <w:rsid w:val="007073A2"/>
    <w:rsid w:val="00750CD3"/>
    <w:rsid w:val="00775E38"/>
    <w:rsid w:val="008A2BBF"/>
    <w:rsid w:val="00A8679A"/>
    <w:rsid w:val="00A92E2F"/>
    <w:rsid w:val="00C34AA5"/>
    <w:rsid w:val="00CE2164"/>
    <w:rsid w:val="00E76349"/>
    <w:rsid w:val="00F24D93"/>
    <w:rsid w:val="00F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2345"/>
  <w15:chartTrackingRefBased/>
  <w15:docId w15:val="{3AD9A04F-6F38-D640-ACCE-CD0816EA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B5962B52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Harvey</cp:lastModifiedBy>
  <cp:revision>2</cp:revision>
  <dcterms:created xsi:type="dcterms:W3CDTF">2019-11-04T17:31:00Z</dcterms:created>
  <dcterms:modified xsi:type="dcterms:W3CDTF">2019-11-04T17:31:00Z</dcterms:modified>
</cp:coreProperties>
</file>