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7B08" w14:textId="77777777" w:rsidR="00A67B47" w:rsidRDefault="00A67B47" w:rsidP="00A67B47">
      <w:pPr>
        <w:jc w:val="center"/>
        <w:rPr>
          <w:b/>
        </w:rPr>
      </w:pPr>
    </w:p>
    <w:p w14:paraId="2C2A28D5" w14:textId="4333378A" w:rsidR="00F6781E" w:rsidRPr="004D7464" w:rsidRDefault="00A76EB5" w:rsidP="00A67B47">
      <w:pPr>
        <w:jc w:val="center"/>
        <w:rPr>
          <w:b/>
        </w:rPr>
      </w:pPr>
      <w:bookmarkStart w:id="0" w:name="_GoBack"/>
      <w:bookmarkEnd w:id="0"/>
      <w:r w:rsidRPr="004D7464">
        <w:rPr>
          <w:b/>
        </w:rPr>
        <w:t xml:space="preserve">Three huge promotions coming to </w:t>
      </w:r>
      <w:r w:rsidR="00367725" w:rsidRPr="004D7464">
        <w:rPr>
          <w:b/>
        </w:rPr>
        <w:t>Americas Cardroom</w:t>
      </w:r>
      <w:r w:rsidRPr="004D7464">
        <w:rPr>
          <w:b/>
        </w:rPr>
        <w:t xml:space="preserve"> in November</w:t>
      </w:r>
    </w:p>
    <w:p w14:paraId="48AF5752" w14:textId="2BC25EC5" w:rsidR="00A76EB5" w:rsidRPr="004D7464" w:rsidRDefault="00A76EB5"/>
    <w:p w14:paraId="1CA11530" w14:textId="596D1A66" w:rsidR="00A76EB5" w:rsidRPr="004D7464" w:rsidRDefault="00367725">
      <w:r w:rsidRPr="004D7464">
        <w:t>November is shaping up to be a groundbreaking month at Americas Cardroom.</w:t>
      </w:r>
      <w:r w:rsidR="00A67B47" w:rsidRPr="004D7464">
        <w:t xml:space="preserve"> </w:t>
      </w:r>
      <w:r w:rsidRPr="004D7464">
        <w:t>The US-</w:t>
      </w:r>
      <w:r w:rsidR="0066072C" w:rsidRPr="004D7464">
        <w:t>friendly</w:t>
      </w:r>
      <w:r w:rsidRPr="004D7464">
        <w:t xml:space="preserve"> poker site is running three big promotions </w:t>
      </w:r>
      <w:r w:rsidR="00A67B47" w:rsidRPr="004D7464">
        <w:t>t</w:t>
      </w:r>
      <w:r w:rsidRPr="004D7464">
        <w:t xml:space="preserve">hat feature millions of dollars in guaranteed cash.  What's even better is these promos </w:t>
      </w:r>
      <w:r w:rsidR="006D1549" w:rsidRPr="004D7464">
        <w:t xml:space="preserve">extend into December, which means players can count on unparalleled poker excitement </w:t>
      </w:r>
      <w:r w:rsidR="00C81097" w:rsidRPr="004D7464">
        <w:t>as we head into the</w:t>
      </w:r>
      <w:r w:rsidR="0066072C" w:rsidRPr="004D7464">
        <w:t xml:space="preserve"> new year.</w:t>
      </w:r>
    </w:p>
    <w:p w14:paraId="7A35F168" w14:textId="54B0B28F" w:rsidR="00A76EB5" w:rsidRPr="004D7464" w:rsidRDefault="00A76EB5"/>
    <w:p w14:paraId="19BEFF0E" w14:textId="4FD9029D" w:rsidR="0066072C" w:rsidRPr="004D7464" w:rsidRDefault="00DC3945">
      <w:r w:rsidRPr="004D7464">
        <w:t>On November 27</w:t>
      </w:r>
      <w:r w:rsidRPr="004D7464">
        <w:rPr>
          <w:vertAlign w:val="superscript"/>
        </w:rPr>
        <w:t>th</w:t>
      </w:r>
      <w:r w:rsidRPr="004D7464">
        <w:t xml:space="preserve">, </w:t>
      </w:r>
      <w:r w:rsidR="0066072C" w:rsidRPr="004D7464">
        <w:t>Americas Cardroom</w:t>
      </w:r>
      <w:r w:rsidR="002F748C" w:rsidRPr="004D7464">
        <w:t xml:space="preserve"> will</w:t>
      </w:r>
      <w:r w:rsidR="0066072C" w:rsidRPr="004D7464">
        <w:t xml:space="preserve"> host the biggest online poker tournament ever offered by a US-facing </w:t>
      </w:r>
      <w:r w:rsidRPr="004D7464">
        <w:t>site.  It's called the $6 Million Veno</w:t>
      </w:r>
      <w:r w:rsidR="00E51E92" w:rsidRPr="004D7464">
        <w:t>m and this multi-day event features a guaranteed $1,000,000 first</w:t>
      </w:r>
      <w:r w:rsidR="00A67B47" w:rsidRPr="004D7464">
        <w:t>-</w:t>
      </w:r>
      <w:r w:rsidR="00E51E92" w:rsidRPr="004D7464">
        <w:t>place prize.  For maximum flexibility, players can choose from four Day 1 options</w:t>
      </w:r>
      <w:r w:rsidR="00A67B47" w:rsidRPr="004D7464">
        <w:t xml:space="preserve"> (</w:t>
      </w:r>
      <w:r w:rsidR="00E51E92" w:rsidRPr="004D7464">
        <w:t>Nov</w:t>
      </w:r>
      <w:r w:rsidR="00A67B47" w:rsidRPr="004D7464">
        <w:t>.</w:t>
      </w:r>
      <w:r w:rsidR="00E51E92" w:rsidRPr="004D7464">
        <w:t xml:space="preserve"> 27</w:t>
      </w:r>
      <w:r w:rsidR="00E51E92" w:rsidRPr="004D7464">
        <w:rPr>
          <w:vertAlign w:val="superscript"/>
        </w:rPr>
        <w:t>th</w:t>
      </w:r>
      <w:r w:rsidR="00A67B47" w:rsidRPr="004D7464">
        <w:t xml:space="preserve"> and </w:t>
      </w:r>
      <w:r w:rsidR="00E51E92" w:rsidRPr="004D7464">
        <w:t>Dec</w:t>
      </w:r>
      <w:r w:rsidR="00A67B47" w:rsidRPr="004D7464">
        <w:t>.</w:t>
      </w:r>
      <w:r w:rsidR="00E51E92" w:rsidRPr="004D7464">
        <w:t xml:space="preserve"> 1</w:t>
      </w:r>
      <w:r w:rsidR="00E51E92" w:rsidRPr="004D7464">
        <w:rPr>
          <w:vertAlign w:val="superscript"/>
        </w:rPr>
        <w:t>st</w:t>
      </w:r>
      <w:r w:rsidR="00E51E92" w:rsidRPr="004D7464">
        <w:t>, 4</w:t>
      </w:r>
      <w:r w:rsidR="00E51E92" w:rsidRPr="004D7464">
        <w:rPr>
          <w:vertAlign w:val="superscript"/>
        </w:rPr>
        <w:t>th</w:t>
      </w:r>
      <w:r w:rsidR="00E51E92" w:rsidRPr="004D7464">
        <w:t xml:space="preserve"> and 8</w:t>
      </w:r>
      <w:r w:rsidR="00E51E92" w:rsidRPr="004D7464">
        <w:rPr>
          <w:vertAlign w:val="superscript"/>
        </w:rPr>
        <w:t>th</w:t>
      </w:r>
      <w:r w:rsidR="002F748C" w:rsidRPr="004D7464">
        <w:t>).</w:t>
      </w:r>
      <w:r w:rsidR="006519D5" w:rsidRPr="004D7464">
        <w:t xml:space="preserve">  Tournament seats are available for $2,650, but the poker site has lots of affordable satellites too.</w:t>
      </w:r>
    </w:p>
    <w:p w14:paraId="7E0C6AF2" w14:textId="3D6FCBD0" w:rsidR="006519D5" w:rsidRPr="004D7464" w:rsidRDefault="006519D5"/>
    <w:p w14:paraId="2DA9E0F2" w14:textId="28B13565" w:rsidR="00A76EB5" w:rsidRPr="004D7464" w:rsidRDefault="006519D5" w:rsidP="006519D5">
      <w:pPr>
        <w:rPr>
          <w:bCs/>
        </w:rPr>
      </w:pPr>
      <w:r w:rsidRPr="004D7464">
        <w:t>Americas Cardroom is also hosting its signature</w:t>
      </w:r>
      <w:r w:rsidR="00A76EB5" w:rsidRPr="004D7464">
        <w:rPr>
          <w:bCs/>
        </w:rPr>
        <w:t xml:space="preserve"> Online Super Series (OSS) </w:t>
      </w:r>
      <w:r w:rsidRPr="004D7464">
        <w:rPr>
          <w:bCs/>
        </w:rPr>
        <w:t>beginning on</w:t>
      </w:r>
      <w:r w:rsidR="00A76EB5" w:rsidRPr="004D7464">
        <w:rPr>
          <w:bCs/>
        </w:rPr>
        <w:t xml:space="preserve"> November 20</w:t>
      </w:r>
      <w:r w:rsidR="00A76EB5" w:rsidRPr="004D7464">
        <w:rPr>
          <w:bCs/>
          <w:vertAlign w:val="superscript"/>
        </w:rPr>
        <w:t>th</w:t>
      </w:r>
      <w:r w:rsidR="00A76EB5" w:rsidRPr="004D7464">
        <w:rPr>
          <w:bCs/>
        </w:rPr>
        <w:t xml:space="preserve">.  </w:t>
      </w:r>
      <w:r w:rsidR="00A67B47" w:rsidRPr="004D7464">
        <w:rPr>
          <w:bCs/>
        </w:rPr>
        <w:t>It</w:t>
      </w:r>
      <w:r w:rsidR="00A76EB5" w:rsidRPr="004D7464">
        <w:rPr>
          <w:bCs/>
        </w:rPr>
        <w:t xml:space="preserve"> runs until December 15</w:t>
      </w:r>
      <w:r w:rsidR="00A76EB5" w:rsidRPr="004D7464">
        <w:rPr>
          <w:bCs/>
          <w:vertAlign w:val="superscript"/>
        </w:rPr>
        <w:t>th</w:t>
      </w:r>
      <w:r w:rsidR="00A76EB5" w:rsidRPr="004D7464">
        <w:rPr>
          <w:bCs/>
        </w:rPr>
        <w:t xml:space="preserve"> and </w:t>
      </w:r>
      <w:r w:rsidRPr="004D7464">
        <w:rPr>
          <w:bCs/>
        </w:rPr>
        <w:t>has 151 tournaments offering a total of</w:t>
      </w:r>
      <w:r w:rsidR="00A76EB5" w:rsidRPr="004D7464">
        <w:rPr>
          <w:bCs/>
        </w:rPr>
        <w:t xml:space="preserve"> $12</w:t>
      </w:r>
      <w:r w:rsidR="00A67B47" w:rsidRPr="004D7464">
        <w:rPr>
          <w:bCs/>
        </w:rPr>
        <w:t xml:space="preserve"> </w:t>
      </w:r>
      <w:r w:rsidR="00A76EB5" w:rsidRPr="004D7464">
        <w:rPr>
          <w:bCs/>
        </w:rPr>
        <w:t>M</w:t>
      </w:r>
      <w:r w:rsidR="00A67B47" w:rsidRPr="004D7464">
        <w:rPr>
          <w:bCs/>
        </w:rPr>
        <w:t>illion</w:t>
      </w:r>
      <w:r w:rsidR="00A76EB5" w:rsidRPr="004D7464">
        <w:rPr>
          <w:bCs/>
        </w:rPr>
        <w:t xml:space="preserve"> in guaranteed prize pools.  The $6 Million Venom</w:t>
      </w:r>
      <w:r w:rsidRPr="004D7464">
        <w:rPr>
          <w:bCs/>
        </w:rPr>
        <w:t xml:space="preserve"> is one of the featured tournaments of the O</w:t>
      </w:r>
      <w:r w:rsidR="00A67B47" w:rsidRPr="004D7464">
        <w:rPr>
          <w:bCs/>
        </w:rPr>
        <w:t>SS</w:t>
      </w:r>
      <w:r w:rsidR="00A76EB5" w:rsidRPr="004D7464">
        <w:rPr>
          <w:bCs/>
        </w:rPr>
        <w:t xml:space="preserve">, but </w:t>
      </w:r>
      <w:r w:rsidRPr="004D7464">
        <w:rPr>
          <w:bCs/>
        </w:rPr>
        <w:t>there are two other co-headlin</w:t>
      </w:r>
      <w:r w:rsidR="00A67B47" w:rsidRPr="004D7464">
        <w:rPr>
          <w:bCs/>
        </w:rPr>
        <w:t>ers</w:t>
      </w:r>
      <w:r w:rsidRPr="004D7464">
        <w:rPr>
          <w:bCs/>
        </w:rPr>
        <w:t>.</w:t>
      </w:r>
      <w:r w:rsidR="00A76EB5" w:rsidRPr="004D7464">
        <w:rPr>
          <w:bCs/>
        </w:rPr>
        <w:t xml:space="preserve"> </w:t>
      </w:r>
      <w:r w:rsidRPr="004D7464">
        <w:rPr>
          <w:bCs/>
        </w:rPr>
        <w:t xml:space="preserve">Everyone will want to </w:t>
      </w:r>
      <w:r w:rsidR="004076D7" w:rsidRPr="004D7464">
        <w:rPr>
          <w:bCs/>
        </w:rPr>
        <w:t>claim a seat in the</w:t>
      </w:r>
      <w:r w:rsidR="00E35E70" w:rsidRPr="004D7464">
        <w:rPr>
          <w:bCs/>
        </w:rPr>
        <w:t>se</w:t>
      </w:r>
      <w:r w:rsidR="004076D7" w:rsidRPr="004D7464">
        <w:rPr>
          <w:bCs/>
        </w:rPr>
        <w:t xml:space="preserve"> two $1,000,000</w:t>
      </w:r>
      <w:r w:rsidR="00A76EB5" w:rsidRPr="004D7464">
        <w:rPr>
          <w:bCs/>
        </w:rPr>
        <w:t xml:space="preserve"> GTD tournaments</w:t>
      </w:r>
      <w:r w:rsidR="004076D7" w:rsidRPr="004D7464">
        <w:rPr>
          <w:bCs/>
        </w:rPr>
        <w:t xml:space="preserve">, which are scheduled for </w:t>
      </w:r>
      <w:r w:rsidR="00A76EB5" w:rsidRPr="004D7464">
        <w:rPr>
          <w:bCs/>
        </w:rPr>
        <w:t>Sunday, December 8</w:t>
      </w:r>
      <w:r w:rsidR="00A76EB5" w:rsidRPr="004D7464">
        <w:rPr>
          <w:bCs/>
          <w:vertAlign w:val="superscript"/>
        </w:rPr>
        <w:t>th</w:t>
      </w:r>
      <w:r w:rsidR="00A76EB5" w:rsidRPr="004D7464">
        <w:rPr>
          <w:bCs/>
        </w:rPr>
        <w:t xml:space="preserve"> ($540 buy-in) and Sunday, December 15</w:t>
      </w:r>
      <w:r w:rsidR="00A76EB5" w:rsidRPr="004D7464">
        <w:rPr>
          <w:bCs/>
          <w:vertAlign w:val="superscript"/>
        </w:rPr>
        <w:t>th</w:t>
      </w:r>
      <w:r w:rsidR="00A76EB5" w:rsidRPr="004D7464">
        <w:rPr>
          <w:bCs/>
        </w:rPr>
        <w:t xml:space="preserve"> ($215 buy-in).</w:t>
      </w:r>
      <w:r w:rsidR="00A67B47" w:rsidRPr="004D7464">
        <w:rPr>
          <w:bCs/>
        </w:rPr>
        <w:t xml:space="preserve"> Both start at 3pm ET</w:t>
      </w:r>
      <w:r w:rsidR="0051510B" w:rsidRPr="004D7464">
        <w:rPr>
          <w:bCs/>
        </w:rPr>
        <w:t>.</w:t>
      </w:r>
    </w:p>
    <w:p w14:paraId="6B12F655" w14:textId="51810BA5" w:rsidR="004076D7" w:rsidRPr="004D7464" w:rsidRDefault="004076D7" w:rsidP="006519D5"/>
    <w:p w14:paraId="63B10458" w14:textId="7FDC83FA" w:rsidR="004076D7" w:rsidRPr="004D7464" w:rsidRDefault="004076D7" w:rsidP="004076D7">
      <w:pPr>
        <w:rPr>
          <w:bCs/>
        </w:rPr>
      </w:pPr>
      <w:r w:rsidRPr="004D7464">
        <w:t xml:space="preserve">Finally, Venom Fever is about to begin at Americas Cardroom.  This special promotion lasts for the entire month of November.  </w:t>
      </w:r>
      <w:r w:rsidR="00A67B47" w:rsidRPr="004D7464">
        <w:t>T</w:t>
      </w:r>
      <w:r w:rsidRPr="004D7464">
        <w:t>he poker site will award hundreds of seats in the $6 Million Venom tourn</w:t>
      </w:r>
      <w:r w:rsidR="002F748C" w:rsidRPr="004D7464">
        <w:t>ey</w:t>
      </w:r>
      <w:r w:rsidRPr="004D7464">
        <w:t xml:space="preserve"> mentioned above.  Players can win their seats for next to nothing by taking advantage of</w:t>
      </w:r>
      <w:r w:rsidR="00A76EB5" w:rsidRPr="004D7464">
        <w:rPr>
          <w:bCs/>
        </w:rPr>
        <w:t xml:space="preserve"> Cyclones (Blitz Satellites), Step </w:t>
      </w:r>
      <w:r w:rsidR="00A67B47" w:rsidRPr="004D7464">
        <w:rPr>
          <w:bCs/>
        </w:rPr>
        <w:t>T</w:t>
      </w:r>
      <w:r w:rsidR="00A76EB5" w:rsidRPr="004D7464">
        <w:rPr>
          <w:bCs/>
        </w:rPr>
        <w:t xml:space="preserve">ournaments, Skip </w:t>
      </w:r>
      <w:r w:rsidR="00A67B47" w:rsidRPr="004D7464">
        <w:rPr>
          <w:bCs/>
        </w:rPr>
        <w:t>T</w:t>
      </w:r>
      <w:r w:rsidR="00A76EB5" w:rsidRPr="004D7464">
        <w:rPr>
          <w:bCs/>
        </w:rPr>
        <w:t xml:space="preserve">ourneys, and Mega </w:t>
      </w:r>
      <w:r w:rsidR="00A67B47" w:rsidRPr="004D7464">
        <w:rPr>
          <w:bCs/>
        </w:rPr>
        <w:t>S</w:t>
      </w:r>
      <w:r w:rsidR="00A76EB5" w:rsidRPr="004D7464">
        <w:rPr>
          <w:bCs/>
        </w:rPr>
        <w:t>atellites</w:t>
      </w:r>
      <w:r w:rsidRPr="004D7464">
        <w:rPr>
          <w:bCs/>
        </w:rPr>
        <w:t>.</w:t>
      </w:r>
      <w:r w:rsidR="00A76EB5" w:rsidRPr="004D7464">
        <w:rPr>
          <w:bCs/>
        </w:rPr>
        <w:t xml:space="preserve"> </w:t>
      </w:r>
    </w:p>
    <w:p w14:paraId="4431D100" w14:textId="77777777" w:rsidR="004076D7" w:rsidRPr="004D7464" w:rsidRDefault="004076D7" w:rsidP="004076D7">
      <w:pPr>
        <w:rPr>
          <w:bCs/>
        </w:rPr>
      </w:pPr>
    </w:p>
    <w:p w14:paraId="69278265" w14:textId="6B01373E" w:rsidR="00A76EB5" w:rsidRPr="00254F7B" w:rsidRDefault="004076D7" w:rsidP="004076D7">
      <w:pPr>
        <w:rPr>
          <w:bCs/>
        </w:rPr>
      </w:pPr>
      <w:r w:rsidRPr="004D7464">
        <w:rPr>
          <w:bCs/>
        </w:rPr>
        <w:t>For more information about the $6 Million Venom, $12 Million OSS, and Venom Fever</w:t>
      </w:r>
      <w:r w:rsidR="0051510B" w:rsidRPr="004D7464">
        <w:rPr>
          <w:bCs/>
        </w:rPr>
        <w:t>,</w:t>
      </w:r>
      <w:r w:rsidRPr="004D7464">
        <w:rPr>
          <w:bCs/>
        </w:rPr>
        <w:t xml:space="preserve"> visit:</w:t>
      </w:r>
      <w:r w:rsidR="00A76EB5" w:rsidRPr="004D7464">
        <w:rPr>
          <w:bCs/>
        </w:rPr>
        <w:t xml:space="preserve"> https://www.americascardroom.eu/online-poker-promotions/the-venom/</w:t>
      </w:r>
    </w:p>
    <w:p w14:paraId="7021F3A0" w14:textId="77777777" w:rsidR="00A76EB5" w:rsidRPr="00254F7B" w:rsidRDefault="00A76EB5"/>
    <w:sectPr w:rsidR="00A76EB5" w:rsidRPr="00254F7B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B5"/>
    <w:rsid w:val="00097672"/>
    <w:rsid w:val="000A05DC"/>
    <w:rsid w:val="001553C5"/>
    <w:rsid w:val="00186B38"/>
    <w:rsid w:val="00254F7B"/>
    <w:rsid w:val="002F748C"/>
    <w:rsid w:val="00367725"/>
    <w:rsid w:val="004076D7"/>
    <w:rsid w:val="004A1895"/>
    <w:rsid w:val="004D7464"/>
    <w:rsid w:val="0051510B"/>
    <w:rsid w:val="005C46A5"/>
    <w:rsid w:val="006519D5"/>
    <w:rsid w:val="0066072C"/>
    <w:rsid w:val="00671ACC"/>
    <w:rsid w:val="006D1549"/>
    <w:rsid w:val="00750CD3"/>
    <w:rsid w:val="00775E38"/>
    <w:rsid w:val="008A2BBF"/>
    <w:rsid w:val="00A10E3E"/>
    <w:rsid w:val="00A67B47"/>
    <w:rsid w:val="00A76EB5"/>
    <w:rsid w:val="00C81097"/>
    <w:rsid w:val="00DC3945"/>
    <w:rsid w:val="00E35E70"/>
    <w:rsid w:val="00E51E92"/>
    <w:rsid w:val="00F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2418"/>
  <w15:chartTrackingRefBased/>
  <w15:docId w15:val="{334751C5-4433-F240-8627-9317083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69D9F90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10</cp:revision>
  <dcterms:created xsi:type="dcterms:W3CDTF">2019-10-08T15:36:00Z</dcterms:created>
  <dcterms:modified xsi:type="dcterms:W3CDTF">2019-10-09T11:48:00Z</dcterms:modified>
</cp:coreProperties>
</file>