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ACE2F" w14:textId="77777777" w:rsidR="001E3AD6" w:rsidRDefault="001E3AD6" w:rsidP="001E3AD6">
      <w:pPr>
        <w:rPr>
          <w:b/>
        </w:rPr>
      </w:pPr>
      <w:bookmarkStart w:id="0" w:name="_GoBack"/>
      <w:bookmarkEnd w:id="0"/>
    </w:p>
    <w:p w14:paraId="4404B60B" w14:textId="390F72C8" w:rsidR="001E3AD6" w:rsidRPr="001E3AD6" w:rsidRDefault="001E3AD6" w:rsidP="001E3AD6">
      <w:pPr>
        <w:jc w:val="center"/>
        <w:rPr>
          <w:b/>
        </w:rPr>
      </w:pPr>
      <w:r w:rsidRPr="001E3AD6">
        <w:rPr>
          <w:b/>
        </w:rPr>
        <w:t xml:space="preserve">Get a warm reception at </w:t>
      </w:r>
      <w:proofErr w:type="spellStart"/>
      <w:r w:rsidRPr="001E3AD6">
        <w:rPr>
          <w:b/>
        </w:rPr>
        <w:t>Ya</w:t>
      </w:r>
      <w:proofErr w:type="spellEnd"/>
      <w:r w:rsidRPr="001E3AD6">
        <w:rPr>
          <w:b/>
        </w:rPr>
        <w:t xml:space="preserve"> Poker with a generous Welcome Package</w:t>
      </w:r>
    </w:p>
    <w:p w14:paraId="03C89D17" w14:textId="15C8D576" w:rsidR="001E3AD6" w:rsidRPr="001E3AD6" w:rsidRDefault="001E3AD6" w:rsidP="001E3AD6">
      <w:r w:rsidRPr="001E3AD6">
        <w:t xml:space="preserve">Think all poker sites are cut from the same cloth?  Then you probably haven't checked out </w:t>
      </w:r>
      <w:proofErr w:type="spellStart"/>
      <w:r w:rsidRPr="001E3AD6">
        <w:t>Ya</w:t>
      </w:r>
      <w:proofErr w:type="spellEnd"/>
      <w:r w:rsidRPr="001E3AD6">
        <w:t xml:space="preserve"> Poker.  The US-facing site is cut above the competition in every imaginable way.  Just take a look at their Welcome Package, which will give you the red-carpet treatment from Day 1.</w:t>
      </w:r>
    </w:p>
    <w:p w14:paraId="423F2DB5" w14:textId="4406D099" w:rsidR="001E3AD6" w:rsidRPr="001E3AD6" w:rsidRDefault="001E3AD6" w:rsidP="001E3AD6">
      <w:r w:rsidRPr="001E3AD6">
        <w:t xml:space="preserve">Nothing beats free money.  And when you make your first deposit at </w:t>
      </w:r>
      <w:proofErr w:type="spellStart"/>
      <w:r w:rsidRPr="001E3AD6">
        <w:t>Ya</w:t>
      </w:r>
      <w:proofErr w:type="spellEnd"/>
      <w:r w:rsidRPr="001E3AD6">
        <w:t xml:space="preserve"> Poker, you'll get a 100% bonus up to $1,000.  If you use any of the site's 60+ cryptocurrency options, they'll give you a 200% bonus up to $1,000 instead.  The choice is yours.</w:t>
      </w:r>
    </w:p>
    <w:p w14:paraId="0CC954FE" w14:textId="6A2A7DE6" w:rsidR="001E3AD6" w:rsidRPr="001E3AD6" w:rsidRDefault="001E3AD6" w:rsidP="001E3AD6">
      <w:r w:rsidRPr="001E3AD6">
        <w:t xml:space="preserve">Plus, </w:t>
      </w:r>
      <w:proofErr w:type="spellStart"/>
      <w:r w:rsidRPr="001E3AD6">
        <w:t>Ya</w:t>
      </w:r>
      <w:proofErr w:type="spellEnd"/>
      <w:r w:rsidRPr="001E3AD6">
        <w:t xml:space="preserve"> Poker is also offering players 20 Days of Free Cash up to $50.  Make sure you log on daily to access the Spinning Cards feature so you can maximize your returns.</w:t>
      </w:r>
    </w:p>
    <w:p w14:paraId="22CE5EC1" w14:textId="15ADD649" w:rsidR="001E3AD6" w:rsidRPr="001E3AD6" w:rsidRDefault="001E3AD6" w:rsidP="001E3AD6">
      <w:proofErr w:type="spellStart"/>
      <w:r w:rsidRPr="001E3AD6">
        <w:t>Ya</w:t>
      </w:r>
      <w:proofErr w:type="spellEnd"/>
      <w:r w:rsidRPr="001E3AD6">
        <w:t xml:space="preserve"> Poker is best known for their big promotions and tournaments.  Take a look at the upcoming $6 Million Venom.  This multi-day tournament begins on Wednesday, November 27</w:t>
      </w:r>
      <w:r w:rsidRPr="001E3AD6">
        <w:rPr>
          <w:vertAlign w:val="superscript"/>
        </w:rPr>
        <w:t>th</w:t>
      </w:r>
      <w:r w:rsidRPr="001E3AD6">
        <w:t xml:space="preserve"> and features a guaranteed $1 Million first-place prize.  If that's not exciting enough, </w:t>
      </w:r>
      <w:proofErr w:type="spellStart"/>
      <w:r w:rsidRPr="001E3AD6">
        <w:t>Ya</w:t>
      </w:r>
      <w:proofErr w:type="spellEnd"/>
      <w:r w:rsidRPr="001E3AD6">
        <w:t xml:space="preserve"> Poker has endless opportunities for you to win your seat for next to nothing.  Of course, there are amazing cash games and tournaments happening every day of the year.</w:t>
      </w:r>
    </w:p>
    <w:p w14:paraId="6215DAB8" w14:textId="7E67636C" w:rsidR="001E3AD6" w:rsidRDefault="001E3AD6" w:rsidP="001E3AD6">
      <w:r w:rsidRPr="001E3AD6">
        <w:t xml:space="preserve">Click here to visit </w:t>
      </w:r>
      <w:proofErr w:type="spellStart"/>
      <w:r w:rsidRPr="001E3AD6">
        <w:t>Ya</w:t>
      </w:r>
      <w:proofErr w:type="spellEnd"/>
      <w:r w:rsidRPr="001E3AD6">
        <w:t xml:space="preserve"> Poker now.</w:t>
      </w:r>
    </w:p>
    <w:p w14:paraId="5F05C221" w14:textId="77777777" w:rsidR="00F6781E" w:rsidRDefault="00580CF6"/>
    <w:sectPr w:rsidR="00F6781E" w:rsidSect="008A2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D6"/>
    <w:rsid w:val="00097672"/>
    <w:rsid w:val="001E3AD6"/>
    <w:rsid w:val="004A1895"/>
    <w:rsid w:val="00580CF6"/>
    <w:rsid w:val="005C46A5"/>
    <w:rsid w:val="008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272C"/>
  <w15:chartTrackingRefBased/>
  <w15:docId w15:val="{7F4B48E1-3A82-AE40-A799-7BD07171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3AD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D01CAF85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Alejandra Mora</cp:lastModifiedBy>
  <cp:revision>2</cp:revision>
  <dcterms:created xsi:type="dcterms:W3CDTF">2019-10-04T15:54:00Z</dcterms:created>
  <dcterms:modified xsi:type="dcterms:W3CDTF">2019-10-04T15:54:00Z</dcterms:modified>
</cp:coreProperties>
</file>