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E43" w14:textId="542D6B46" w:rsidR="00255D0C" w:rsidRPr="002E23DA" w:rsidRDefault="00080AB9" w:rsidP="00255D0C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="00255D0C" w:rsidRPr="002E23DA">
        <w:rPr>
          <w:rFonts w:ascii="Calibri" w:hAnsi="Calibri"/>
          <w:b/>
        </w:rPr>
        <w:t>FOR IMMEDIATE RELEASE</w:t>
      </w:r>
    </w:p>
    <w:p w14:paraId="2F9C6282" w14:textId="77777777" w:rsidR="00255D0C" w:rsidRPr="002E23DA" w:rsidRDefault="00255D0C" w:rsidP="00255D0C">
      <w:pPr>
        <w:rPr>
          <w:rFonts w:ascii="Calibri" w:hAnsi="Calibri"/>
        </w:rPr>
      </w:pPr>
    </w:p>
    <w:p w14:paraId="1D7BE879" w14:textId="0969D859" w:rsidR="00255D0C" w:rsidRPr="002E23DA" w:rsidRDefault="00FD67BC" w:rsidP="00255D0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Winning Poker Network </w:t>
      </w:r>
      <w:r w:rsidR="00BE3768" w:rsidRPr="002E23DA">
        <w:rPr>
          <w:rFonts w:ascii="Calibri" w:hAnsi="Calibri"/>
          <w:b/>
          <w:sz w:val="28"/>
          <w:szCs w:val="28"/>
        </w:rPr>
        <w:t>Rolls Out the Red Carpet for New Players</w:t>
      </w:r>
      <w:r w:rsidR="00856290" w:rsidRPr="002E23DA">
        <w:rPr>
          <w:rFonts w:ascii="Calibri" w:hAnsi="Calibri"/>
          <w:b/>
          <w:sz w:val="28"/>
          <w:szCs w:val="28"/>
        </w:rPr>
        <w:t xml:space="preserve"> with World’s Best Welcome Package</w:t>
      </w:r>
    </w:p>
    <w:p w14:paraId="35923C3B" w14:textId="77777777" w:rsidR="00255D0C" w:rsidRPr="002E23DA" w:rsidRDefault="00255D0C" w:rsidP="00255D0C">
      <w:pPr>
        <w:rPr>
          <w:rFonts w:ascii="Calibri" w:hAnsi="Calibri"/>
        </w:rPr>
      </w:pPr>
    </w:p>
    <w:p w14:paraId="461D67D8" w14:textId="3DDA9565" w:rsidR="00255D0C" w:rsidRPr="002E23DA" w:rsidRDefault="00255D0C" w:rsidP="00255D0C">
      <w:pPr>
        <w:rPr>
          <w:rFonts w:ascii="Calibri" w:hAnsi="Calibri"/>
          <w:sz w:val="22"/>
          <w:szCs w:val="22"/>
        </w:rPr>
      </w:pPr>
      <w:r w:rsidRPr="002E23DA">
        <w:rPr>
          <w:rFonts w:ascii="Calibri" w:hAnsi="Calibri"/>
          <w:b/>
          <w:bCs/>
          <w:sz w:val="22"/>
          <w:szCs w:val="22"/>
        </w:rPr>
        <w:t xml:space="preserve">San Jose, Costa Rica – </w:t>
      </w:r>
      <w:r w:rsidR="00BE3768" w:rsidRPr="002E23DA">
        <w:rPr>
          <w:rFonts w:ascii="Calibri" w:hAnsi="Calibri"/>
          <w:b/>
          <w:bCs/>
          <w:sz w:val="22"/>
          <w:szCs w:val="22"/>
        </w:rPr>
        <w:t>October 2</w:t>
      </w:r>
      <w:r w:rsidR="00BE3768" w:rsidRPr="002E23DA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="00DA16F7" w:rsidRPr="002E23DA">
        <w:rPr>
          <w:rFonts w:ascii="Calibri" w:hAnsi="Calibri"/>
          <w:b/>
          <w:bCs/>
          <w:sz w:val="22"/>
          <w:szCs w:val="22"/>
        </w:rPr>
        <w:t>, 2019</w:t>
      </w:r>
      <w:r w:rsidRPr="002E23DA">
        <w:rPr>
          <w:rFonts w:ascii="Calibri" w:hAnsi="Calibri"/>
          <w:sz w:val="22"/>
          <w:szCs w:val="22"/>
        </w:rPr>
        <w:t xml:space="preserve"> – </w:t>
      </w:r>
      <w:r w:rsidR="00BE3768" w:rsidRPr="002E23DA">
        <w:rPr>
          <w:rFonts w:ascii="Calibri" w:hAnsi="Calibri"/>
          <w:sz w:val="22"/>
          <w:szCs w:val="22"/>
        </w:rPr>
        <w:t xml:space="preserve">When it comes to making players feel like high rollers, regardless of their bankroll, no other </w:t>
      </w:r>
      <w:r w:rsidR="00FD67BC">
        <w:rPr>
          <w:rFonts w:ascii="Calibri" w:hAnsi="Calibri"/>
          <w:sz w:val="22"/>
          <w:szCs w:val="22"/>
        </w:rPr>
        <w:t>network does it quite like Winning Poker Network</w:t>
      </w:r>
      <w:r w:rsidR="00BE3768" w:rsidRPr="002E23DA">
        <w:rPr>
          <w:rFonts w:ascii="Calibri" w:hAnsi="Calibri"/>
          <w:sz w:val="22"/>
          <w:szCs w:val="22"/>
        </w:rPr>
        <w:t xml:space="preserve">. The </w:t>
      </w:r>
      <w:r w:rsidR="00FD67BC">
        <w:rPr>
          <w:rFonts w:ascii="Calibri" w:hAnsi="Calibri"/>
          <w:sz w:val="22"/>
          <w:szCs w:val="22"/>
        </w:rPr>
        <w:t xml:space="preserve">popular network that’s home to such sites as Americas Cardroom, Black Chip Poker, and </w:t>
      </w:r>
      <w:proofErr w:type="spellStart"/>
      <w:r w:rsidR="00FD67BC">
        <w:rPr>
          <w:rFonts w:ascii="Calibri" w:hAnsi="Calibri"/>
          <w:sz w:val="22"/>
          <w:szCs w:val="22"/>
        </w:rPr>
        <w:t>Ya</w:t>
      </w:r>
      <w:proofErr w:type="spellEnd"/>
      <w:r w:rsidR="00FD67BC">
        <w:rPr>
          <w:rFonts w:ascii="Calibri" w:hAnsi="Calibri"/>
          <w:sz w:val="22"/>
          <w:szCs w:val="22"/>
        </w:rPr>
        <w:t xml:space="preserve"> Poker </w:t>
      </w:r>
      <w:r w:rsidR="00BE3768" w:rsidRPr="002E23DA">
        <w:rPr>
          <w:rFonts w:ascii="Calibri" w:hAnsi="Calibri"/>
          <w:sz w:val="22"/>
          <w:szCs w:val="22"/>
        </w:rPr>
        <w:t xml:space="preserve">has created the most lucrative Welcome Package for </w:t>
      </w:r>
      <w:r w:rsidR="00A511DC">
        <w:rPr>
          <w:rFonts w:ascii="Calibri" w:hAnsi="Calibri"/>
          <w:sz w:val="22"/>
          <w:szCs w:val="22"/>
        </w:rPr>
        <w:t xml:space="preserve">players </w:t>
      </w:r>
      <w:r w:rsidR="00BE3768" w:rsidRPr="002E23DA">
        <w:rPr>
          <w:rFonts w:ascii="Calibri" w:hAnsi="Calibri"/>
          <w:sz w:val="22"/>
          <w:szCs w:val="22"/>
        </w:rPr>
        <w:t>around the world.</w:t>
      </w:r>
    </w:p>
    <w:p w14:paraId="71259D16" w14:textId="77777777" w:rsidR="00255D0C" w:rsidRPr="002E23DA" w:rsidRDefault="00255D0C" w:rsidP="00255D0C">
      <w:pPr>
        <w:rPr>
          <w:rFonts w:ascii="Calibri" w:hAnsi="Calibri"/>
          <w:sz w:val="22"/>
          <w:szCs w:val="22"/>
        </w:rPr>
      </w:pPr>
    </w:p>
    <w:p w14:paraId="455D7AA3" w14:textId="59E097A2" w:rsidR="00255D0C" w:rsidRPr="002E23DA" w:rsidRDefault="00255D0C" w:rsidP="00255D0C">
      <w:pPr>
        <w:rPr>
          <w:rFonts w:ascii="Calibri" w:hAnsi="Calibri"/>
          <w:sz w:val="22"/>
          <w:szCs w:val="22"/>
        </w:rPr>
      </w:pPr>
      <w:r w:rsidRPr="002E23DA">
        <w:rPr>
          <w:rFonts w:ascii="Calibri" w:hAnsi="Calibri"/>
          <w:sz w:val="22"/>
          <w:szCs w:val="22"/>
        </w:rPr>
        <w:t>"</w:t>
      </w:r>
      <w:r w:rsidR="00B64AFA" w:rsidRPr="002E23DA">
        <w:rPr>
          <w:rFonts w:ascii="Calibri" w:hAnsi="Calibri"/>
          <w:sz w:val="22"/>
          <w:szCs w:val="22"/>
        </w:rPr>
        <w:t xml:space="preserve">We love making </w:t>
      </w:r>
      <w:r w:rsidR="007F7738" w:rsidRPr="002E23DA">
        <w:rPr>
          <w:rFonts w:ascii="Calibri" w:hAnsi="Calibri"/>
          <w:sz w:val="22"/>
          <w:szCs w:val="22"/>
        </w:rPr>
        <w:t xml:space="preserve">online poker </w:t>
      </w:r>
      <w:r w:rsidR="00B64AFA" w:rsidRPr="002E23DA">
        <w:rPr>
          <w:rFonts w:ascii="Calibri" w:hAnsi="Calibri"/>
          <w:sz w:val="22"/>
          <w:szCs w:val="22"/>
        </w:rPr>
        <w:t>players feel like champions, even before they sit down to play</w:t>
      </w:r>
      <w:r w:rsidRPr="002E23DA">
        <w:rPr>
          <w:rFonts w:ascii="Calibri" w:hAnsi="Calibri"/>
          <w:sz w:val="22"/>
          <w:szCs w:val="22"/>
        </w:rPr>
        <w:t xml:space="preserve">,” </w:t>
      </w:r>
      <w:r w:rsidR="00B64AFA" w:rsidRPr="002E23DA">
        <w:rPr>
          <w:rFonts w:ascii="Calibri" w:hAnsi="Calibri"/>
          <w:sz w:val="22"/>
          <w:szCs w:val="22"/>
        </w:rPr>
        <w:t>stated</w:t>
      </w:r>
      <w:r w:rsidRPr="002E23DA">
        <w:rPr>
          <w:rFonts w:ascii="Calibri" w:hAnsi="Calibri"/>
          <w:sz w:val="22"/>
          <w:szCs w:val="22"/>
        </w:rPr>
        <w:t xml:space="preserve"> </w:t>
      </w:r>
      <w:r w:rsidR="00FD67BC">
        <w:rPr>
          <w:rFonts w:ascii="Calibri" w:hAnsi="Calibri"/>
          <w:sz w:val="22"/>
          <w:szCs w:val="22"/>
        </w:rPr>
        <w:t>Winning Poker Network</w:t>
      </w:r>
      <w:r w:rsidRPr="002E23DA">
        <w:rPr>
          <w:rFonts w:ascii="Calibri" w:hAnsi="Calibri"/>
          <w:sz w:val="22"/>
          <w:szCs w:val="22"/>
        </w:rPr>
        <w:t xml:space="preserve"> spokesperson Mich</w:t>
      </w:r>
      <w:r w:rsidR="00D64050" w:rsidRPr="002E23DA">
        <w:rPr>
          <w:rFonts w:ascii="Calibri" w:hAnsi="Calibri"/>
          <w:sz w:val="22"/>
          <w:szCs w:val="22"/>
        </w:rPr>
        <w:t>a</w:t>
      </w:r>
      <w:r w:rsidR="0024790B" w:rsidRPr="002E23DA">
        <w:rPr>
          <w:rFonts w:ascii="Calibri" w:hAnsi="Calibri"/>
          <w:sz w:val="22"/>
          <w:szCs w:val="22"/>
        </w:rPr>
        <w:t>el Harris</w:t>
      </w:r>
      <w:r w:rsidRPr="002E23DA">
        <w:rPr>
          <w:rFonts w:ascii="Calibri" w:hAnsi="Calibri"/>
          <w:sz w:val="22"/>
          <w:szCs w:val="22"/>
        </w:rPr>
        <w:t>. “</w:t>
      </w:r>
      <w:r w:rsidR="00B64AFA" w:rsidRPr="002E23DA">
        <w:rPr>
          <w:rFonts w:ascii="Calibri" w:hAnsi="Calibri"/>
          <w:sz w:val="22"/>
          <w:szCs w:val="22"/>
        </w:rPr>
        <w:t xml:space="preserve">If you’re looking for a new place to play, we’re confident you’ll love what’s in store </w:t>
      </w:r>
      <w:r w:rsidR="00FD67BC">
        <w:rPr>
          <w:rFonts w:ascii="Calibri" w:hAnsi="Calibri"/>
          <w:sz w:val="22"/>
          <w:szCs w:val="22"/>
        </w:rPr>
        <w:t>at our sites</w:t>
      </w:r>
      <w:r w:rsidR="00DA16F7" w:rsidRPr="002E23DA">
        <w:rPr>
          <w:rFonts w:ascii="Calibri" w:hAnsi="Calibri"/>
          <w:sz w:val="22"/>
          <w:szCs w:val="22"/>
        </w:rPr>
        <w:t>.”</w:t>
      </w:r>
      <w:r w:rsidR="00DA16F7" w:rsidRPr="002E23DA">
        <w:rPr>
          <w:rFonts w:ascii="Calibri" w:hAnsi="Calibri"/>
          <w:sz w:val="22"/>
          <w:szCs w:val="22"/>
        </w:rPr>
        <w:br/>
      </w:r>
      <w:r w:rsidR="00BE3768" w:rsidRPr="002E23DA">
        <w:rPr>
          <w:rFonts w:ascii="Calibri" w:hAnsi="Calibri"/>
          <w:sz w:val="22"/>
          <w:szCs w:val="22"/>
        </w:rPr>
        <w:br/>
        <w:t xml:space="preserve">Players who create an account with </w:t>
      </w:r>
      <w:r w:rsidR="00FD67BC">
        <w:rPr>
          <w:rFonts w:ascii="Calibri" w:hAnsi="Calibri"/>
          <w:sz w:val="22"/>
          <w:szCs w:val="22"/>
        </w:rPr>
        <w:t>any Winning Poker Network site</w:t>
      </w:r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BE3768" w:rsidRPr="002E23DA">
        <w:rPr>
          <w:rFonts w:ascii="Calibri" w:hAnsi="Calibri"/>
          <w:sz w:val="22"/>
          <w:szCs w:val="22"/>
        </w:rPr>
        <w:t xml:space="preserve">will </w:t>
      </w:r>
      <w:r w:rsidR="00250C8E" w:rsidRPr="002E23DA">
        <w:rPr>
          <w:rFonts w:ascii="Calibri" w:hAnsi="Calibri"/>
          <w:sz w:val="22"/>
          <w:szCs w:val="22"/>
        </w:rPr>
        <w:t>immediately qualify for a 100%</w:t>
      </w:r>
      <w:r w:rsidR="00B84030" w:rsidRPr="002E23DA">
        <w:rPr>
          <w:rFonts w:ascii="Calibri" w:hAnsi="Calibri"/>
          <w:sz w:val="22"/>
          <w:szCs w:val="22"/>
        </w:rPr>
        <w:t xml:space="preserve"> </w:t>
      </w:r>
      <w:r w:rsidR="008F07C9" w:rsidRPr="002E23DA">
        <w:rPr>
          <w:rFonts w:ascii="Calibri" w:hAnsi="Calibri"/>
          <w:sz w:val="22"/>
          <w:szCs w:val="22"/>
        </w:rPr>
        <w:t xml:space="preserve">first deposit </w:t>
      </w:r>
      <w:r w:rsidR="00B84030" w:rsidRPr="002E23DA">
        <w:rPr>
          <w:rFonts w:ascii="Calibri" w:hAnsi="Calibri"/>
          <w:sz w:val="22"/>
          <w:szCs w:val="22"/>
        </w:rPr>
        <w:t>bonus</w:t>
      </w:r>
      <w:r w:rsidR="00250C8E" w:rsidRPr="002E23DA">
        <w:rPr>
          <w:rFonts w:ascii="Calibri" w:hAnsi="Calibri"/>
          <w:sz w:val="22"/>
          <w:szCs w:val="22"/>
        </w:rPr>
        <w:t xml:space="preserve"> </w:t>
      </w:r>
      <w:r w:rsidR="008F07C9" w:rsidRPr="002E23DA">
        <w:rPr>
          <w:rFonts w:ascii="Calibri" w:hAnsi="Calibri"/>
          <w:sz w:val="22"/>
          <w:szCs w:val="22"/>
        </w:rPr>
        <w:t>up to $1,000</w:t>
      </w:r>
      <w:r w:rsidR="00250C8E" w:rsidRPr="002E23DA">
        <w:rPr>
          <w:rFonts w:ascii="Calibri" w:hAnsi="Calibri"/>
          <w:sz w:val="22"/>
          <w:szCs w:val="22"/>
        </w:rPr>
        <w:t>. There’s no bonus code necessary and funds are added immediately to players’ accounts upon successful deposit. Bonuses are cleared at a rate of $1 for every 27.5 Award Points earned at the real money tables, making it easy to meet wagering requirements.</w:t>
      </w:r>
      <w:r w:rsidR="00250C8E" w:rsidRPr="002E23DA">
        <w:rPr>
          <w:rFonts w:ascii="Calibri" w:hAnsi="Calibri"/>
          <w:sz w:val="22"/>
          <w:szCs w:val="22"/>
        </w:rPr>
        <w:br/>
      </w:r>
      <w:r w:rsidR="00250C8E" w:rsidRPr="002E23DA">
        <w:rPr>
          <w:rFonts w:ascii="Calibri" w:hAnsi="Calibri"/>
          <w:sz w:val="22"/>
          <w:szCs w:val="22"/>
        </w:rPr>
        <w:br/>
        <w:t xml:space="preserve">Those depositing with cryptocurrency will see the 100% bonus offer pumped up to 200%. </w:t>
      </w:r>
      <w:r w:rsidR="00FD67BC">
        <w:rPr>
          <w:rFonts w:ascii="Calibri" w:hAnsi="Calibri"/>
          <w:sz w:val="22"/>
          <w:szCs w:val="22"/>
        </w:rPr>
        <w:t xml:space="preserve">Winning Poker Network </w:t>
      </w:r>
      <w:r w:rsidR="00250C8E" w:rsidRPr="002E23DA">
        <w:rPr>
          <w:rFonts w:ascii="Calibri" w:hAnsi="Calibri"/>
          <w:sz w:val="22"/>
          <w:szCs w:val="22"/>
        </w:rPr>
        <w:t>currently welcomes over 60 of the world’s most popular cryptocurrencies, including the industry-leading Bitcoin.</w:t>
      </w:r>
      <w:r w:rsidR="00250C8E" w:rsidRPr="002E23DA">
        <w:rPr>
          <w:rFonts w:ascii="Calibri" w:hAnsi="Calibri"/>
          <w:sz w:val="22"/>
          <w:szCs w:val="22"/>
        </w:rPr>
        <w:br/>
      </w:r>
      <w:r w:rsidR="00250C8E" w:rsidRPr="002E23DA">
        <w:rPr>
          <w:rFonts w:ascii="Calibri" w:hAnsi="Calibri"/>
          <w:sz w:val="22"/>
          <w:szCs w:val="22"/>
        </w:rPr>
        <w:br/>
        <w:t xml:space="preserve">Upon successful deposit, new players will receive 20 days of Free Cash, worth up to $50. Upon logging in each day, players are eligible to </w:t>
      </w:r>
      <w:r w:rsidR="00CF491C" w:rsidRPr="002E23DA">
        <w:rPr>
          <w:rFonts w:ascii="Calibri" w:hAnsi="Calibri"/>
          <w:sz w:val="22"/>
          <w:szCs w:val="22"/>
        </w:rPr>
        <w:t>spin</w:t>
      </w:r>
      <w:r w:rsidR="00250C8E" w:rsidRPr="002E23DA">
        <w:rPr>
          <w:rFonts w:ascii="Calibri" w:hAnsi="Calibri"/>
          <w:sz w:val="22"/>
          <w:szCs w:val="22"/>
        </w:rPr>
        <w:t xml:space="preserve"> a special card in the Rewards Section. Each card reveals a cash prize worth between $2 and $6.</w:t>
      </w:r>
      <w:r w:rsidR="00A50552" w:rsidRPr="002E23DA">
        <w:rPr>
          <w:rFonts w:ascii="Calibri" w:hAnsi="Calibri"/>
          <w:sz w:val="22"/>
          <w:szCs w:val="22"/>
        </w:rPr>
        <w:br/>
      </w:r>
      <w:r w:rsidR="00A50552" w:rsidRPr="002E23DA">
        <w:rPr>
          <w:rFonts w:ascii="Calibri" w:hAnsi="Calibri"/>
          <w:sz w:val="22"/>
          <w:szCs w:val="22"/>
        </w:rPr>
        <w:br/>
        <w:t>While the new player incentives are huge, it gets even better. On November 27</w:t>
      </w:r>
      <w:r w:rsidR="00A50552" w:rsidRPr="002E23DA">
        <w:rPr>
          <w:rFonts w:ascii="Calibri" w:hAnsi="Calibri"/>
          <w:sz w:val="22"/>
          <w:szCs w:val="22"/>
          <w:vertAlign w:val="superscript"/>
        </w:rPr>
        <w:t>th</w:t>
      </w:r>
      <w:r w:rsidR="00A50552" w:rsidRPr="002E23DA">
        <w:rPr>
          <w:rFonts w:ascii="Calibri" w:hAnsi="Calibri"/>
          <w:sz w:val="22"/>
          <w:szCs w:val="22"/>
        </w:rPr>
        <w:t xml:space="preserve">, </w:t>
      </w:r>
      <w:r w:rsidR="00FD67BC">
        <w:rPr>
          <w:rFonts w:ascii="Calibri" w:hAnsi="Calibri"/>
          <w:sz w:val="22"/>
          <w:szCs w:val="22"/>
        </w:rPr>
        <w:t>Winning Poker Network</w:t>
      </w:r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A50552" w:rsidRPr="002E23DA">
        <w:rPr>
          <w:rFonts w:ascii="Calibri" w:hAnsi="Calibri"/>
          <w:sz w:val="22"/>
          <w:szCs w:val="22"/>
        </w:rPr>
        <w:t xml:space="preserve">unleashes the $6 Million Venom, a multi-day tournament featuring $6 million in </w:t>
      </w:r>
      <w:r w:rsidR="00235DB7" w:rsidRPr="002E23DA">
        <w:rPr>
          <w:rFonts w:ascii="Calibri" w:hAnsi="Calibri"/>
          <w:sz w:val="22"/>
          <w:szCs w:val="22"/>
        </w:rPr>
        <w:t>guarantees</w:t>
      </w:r>
      <w:r w:rsidR="00A50552" w:rsidRPr="002E23DA">
        <w:rPr>
          <w:rFonts w:ascii="Calibri" w:hAnsi="Calibri"/>
          <w:sz w:val="22"/>
          <w:szCs w:val="22"/>
        </w:rPr>
        <w:t xml:space="preserve"> and $1 million for first place. Players can use their bonus to start playing in Satellites, </w:t>
      </w:r>
      <w:proofErr w:type="spellStart"/>
      <w:r w:rsidR="00A50552" w:rsidRPr="002E23DA">
        <w:rPr>
          <w:rFonts w:ascii="Calibri" w:hAnsi="Calibri"/>
          <w:sz w:val="22"/>
          <w:szCs w:val="22"/>
        </w:rPr>
        <w:t>Megas</w:t>
      </w:r>
      <w:proofErr w:type="spellEnd"/>
      <w:r w:rsidR="00A50552" w:rsidRPr="002E23DA">
        <w:rPr>
          <w:rFonts w:ascii="Calibri" w:hAnsi="Calibri"/>
          <w:sz w:val="22"/>
          <w:szCs w:val="22"/>
        </w:rPr>
        <w:t>, and even Step tournaments</w:t>
      </w:r>
      <w:r w:rsidR="008F07C9" w:rsidRPr="002E23DA">
        <w:rPr>
          <w:rFonts w:ascii="Calibri" w:hAnsi="Calibri"/>
          <w:sz w:val="22"/>
          <w:szCs w:val="22"/>
        </w:rPr>
        <w:t xml:space="preserve"> to earn their seat</w:t>
      </w:r>
      <w:r w:rsidR="00A50552" w:rsidRPr="002E23DA">
        <w:rPr>
          <w:rFonts w:ascii="Calibri" w:hAnsi="Calibri"/>
          <w:sz w:val="22"/>
          <w:szCs w:val="22"/>
        </w:rPr>
        <w:t>.</w:t>
      </w:r>
      <w:r w:rsidR="00A50552" w:rsidRPr="002E23DA">
        <w:rPr>
          <w:rFonts w:ascii="Calibri" w:hAnsi="Calibri"/>
          <w:sz w:val="22"/>
          <w:szCs w:val="22"/>
        </w:rPr>
        <w:br/>
      </w:r>
      <w:r w:rsidR="00A50552" w:rsidRPr="002E23DA">
        <w:rPr>
          <w:rFonts w:ascii="Calibri" w:hAnsi="Calibri"/>
          <w:sz w:val="22"/>
          <w:szCs w:val="22"/>
        </w:rPr>
        <w:br/>
        <w:t xml:space="preserve">For more information on everything </w:t>
      </w:r>
      <w:r w:rsidR="00C338F5">
        <w:rPr>
          <w:rFonts w:ascii="Calibri" w:hAnsi="Calibri"/>
          <w:sz w:val="22"/>
          <w:szCs w:val="22"/>
        </w:rPr>
        <w:t xml:space="preserve">Winning Poker Network </w:t>
      </w:r>
      <w:r w:rsidR="00A50552" w:rsidRPr="002E23DA">
        <w:rPr>
          <w:rFonts w:ascii="Calibri" w:hAnsi="Calibri"/>
          <w:sz w:val="22"/>
          <w:szCs w:val="22"/>
        </w:rPr>
        <w:t xml:space="preserve">is doing to attract new players, visit </w:t>
      </w:r>
      <w:r w:rsidR="00C338F5">
        <w:rPr>
          <w:rFonts w:ascii="Calibri" w:hAnsi="Calibri"/>
          <w:sz w:val="22"/>
          <w:szCs w:val="22"/>
        </w:rPr>
        <w:t>WinningPokerNetwork</w:t>
      </w:r>
      <w:r w:rsidR="00A511DC">
        <w:rPr>
          <w:rFonts w:ascii="Calibri" w:hAnsi="Calibri"/>
          <w:sz w:val="22"/>
          <w:szCs w:val="22"/>
        </w:rPr>
        <w:t>.com</w:t>
      </w:r>
      <w:r w:rsidR="00BE3768" w:rsidRPr="002E23DA">
        <w:rPr>
          <w:rFonts w:ascii="Calibri" w:hAnsi="Calibri"/>
          <w:sz w:val="22"/>
          <w:szCs w:val="22"/>
        </w:rPr>
        <w:br/>
      </w:r>
    </w:p>
    <w:p w14:paraId="070D6493" w14:textId="77777777" w:rsidR="00080AB9" w:rsidRPr="00B84030" w:rsidRDefault="00080AB9" w:rsidP="00080AB9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27D82043" w14:textId="77777777" w:rsidR="00080AB9" w:rsidRPr="00B84030" w:rsidRDefault="00080AB9" w:rsidP="00080AB9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B84030">
        <w:rPr>
          <w:rFonts w:ascii="Calibri" w:hAnsi="Calibri"/>
          <w:sz w:val="22"/>
          <w:szCs w:val="22"/>
        </w:rPr>
        <w:t>###</w:t>
      </w:r>
    </w:p>
    <w:p w14:paraId="49242A9A" w14:textId="1E81C9F3" w:rsidR="009B113F" w:rsidRPr="002A06B7" w:rsidRDefault="009B113F" w:rsidP="00080AB9">
      <w:pPr>
        <w:rPr>
          <w:rFonts w:ascii="Calibri" w:hAnsi="Calibri"/>
        </w:rPr>
      </w:pPr>
    </w:p>
    <w:sectPr w:rsidR="009B113F" w:rsidRPr="002A06B7" w:rsidSect="0007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7"/>
    <w:rsid w:val="000758E9"/>
    <w:rsid w:val="00080AB9"/>
    <w:rsid w:val="000A3913"/>
    <w:rsid w:val="000B00F4"/>
    <w:rsid w:val="00147E18"/>
    <w:rsid w:val="00176997"/>
    <w:rsid w:val="00193B40"/>
    <w:rsid w:val="001E3A0E"/>
    <w:rsid w:val="0023413D"/>
    <w:rsid w:val="00235DB7"/>
    <w:rsid w:val="0024790B"/>
    <w:rsid w:val="002505C1"/>
    <w:rsid w:val="00250C8E"/>
    <w:rsid w:val="00255D0C"/>
    <w:rsid w:val="002808E7"/>
    <w:rsid w:val="00292E7E"/>
    <w:rsid w:val="002A06B7"/>
    <w:rsid w:val="002D3F6A"/>
    <w:rsid w:val="002E2165"/>
    <w:rsid w:val="002E23DA"/>
    <w:rsid w:val="00303C33"/>
    <w:rsid w:val="00361960"/>
    <w:rsid w:val="00362613"/>
    <w:rsid w:val="003714DE"/>
    <w:rsid w:val="003B02C5"/>
    <w:rsid w:val="003C4D0B"/>
    <w:rsid w:val="00450D82"/>
    <w:rsid w:val="004A6E8F"/>
    <w:rsid w:val="00665F25"/>
    <w:rsid w:val="006B0872"/>
    <w:rsid w:val="006C732F"/>
    <w:rsid w:val="00756306"/>
    <w:rsid w:val="00762FE7"/>
    <w:rsid w:val="007A7F09"/>
    <w:rsid w:val="007B53F6"/>
    <w:rsid w:val="007F7738"/>
    <w:rsid w:val="00815BE0"/>
    <w:rsid w:val="00845E9A"/>
    <w:rsid w:val="00856290"/>
    <w:rsid w:val="008D5A19"/>
    <w:rsid w:val="008F07C9"/>
    <w:rsid w:val="009678F3"/>
    <w:rsid w:val="00993612"/>
    <w:rsid w:val="009943A2"/>
    <w:rsid w:val="009B113F"/>
    <w:rsid w:val="009F4B39"/>
    <w:rsid w:val="009F5EF3"/>
    <w:rsid w:val="00A17697"/>
    <w:rsid w:val="00A50552"/>
    <w:rsid w:val="00A511DC"/>
    <w:rsid w:val="00A91A1B"/>
    <w:rsid w:val="00AD1B61"/>
    <w:rsid w:val="00AF0916"/>
    <w:rsid w:val="00B01AFB"/>
    <w:rsid w:val="00B50D1D"/>
    <w:rsid w:val="00B5418B"/>
    <w:rsid w:val="00B64AFA"/>
    <w:rsid w:val="00B75CA0"/>
    <w:rsid w:val="00B768F8"/>
    <w:rsid w:val="00B84030"/>
    <w:rsid w:val="00BD320C"/>
    <w:rsid w:val="00BE3768"/>
    <w:rsid w:val="00C004CA"/>
    <w:rsid w:val="00C30CCC"/>
    <w:rsid w:val="00C338F5"/>
    <w:rsid w:val="00CD2CF3"/>
    <w:rsid w:val="00CF491C"/>
    <w:rsid w:val="00CF6E07"/>
    <w:rsid w:val="00D64050"/>
    <w:rsid w:val="00D66BBD"/>
    <w:rsid w:val="00D73972"/>
    <w:rsid w:val="00DA16F7"/>
    <w:rsid w:val="00E368D2"/>
    <w:rsid w:val="00E771EE"/>
    <w:rsid w:val="00FB6E3B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FE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96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6997"/>
  </w:style>
  <w:style w:type="paragraph" w:styleId="ListParagraph">
    <w:name w:val="List Paragraph"/>
    <w:basedOn w:val="Normal"/>
    <w:uiPriority w:val="34"/>
    <w:qFormat/>
    <w:rsid w:val="001769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7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69D9F90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2</cp:revision>
  <dcterms:created xsi:type="dcterms:W3CDTF">2019-10-10T21:27:00Z</dcterms:created>
  <dcterms:modified xsi:type="dcterms:W3CDTF">2019-10-10T21:27:00Z</dcterms:modified>
</cp:coreProperties>
</file>