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A5779" w14:textId="77777777" w:rsidR="004722B4" w:rsidRPr="004722B4" w:rsidRDefault="004722B4" w:rsidP="004722B4">
      <w:pPr>
        <w:rPr>
          <w:i/>
        </w:rPr>
      </w:pPr>
      <w:bookmarkStart w:id="0" w:name="_GoBack"/>
      <w:bookmarkEnd w:id="0"/>
    </w:p>
    <w:p w14:paraId="348ABB96" w14:textId="1C3E4700" w:rsidR="004722B4" w:rsidRPr="00B920BC" w:rsidRDefault="004722B4" w:rsidP="004722B4">
      <w:pPr>
        <w:rPr>
          <w:b/>
        </w:rPr>
      </w:pPr>
      <w:r w:rsidRPr="00B920BC">
        <w:rPr>
          <w:b/>
        </w:rPr>
        <w:t xml:space="preserve">Subject: </w:t>
      </w:r>
      <w:r w:rsidR="00B920BC" w:rsidRPr="00B920BC">
        <w:rPr>
          <w:b/>
        </w:rPr>
        <w:t>$2</w:t>
      </w:r>
      <w:r w:rsidR="00DB2F87">
        <w:rPr>
          <w:b/>
        </w:rPr>
        <w:t>5</w:t>
      </w:r>
      <w:r w:rsidR="00B920BC" w:rsidRPr="00B920BC">
        <w:rPr>
          <w:b/>
        </w:rPr>
        <w:t>0</w:t>
      </w:r>
      <w:r w:rsidR="00716E01">
        <w:rPr>
          <w:b/>
        </w:rPr>
        <w:t>,000</w:t>
      </w:r>
      <w:r w:rsidR="00B920BC" w:rsidRPr="00B920BC">
        <w:rPr>
          <w:b/>
        </w:rPr>
        <w:t xml:space="preserve"> </w:t>
      </w:r>
      <w:proofErr w:type="spellStart"/>
      <w:r w:rsidR="00C65B92" w:rsidRPr="00B920BC">
        <w:rPr>
          <w:b/>
        </w:rPr>
        <w:t>Freebuy</w:t>
      </w:r>
      <w:proofErr w:type="spellEnd"/>
      <w:r w:rsidR="00C65B92" w:rsidRPr="00B920BC">
        <w:rPr>
          <w:b/>
        </w:rPr>
        <w:t xml:space="preserve"> Super Series </w:t>
      </w:r>
      <w:r w:rsidR="00716E01">
        <w:rPr>
          <w:b/>
        </w:rPr>
        <w:t>c</w:t>
      </w:r>
      <w:r w:rsidR="00B920BC" w:rsidRPr="00B920BC">
        <w:rPr>
          <w:b/>
        </w:rPr>
        <w:t>oming Oct</w:t>
      </w:r>
      <w:r w:rsidR="00716E01">
        <w:rPr>
          <w:b/>
        </w:rPr>
        <w:t>.</w:t>
      </w:r>
      <w:r w:rsidR="00B920BC" w:rsidRPr="00B920BC">
        <w:rPr>
          <w:b/>
        </w:rPr>
        <w:t xml:space="preserve"> 16th</w:t>
      </w:r>
    </w:p>
    <w:p w14:paraId="494B426F" w14:textId="48AEF782" w:rsidR="004722B4" w:rsidRPr="00B920BC" w:rsidRDefault="004722B4" w:rsidP="004722B4">
      <w:pPr>
        <w:rPr>
          <w:b/>
        </w:rPr>
      </w:pPr>
      <w:r w:rsidRPr="00B920BC">
        <w:rPr>
          <w:b/>
        </w:rPr>
        <w:t xml:space="preserve">Preheader: </w:t>
      </w:r>
      <w:r w:rsidR="00B920BC" w:rsidRPr="00B920BC">
        <w:rPr>
          <w:b/>
        </w:rPr>
        <w:t xml:space="preserve">Your players can win real money with no risk </w:t>
      </w:r>
    </w:p>
    <w:p w14:paraId="64BB31D3" w14:textId="6DD3B50E" w:rsidR="004722B4" w:rsidRDefault="004722B4" w:rsidP="004722B4"/>
    <w:p w14:paraId="4AC18BE9" w14:textId="77777777" w:rsidR="00716E01" w:rsidRDefault="006E1446" w:rsidP="004722B4">
      <w:r>
        <w:t xml:space="preserve">Our </w:t>
      </w:r>
      <w:r w:rsidR="00716E01">
        <w:t xml:space="preserve">upcoming </w:t>
      </w:r>
      <w:r>
        <w:t>$250</w:t>
      </w:r>
      <w:r w:rsidR="00716E01">
        <w:t>,000</w:t>
      </w:r>
      <w:r>
        <w:t xml:space="preserve"> </w:t>
      </w:r>
      <w:proofErr w:type="spellStart"/>
      <w:r>
        <w:t>Freebuy</w:t>
      </w:r>
      <w:proofErr w:type="spellEnd"/>
      <w:r>
        <w:t xml:space="preserve"> Super Series </w:t>
      </w:r>
      <w:r w:rsidR="001E545A">
        <w:t xml:space="preserve">gives </w:t>
      </w:r>
      <w:r w:rsidR="00457612">
        <w:t>players</w:t>
      </w:r>
      <w:r w:rsidR="001E545A">
        <w:t xml:space="preserve"> the power to</w:t>
      </w:r>
      <w:r w:rsidR="00A1447C">
        <w:t xml:space="preserve"> win real cash without risking anything</w:t>
      </w:r>
      <w:r>
        <w:t xml:space="preserve">. </w:t>
      </w:r>
    </w:p>
    <w:p w14:paraId="60069C9C" w14:textId="77777777" w:rsidR="00716E01" w:rsidRDefault="00716E01" w:rsidP="004722B4"/>
    <w:p w14:paraId="6DD5D797" w14:textId="206B3924" w:rsidR="00A1447C" w:rsidRDefault="00716E01" w:rsidP="004722B4">
      <w:r>
        <w:t>T</w:t>
      </w:r>
      <w:r w:rsidR="006E1446">
        <w:t xml:space="preserve">his 19-day tournament series features 6 daily events, all of which are free to enter, but </w:t>
      </w:r>
      <w:r w:rsidR="00457612">
        <w:t>there's a twist.  Players</w:t>
      </w:r>
      <w:r w:rsidR="006E1446">
        <w:t xml:space="preserve"> can take advantage of</w:t>
      </w:r>
      <w:r w:rsidR="00457612">
        <w:t xml:space="preserve"> optional</w:t>
      </w:r>
      <w:r w:rsidR="006E1446">
        <w:t xml:space="preserve"> real money rebuys and add-on. </w:t>
      </w:r>
    </w:p>
    <w:p w14:paraId="04B2142E" w14:textId="65900167" w:rsidR="00A1447C" w:rsidRDefault="00A1447C" w:rsidP="004722B4"/>
    <w:p w14:paraId="6092CB1F" w14:textId="0A891675" w:rsidR="001E545A" w:rsidRPr="00A1447C" w:rsidRDefault="001E545A" w:rsidP="004722B4">
      <w:r>
        <w:t xml:space="preserve">Here are the </w:t>
      </w:r>
      <w:proofErr w:type="spellStart"/>
      <w:r>
        <w:t>Freebuy</w:t>
      </w:r>
      <w:proofErr w:type="spellEnd"/>
      <w:r>
        <w:t xml:space="preserve"> Super Series highlights:</w:t>
      </w:r>
    </w:p>
    <w:p w14:paraId="7E71465C" w14:textId="77777777" w:rsidR="00A1447C" w:rsidRDefault="00A1447C" w:rsidP="00A1447C"/>
    <w:p w14:paraId="416CC71A" w14:textId="5D0F4A0F" w:rsidR="00A1447C" w:rsidRDefault="00A1447C" w:rsidP="00A1447C">
      <w:r>
        <w:t xml:space="preserve">* Runs </w:t>
      </w:r>
      <w:r w:rsidR="00716E01">
        <w:t>O</w:t>
      </w:r>
      <w:r>
        <w:t>ctober 16</w:t>
      </w:r>
      <w:r w:rsidRPr="00FA5D5E">
        <w:rPr>
          <w:vertAlign w:val="superscript"/>
        </w:rPr>
        <w:t>th</w:t>
      </w:r>
      <w:r>
        <w:t xml:space="preserve"> to November 3</w:t>
      </w:r>
      <w:r w:rsidRPr="00FA5D5E">
        <w:rPr>
          <w:vertAlign w:val="superscript"/>
        </w:rPr>
        <w:t>rd</w:t>
      </w:r>
      <w:r w:rsidR="001E545A">
        <w:t xml:space="preserve"> </w:t>
      </w:r>
    </w:p>
    <w:p w14:paraId="051EF84E" w14:textId="32970309" w:rsidR="00A1447C" w:rsidRDefault="00A1447C" w:rsidP="00A1447C">
      <w:r>
        <w:t xml:space="preserve">* </w:t>
      </w:r>
      <w:r w:rsidR="009A68AB">
        <w:t xml:space="preserve">114 events with </w:t>
      </w:r>
      <w:r>
        <w:t>$250,000 in</w:t>
      </w:r>
      <w:r w:rsidR="009A68AB">
        <w:t xml:space="preserve"> total</w:t>
      </w:r>
      <w:r>
        <w:t xml:space="preserve"> guarantee</w:t>
      </w:r>
      <w:r w:rsidR="00716E01">
        <w:t>s</w:t>
      </w:r>
    </w:p>
    <w:p w14:paraId="1028833C" w14:textId="4F1EEA37" w:rsidR="00A1447C" w:rsidRDefault="00A1447C" w:rsidP="00A1447C">
      <w:pPr>
        <w:rPr>
          <w:vertAlign w:val="superscript"/>
        </w:rPr>
      </w:pPr>
      <w:r>
        <w:t xml:space="preserve">* $20,000 Main Event on </w:t>
      </w:r>
      <w:r w:rsidR="0009358B">
        <w:t xml:space="preserve">Sunday, </w:t>
      </w:r>
      <w:r>
        <w:t>November 3</w:t>
      </w:r>
      <w:r w:rsidRPr="001E545A">
        <w:rPr>
          <w:vertAlign w:val="superscript"/>
        </w:rPr>
        <w:t>rd</w:t>
      </w:r>
    </w:p>
    <w:p w14:paraId="5CD1A8F8" w14:textId="700C1E03" w:rsidR="001E545A" w:rsidRDefault="001E545A" w:rsidP="00A1447C">
      <w:r>
        <w:t>* Reb</w:t>
      </w:r>
      <w:r w:rsidR="009A68AB">
        <w:t>u</w:t>
      </w:r>
      <w:r>
        <w:t>y</w:t>
      </w:r>
      <w:r w:rsidR="0009358B">
        <w:t>s</w:t>
      </w:r>
      <w:r>
        <w:t xml:space="preserve"> and add-on for real money</w:t>
      </w:r>
    </w:p>
    <w:p w14:paraId="59BA3F8D" w14:textId="5519BB44" w:rsidR="001E545A" w:rsidRDefault="001E545A" w:rsidP="00A1447C">
      <w:r>
        <w:t>* Earn free rebuys by completing social media tasks</w:t>
      </w:r>
    </w:p>
    <w:p w14:paraId="4DBE2E47" w14:textId="271ADEE9" w:rsidR="001E545A" w:rsidRDefault="001E545A" w:rsidP="00A1447C"/>
    <w:p w14:paraId="4CE6550E" w14:textId="5B1A93AB" w:rsidR="00D51E9D" w:rsidRDefault="00457612" w:rsidP="00A1447C">
      <w:r>
        <w:t xml:space="preserve">With </w:t>
      </w:r>
      <w:r w:rsidR="00716E01">
        <w:t>114</w:t>
      </w:r>
      <w:r>
        <w:t xml:space="preserve"> free events</w:t>
      </w:r>
      <w:r w:rsidR="00173B1D">
        <w:t xml:space="preserve"> featuring real cash prizes</w:t>
      </w:r>
      <w:r>
        <w:t>, it's easy to convince players to sign</w:t>
      </w:r>
      <w:r w:rsidR="00716E01">
        <w:t>-</w:t>
      </w:r>
      <w:r>
        <w:t>up and take their seat in the</w:t>
      </w:r>
      <w:r w:rsidR="00D51E9D">
        <w:t xml:space="preserve"> </w:t>
      </w:r>
      <w:proofErr w:type="spellStart"/>
      <w:r w:rsidR="00D51E9D">
        <w:t>Freebuy</w:t>
      </w:r>
      <w:proofErr w:type="spellEnd"/>
      <w:r w:rsidR="00D51E9D">
        <w:t xml:space="preserve"> Super Series</w:t>
      </w:r>
      <w:r>
        <w:t xml:space="preserve">. And </w:t>
      </w:r>
      <w:r w:rsidR="00716E01">
        <w:t xml:space="preserve">the </w:t>
      </w:r>
      <w:r>
        <w:t>rebuys and add-on</w:t>
      </w:r>
      <w:r w:rsidR="00716E01">
        <w:t xml:space="preserve"> </w:t>
      </w:r>
      <w:r>
        <w:t xml:space="preserve">can boost your revenue too. </w:t>
      </w:r>
    </w:p>
    <w:p w14:paraId="729D7AB9" w14:textId="1E7A01E5" w:rsidR="00457612" w:rsidRDefault="00457612" w:rsidP="00A1447C"/>
    <w:p w14:paraId="49A77D3E" w14:textId="51446A02" w:rsidR="00457612" w:rsidRPr="00A20DD5" w:rsidRDefault="00457612" w:rsidP="00A1447C">
      <w:r>
        <w:t xml:space="preserve">Make sure you log into the backend </w:t>
      </w:r>
      <w:r w:rsidR="00173B1D">
        <w:t>now</w:t>
      </w:r>
      <w:r>
        <w:t xml:space="preserve"> to download our banners and promo materials.</w:t>
      </w:r>
    </w:p>
    <w:p w14:paraId="19BF9FEB" w14:textId="77777777" w:rsidR="00F6781E" w:rsidRPr="004722B4" w:rsidRDefault="00482586">
      <w:pPr>
        <w:rPr>
          <w:i/>
        </w:rPr>
      </w:pPr>
    </w:p>
    <w:sectPr w:rsidR="00F6781E" w:rsidRPr="004722B4" w:rsidSect="008A2B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F023A39"/>
    <w:multiLevelType w:val="hybridMultilevel"/>
    <w:tmpl w:val="BE82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2B4"/>
    <w:rsid w:val="0009358B"/>
    <w:rsid w:val="00097672"/>
    <w:rsid w:val="00173B1D"/>
    <w:rsid w:val="001E545A"/>
    <w:rsid w:val="002164C3"/>
    <w:rsid w:val="00457612"/>
    <w:rsid w:val="004722B4"/>
    <w:rsid w:val="00482586"/>
    <w:rsid w:val="004A1895"/>
    <w:rsid w:val="005C46A5"/>
    <w:rsid w:val="006E1446"/>
    <w:rsid w:val="00716E01"/>
    <w:rsid w:val="008A2BBF"/>
    <w:rsid w:val="009A68AB"/>
    <w:rsid w:val="009B3F3B"/>
    <w:rsid w:val="00A1447C"/>
    <w:rsid w:val="00B920BC"/>
    <w:rsid w:val="00C65B92"/>
    <w:rsid w:val="00D51E9D"/>
    <w:rsid w:val="00DB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CC4D3"/>
  <w15:chartTrackingRefBased/>
  <w15:docId w15:val="{4FC4E5F7-0AE0-494A-9189-45FBEEC1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2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2B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4D9BCF4E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Jamie Harvey</cp:lastModifiedBy>
  <cp:revision>2</cp:revision>
  <dcterms:created xsi:type="dcterms:W3CDTF">2019-09-05T21:11:00Z</dcterms:created>
  <dcterms:modified xsi:type="dcterms:W3CDTF">2019-09-05T21:11:00Z</dcterms:modified>
</cp:coreProperties>
</file>