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Pr="006263D0" w:rsidRDefault="00B50C87">
      <w:pPr>
        <w:rPr>
          <w:b/>
          <w:lang w:val="en-US"/>
        </w:rPr>
      </w:pPr>
    </w:p>
    <w:p w14:paraId="50C633F3" w14:textId="182E6774" w:rsidR="00BF67AC" w:rsidRPr="00401D41" w:rsidRDefault="009D103C" w:rsidP="00726983">
      <w:pPr>
        <w:jc w:val="center"/>
        <w:rPr>
          <w:b/>
          <w:lang w:val="en-US"/>
        </w:rPr>
      </w:pPr>
      <w:bookmarkStart w:id="0" w:name="_GoBack"/>
      <w:bookmarkEnd w:id="0"/>
      <w:proofErr w:type="spellStart"/>
      <w:r w:rsidRPr="00401D41">
        <w:rPr>
          <w:b/>
          <w:lang w:val="en-US"/>
        </w:rPr>
        <w:t>Freebuy</w:t>
      </w:r>
      <w:proofErr w:type="spellEnd"/>
      <w:r w:rsidRPr="00401D41">
        <w:rPr>
          <w:b/>
          <w:lang w:val="en-US"/>
        </w:rPr>
        <w:t xml:space="preserve"> Super Series a </w:t>
      </w:r>
      <w:r w:rsidR="00341BBF" w:rsidRPr="00401D41">
        <w:rPr>
          <w:b/>
          <w:lang w:val="en-US"/>
        </w:rPr>
        <w:t>new</w:t>
      </w:r>
      <w:r w:rsidRPr="00401D41">
        <w:rPr>
          <w:b/>
          <w:lang w:val="en-US"/>
        </w:rPr>
        <w:t xml:space="preserve"> way for affiliates to promote</w:t>
      </w:r>
    </w:p>
    <w:p w14:paraId="5EC3DC93" w14:textId="57A0EF05" w:rsidR="0097324F" w:rsidRPr="00401D41" w:rsidRDefault="009D103C" w:rsidP="00406E6F">
      <w:pPr>
        <w:rPr>
          <w:lang w:val="en-US"/>
        </w:rPr>
      </w:pPr>
      <w:r w:rsidRPr="00401D41">
        <w:rPr>
          <w:lang w:val="en-US"/>
        </w:rPr>
        <w:t xml:space="preserve">To say that the </w:t>
      </w:r>
      <w:r w:rsidR="006C3A2D" w:rsidRPr="00401D41">
        <w:rPr>
          <w:lang w:val="en-US"/>
        </w:rPr>
        <w:t>Winning Poker Network</w:t>
      </w:r>
      <w:r w:rsidRPr="00401D41">
        <w:rPr>
          <w:lang w:val="en-US"/>
        </w:rPr>
        <w:t xml:space="preserve"> has had a strong last few months would be </w:t>
      </w:r>
      <w:r w:rsidR="001A4DDE" w:rsidRPr="00401D41">
        <w:rPr>
          <w:lang w:val="en-US"/>
        </w:rPr>
        <w:t xml:space="preserve">a </w:t>
      </w:r>
      <w:r w:rsidRPr="00401D41">
        <w:rPr>
          <w:lang w:val="en-US"/>
        </w:rPr>
        <w:t xml:space="preserve">massive understatement. The $5 Million Venom, $13 Million OSS Cub3d and $5 Million High Five have all </w:t>
      </w:r>
      <w:r w:rsidR="00341BBF" w:rsidRPr="00401D41">
        <w:rPr>
          <w:lang w:val="en-US"/>
        </w:rPr>
        <w:t>dotted</w:t>
      </w:r>
      <w:r w:rsidRPr="00401D41">
        <w:rPr>
          <w:lang w:val="en-US"/>
        </w:rPr>
        <w:t xml:space="preserve"> the schedule, keeping affiliates busy in promoting huge </w:t>
      </w:r>
      <w:r w:rsidR="001A4DDE" w:rsidRPr="00401D41">
        <w:rPr>
          <w:lang w:val="en-US"/>
        </w:rPr>
        <w:t>events</w:t>
      </w:r>
      <w:r w:rsidR="00E37709" w:rsidRPr="00401D41">
        <w:rPr>
          <w:lang w:val="en-US"/>
        </w:rPr>
        <w:t>.</w:t>
      </w:r>
      <w:r w:rsidR="00234903" w:rsidRPr="00401D41">
        <w:rPr>
          <w:lang w:val="en-US"/>
        </w:rPr>
        <w:t xml:space="preserve"> </w:t>
      </w:r>
    </w:p>
    <w:p w14:paraId="24667B2F" w14:textId="2D7EE73F" w:rsidR="009D103C" w:rsidRPr="00401D41" w:rsidRDefault="009D103C" w:rsidP="00406E6F">
      <w:pPr>
        <w:rPr>
          <w:lang w:val="en-US"/>
        </w:rPr>
      </w:pPr>
      <w:r w:rsidRPr="00401D41">
        <w:rPr>
          <w:lang w:val="en-US"/>
        </w:rPr>
        <w:t xml:space="preserve">Up next is something very different but equally exciting. It’s the $250,000 </w:t>
      </w:r>
      <w:proofErr w:type="spellStart"/>
      <w:r w:rsidRPr="00401D41">
        <w:rPr>
          <w:lang w:val="en-US"/>
        </w:rPr>
        <w:t>Freebuy</w:t>
      </w:r>
      <w:proofErr w:type="spellEnd"/>
      <w:r w:rsidRPr="00401D41">
        <w:rPr>
          <w:lang w:val="en-US"/>
        </w:rPr>
        <w:t xml:space="preserve"> Super Series running October 16</w:t>
      </w:r>
      <w:r w:rsidRPr="00401D41">
        <w:rPr>
          <w:vertAlign w:val="superscript"/>
          <w:lang w:val="en-US"/>
        </w:rPr>
        <w:t>th</w:t>
      </w:r>
      <w:r w:rsidRPr="00401D41">
        <w:rPr>
          <w:lang w:val="en-US"/>
        </w:rPr>
        <w:t xml:space="preserve"> to November 3</w:t>
      </w:r>
      <w:r w:rsidR="00884C93" w:rsidRPr="00401D41">
        <w:rPr>
          <w:lang w:val="en-US"/>
        </w:rPr>
        <w:t>rd,</w:t>
      </w:r>
      <w:r w:rsidR="00B01BBC" w:rsidRPr="00401D41">
        <w:rPr>
          <w:lang w:val="en-US"/>
        </w:rPr>
        <w:t xml:space="preserve"> with </w:t>
      </w:r>
      <w:r w:rsidR="00884C93" w:rsidRPr="00401D41">
        <w:rPr>
          <w:lang w:val="en-US"/>
        </w:rPr>
        <w:t xml:space="preserve">a $20,000 Main Event on the final day. </w:t>
      </w:r>
      <w:r w:rsidR="0080768B" w:rsidRPr="00401D41">
        <w:rPr>
          <w:lang w:val="en-US"/>
        </w:rPr>
        <w:t>Note that the only</w:t>
      </w:r>
      <w:r w:rsidR="00E37709" w:rsidRPr="00401D41">
        <w:rPr>
          <w:lang w:val="en-US"/>
        </w:rPr>
        <w:t xml:space="preserve"> WPN</w:t>
      </w:r>
      <w:r w:rsidR="0080768B" w:rsidRPr="00401D41">
        <w:rPr>
          <w:lang w:val="en-US"/>
        </w:rPr>
        <w:t xml:space="preserve"> site it will run on is Americas Cardroom. </w:t>
      </w:r>
    </w:p>
    <w:p w14:paraId="1756B9CF" w14:textId="5604C544" w:rsidR="009D103C" w:rsidRPr="00401D41" w:rsidRDefault="009D103C" w:rsidP="00406E6F">
      <w:pPr>
        <w:rPr>
          <w:lang w:val="en-US"/>
        </w:rPr>
      </w:pPr>
      <w:r w:rsidRPr="00401D41">
        <w:rPr>
          <w:lang w:val="en-US"/>
        </w:rPr>
        <w:t xml:space="preserve">If you aren’t familiar with the </w:t>
      </w:r>
      <w:proofErr w:type="spellStart"/>
      <w:r w:rsidRPr="00401D41">
        <w:rPr>
          <w:lang w:val="en-US"/>
        </w:rPr>
        <w:t>Freebuy</w:t>
      </w:r>
      <w:proofErr w:type="spellEnd"/>
      <w:r w:rsidRPr="00401D41">
        <w:rPr>
          <w:lang w:val="en-US"/>
        </w:rPr>
        <w:t xml:space="preserve"> Super Series, it’s not </w:t>
      </w:r>
      <w:r w:rsidR="005F6DF5" w:rsidRPr="00401D41">
        <w:rPr>
          <w:lang w:val="en-US"/>
        </w:rPr>
        <w:t xml:space="preserve">that surprising. There’s been </w:t>
      </w:r>
      <w:r w:rsidR="00B01BBC" w:rsidRPr="00401D41">
        <w:rPr>
          <w:lang w:val="en-US"/>
        </w:rPr>
        <w:t xml:space="preserve">a </w:t>
      </w:r>
      <w:r w:rsidR="005F6DF5" w:rsidRPr="00401D41">
        <w:rPr>
          <w:lang w:val="en-US"/>
        </w:rPr>
        <w:t xml:space="preserve">couple year layoff since the last one. </w:t>
      </w:r>
    </w:p>
    <w:p w14:paraId="77B55075" w14:textId="4ECC8A15" w:rsidR="0080768B" w:rsidRPr="00401D41" w:rsidRDefault="005F6DF5" w:rsidP="00AE2848">
      <w:pPr>
        <w:rPr>
          <w:lang w:val="en-US"/>
        </w:rPr>
      </w:pPr>
      <w:r w:rsidRPr="00401D41">
        <w:rPr>
          <w:lang w:val="en-US"/>
        </w:rPr>
        <w:t xml:space="preserve">What is a </w:t>
      </w:r>
      <w:proofErr w:type="spellStart"/>
      <w:r w:rsidRPr="00401D41">
        <w:rPr>
          <w:lang w:val="en-US"/>
        </w:rPr>
        <w:t>freebuy</w:t>
      </w:r>
      <w:proofErr w:type="spellEnd"/>
      <w:r w:rsidR="0080768B" w:rsidRPr="00401D41">
        <w:rPr>
          <w:lang w:val="en-US"/>
        </w:rPr>
        <w:t xml:space="preserve">? It’s an Americas Cardroom innovation that combines a </w:t>
      </w:r>
      <w:r w:rsidR="0080768B" w:rsidRPr="00401D41">
        <w:rPr>
          <w:rFonts w:ascii="Calibri" w:hAnsi="Calibri"/>
        </w:rPr>
        <w:t>freeroll and a buy-in poker tournament</w:t>
      </w:r>
      <w:r w:rsidR="0080768B" w:rsidRPr="00401D41">
        <w:rPr>
          <w:lang w:val="en-US"/>
        </w:rPr>
        <w:t xml:space="preserve">. Each of the 114 tournaments (6 per day) have $0 buy-ins, with each player getting 1,000 free chips. </w:t>
      </w:r>
    </w:p>
    <w:p w14:paraId="19348311" w14:textId="52AC9574" w:rsidR="00234903" w:rsidRPr="00401D41" w:rsidRDefault="0080768B" w:rsidP="00AE2848">
      <w:pPr>
        <w:rPr>
          <w:lang w:val="en-US"/>
        </w:rPr>
      </w:pPr>
      <w:r w:rsidRPr="00401D41">
        <w:rPr>
          <w:lang w:val="en-US"/>
        </w:rPr>
        <w:t>Players also have the ability for real money rebuys (2,500 chips) and an add-on (10,000 chips) for each event. Players can even earn free rebuys by compet</w:t>
      </w:r>
      <w:r w:rsidR="00884C93" w:rsidRPr="00401D41">
        <w:rPr>
          <w:lang w:val="en-US"/>
        </w:rPr>
        <w:t>ing</w:t>
      </w:r>
      <w:r w:rsidRPr="00401D41">
        <w:rPr>
          <w:lang w:val="en-US"/>
        </w:rPr>
        <w:t xml:space="preserve"> easy social media tasks like wat</w:t>
      </w:r>
      <w:r w:rsidR="00884C93" w:rsidRPr="00401D41">
        <w:rPr>
          <w:lang w:val="en-US"/>
        </w:rPr>
        <w:t>c</w:t>
      </w:r>
      <w:r w:rsidRPr="00401D41">
        <w:rPr>
          <w:lang w:val="en-US"/>
        </w:rPr>
        <w:t xml:space="preserve">hing an </w:t>
      </w:r>
      <w:r w:rsidR="00884C93" w:rsidRPr="00401D41">
        <w:rPr>
          <w:lang w:val="en-US"/>
        </w:rPr>
        <w:t xml:space="preserve">Americas </w:t>
      </w:r>
      <w:r w:rsidRPr="00401D41">
        <w:rPr>
          <w:lang w:val="en-US"/>
        </w:rPr>
        <w:t>Cardroom</w:t>
      </w:r>
      <w:r w:rsidR="00884C93" w:rsidRPr="00401D41">
        <w:rPr>
          <w:lang w:val="en-US"/>
        </w:rPr>
        <w:t>’s</w:t>
      </w:r>
      <w:r w:rsidRPr="00401D41">
        <w:rPr>
          <w:lang w:val="en-US"/>
        </w:rPr>
        <w:t xml:space="preserve"> YouTube video. </w:t>
      </w:r>
    </w:p>
    <w:p w14:paraId="41EE764E" w14:textId="5F4FBDC2" w:rsidR="00C3530D" w:rsidRPr="00401D41" w:rsidRDefault="00C3530D" w:rsidP="00AE2848">
      <w:pPr>
        <w:rPr>
          <w:lang w:val="en-US"/>
        </w:rPr>
      </w:pPr>
      <w:r w:rsidRPr="00401D41">
        <w:rPr>
          <w:lang w:val="en-US"/>
        </w:rPr>
        <w:t xml:space="preserve">The $250,000 </w:t>
      </w:r>
      <w:proofErr w:type="spellStart"/>
      <w:r w:rsidRPr="00401D41">
        <w:rPr>
          <w:lang w:val="en-US"/>
        </w:rPr>
        <w:t>Freebuy</w:t>
      </w:r>
      <w:proofErr w:type="spellEnd"/>
      <w:r w:rsidRPr="00401D41">
        <w:rPr>
          <w:lang w:val="en-US"/>
        </w:rPr>
        <w:t xml:space="preserve"> Super Series is small </w:t>
      </w:r>
      <w:r w:rsidR="00BB0423" w:rsidRPr="00401D41">
        <w:rPr>
          <w:lang w:val="en-US"/>
        </w:rPr>
        <w:t xml:space="preserve">in guarantees </w:t>
      </w:r>
      <w:r w:rsidRPr="00401D41">
        <w:rPr>
          <w:lang w:val="en-US"/>
        </w:rPr>
        <w:t xml:space="preserve">compared to other </w:t>
      </w:r>
      <w:proofErr w:type="gramStart"/>
      <w:r w:rsidRPr="00401D41">
        <w:rPr>
          <w:lang w:val="en-US"/>
        </w:rPr>
        <w:t>promos, but</w:t>
      </w:r>
      <w:proofErr w:type="gramEnd"/>
      <w:r w:rsidRPr="00401D41">
        <w:rPr>
          <w:lang w:val="en-US"/>
        </w:rPr>
        <w:t xml:space="preserve"> is a </w:t>
      </w:r>
      <w:r w:rsidR="00BB0423" w:rsidRPr="00401D41">
        <w:rPr>
          <w:lang w:val="en-US"/>
        </w:rPr>
        <w:t xml:space="preserve">tremendous </w:t>
      </w:r>
      <w:r w:rsidRPr="00401D41">
        <w:rPr>
          <w:lang w:val="en-US"/>
        </w:rPr>
        <w:t>way for new sign-ups as players love to win real money prizes with no risk (i.e. $0 buy-in</w:t>
      </w:r>
      <w:r w:rsidR="00B01BBC" w:rsidRPr="00401D41">
        <w:rPr>
          <w:lang w:val="en-US"/>
        </w:rPr>
        <w:t>s</w:t>
      </w:r>
      <w:r w:rsidRPr="00401D41">
        <w:rPr>
          <w:lang w:val="en-US"/>
        </w:rPr>
        <w:t xml:space="preserve">). The rebuys and add-on </w:t>
      </w:r>
      <w:r w:rsidR="001A4DDE" w:rsidRPr="00401D41">
        <w:rPr>
          <w:lang w:val="en-US"/>
        </w:rPr>
        <w:t>also</w:t>
      </w:r>
      <w:r w:rsidRPr="00401D41">
        <w:rPr>
          <w:lang w:val="en-US"/>
        </w:rPr>
        <w:t xml:space="preserve"> give affiliates a nice revenue stream. </w:t>
      </w:r>
    </w:p>
    <w:p w14:paraId="6A7C887A" w14:textId="54AB4854" w:rsidR="00281ECF" w:rsidRPr="006263D0" w:rsidRDefault="00281ECF" w:rsidP="007C151E">
      <w:pPr>
        <w:rPr>
          <w:lang w:val="en-US"/>
        </w:rPr>
      </w:pPr>
      <w:r w:rsidRPr="00401D41">
        <w:rPr>
          <w:lang w:val="en-US"/>
        </w:rPr>
        <w:t>For more info</w:t>
      </w:r>
      <w:r w:rsidR="00C3530D" w:rsidRPr="00401D41">
        <w:rPr>
          <w:lang w:val="en-US"/>
        </w:rPr>
        <w:t>rmation</w:t>
      </w:r>
      <w:r w:rsidRPr="00401D41">
        <w:rPr>
          <w:lang w:val="en-US"/>
        </w:rPr>
        <w:t xml:space="preserve">, visit </w:t>
      </w:r>
      <w:r w:rsidR="00884C93" w:rsidRPr="00401D41">
        <w:rPr>
          <w:lang w:val="en-US"/>
        </w:rPr>
        <w:t>Americas Cardroom.</w:t>
      </w:r>
    </w:p>
    <w:p w14:paraId="72B920BE" w14:textId="77777777" w:rsidR="00AE2848" w:rsidRPr="006263D0" w:rsidRDefault="00AE2848">
      <w:pPr>
        <w:rPr>
          <w:lang w:val="en-US"/>
        </w:rPr>
      </w:pPr>
    </w:p>
    <w:p w14:paraId="432A20DE" w14:textId="77777777" w:rsidR="00AE2848" w:rsidRPr="006263D0" w:rsidRDefault="00AE2848">
      <w:pPr>
        <w:rPr>
          <w:lang w:val="en-US"/>
        </w:rPr>
      </w:pPr>
    </w:p>
    <w:p w14:paraId="423BCAA0" w14:textId="77777777" w:rsidR="00716C8E" w:rsidRPr="006263D0" w:rsidRDefault="00716C8E">
      <w:pPr>
        <w:rPr>
          <w:lang w:val="en-US"/>
        </w:rPr>
      </w:pPr>
    </w:p>
    <w:sectPr w:rsidR="00716C8E" w:rsidRPr="0062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13040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A4DDE"/>
    <w:rsid w:val="001B0733"/>
    <w:rsid w:val="001C096A"/>
    <w:rsid w:val="00234903"/>
    <w:rsid w:val="00267F09"/>
    <w:rsid w:val="00272690"/>
    <w:rsid w:val="00281ECF"/>
    <w:rsid w:val="00303BEA"/>
    <w:rsid w:val="00341BBF"/>
    <w:rsid w:val="003457CE"/>
    <w:rsid w:val="00383FA8"/>
    <w:rsid w:val="00386A5E"/>
    <w:rsid w:val="003C7BF8"/>
    <w:rsid w:val="003E362A"/>
    <w:rsid w:val="00401D41"/>
    <w:rsid w:val="00406167"/>
    <w:rsid w:val="00406E6F"/>
    <w:rsid w:val="004072D3"/>
    <w:rsid w:val="00427703"/>
    <w:rsid w:val="004449D2"/>
    <w:rsid w:val="00464919"/>
    <w:rsid w:val="00490B41"/>
    <w:rsid w:val="005E3078"/>
    <w:rsid w:val="005F2211"/>
    <w:rsid w:val="005F6DF5"/>
    <w:rsid w:val="00607B19"/>
    <w:rsid w:val="006263D0"/>
    <w:rsid w:val="00683034"/>
    <w:rsid w:val="006A0424"/>
    <w:rsid w:val="006C3A2D"/>
    <w:rsid w:val="006D602A"/>
    <w:rsid w:val="00705FF9"/>
    <w:rsid w:val="00716C8E"/>
    <w:rsid w:val="007233B6"/>
    <w:rsid w:val="00725A37"/>
    <w:rsid w:val="00726983"/>
    <w:rsid w:val="00762BD9"/>
    <w:rsid w:val="00794CBF"/>
    <w:rsid w:val="007C151E"/>
    <w:rsid w:val="0080768B"/>
    <w:rsid w:val="00830AB7"/>
    <w:rsid w:val="00833B59"/>
    <w:rsid w:val="00871CB1"/>
    <w:rsid w:val="00884C93"/>
    <w:rsid w:val="008B0503"/>
    <w:rsid w:val="008C263B"/>
    <w:rsid w:val="008C7404"/>
    <w:rsid w:val="008D6AA6"/>
    <w:rsid w:val="008E4CAE"/>
    <w:rsid w:val="008F648A"/>
    <w:rsid w:val="00936D61"/>
    <w:rsid w:val="00937728"/>
    <w:rsid w:val="009404EF"/>
    <w:rsid w:val="00946C00"/>
    <w:rsid w:val="00956E50"/>
    <w:rsid w:val="0097324F"/>
    <w:rsid w:val="009857DD"/>
    <w:rsid w:val="009D103C"/>
    <w:rsid w:val="00A13965"/>
    <w:rsid w:val="00A358D6"/>
    <w:rsid w:val="00A67CF6"/>
    <w:rsid w:val="00A94F0C"/>
    <w:rsid w:val="00AC2949"/>
    <w:rsid w:val="00AD7484"/>
    <w:rsid w:val="00AE2848"/>
    <w:rsid w:val="00AE4CE9"/>
    <w:rsid w:val="00AE6ED3"/>
    <w:rsid w:val="00AF2209"/>
    <w:rsid w:val="00B00B44"/>
    <w:rsid w:val="00B01BBC"/>
    <w:rsid w:val="00B50C87"/>
    <w:rsid w:val="00B61B99"/>
    <w:rsid w:val="00BB0423"/>
    <w:rsid w:val="00BB4B41"/>
    <w:rsid w:val="00BC6867"/>
    <w:rsid w:val="00BC7948"/>
    <w:rsid w:val="00BD6E66"/>
    <w:rsid w:val="00BF67AC"/>
    <w:rsid w:val="00C00712"/>
    <w:rsid w:val="00C06459"/>
    <w:rsid w:val="00C3530D"/>
    <w:rsid w:val="00C9000D"/>
    <w:rsid w:val="00C94E05"/>
    <w:rsid w:val="00CA0838"/>
    <w:rsid w:val="00CA1164"/>
    <w:rsid w:val="00CB40DD"/>
    <w:rsid w:val="00CB4178"/>
    <w:rsid w:val="00CD3B97"/>
    <w:rsid w:val="00D02890"/>
    <w:rsid w:val="00D74E08"/>
    <w:rsid w:val="00D75F41"/>
    <w:rsid w:val="00D8431A"/>
    <w:rsid w:val="00D93AD6"/>
    <w:rsid w:val="00D95D66"/>
    <w:rsid w:val="00DC0C32"/>
    <w:rsid w:val="00DC66DC"/>
    <w:rsid w:val="00DE0171"/>
    <w:rsid w:val="00DF4E26"/>
    <w:rsid w:val="00E12B36"/>
    <w:rsid w:val="00E15426"/>
    <w:rsid w:val="00E37709"/>
    <w:rsid w:val="00E44501"/>
    <w:rsid w:val="00E52D42"/>
    <w:rsid w:val="00E85F4C"/>
    <w:rsid w:val="00E90D11"/>
    <w:rsid w:val="00ED56CC"/>
    <w:rsid w:val="00F524E3"/>
    <w:rsid w:val="00FC5F3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6C553E35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Jamie Harvey</cp:lastModifiedBy>
  <cp:revision>3</cp:revision>
  <dcterms:created xsi:type="dcterms:W3CDTF">2019-09-09T19:26:00Z</dcterms:created>
  <dcterms:modified xsi:type="dcterms:W3CDTF">2019-09-09T21:34:00Z</dcterms:modified>
</cp:coreProperties>
</file>