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EC4F" w14:textId="77777777" w:rsidR="00555227" w:rsidRDefault="00555227">
      <w:bookmarkStart w:id="0" w:name="_GoBack"/>
      <w:bookmarkEnd w:id="0"/>
    </w:p>
    <w:p w14:paraId="2F5C5A7B" w14:textId="55CF5141" w:rsidR="00065731" w:rsidRPr="00973A08" w:rsidRDefault="008F378C">
      <w:pPr>
        <w:rPr>
          <w:b/>
        </w:rPr>
      </w:pPr>
      <w:r w:rsidRPr="00973A08">
        <w:rPr>
          <w:b/>
        </w:rPr>
        <w:t xml:space="preserve">Subject Line: </w:t>
      </w:r>
      <w:r w:rsidR="003B0AE5">
        <w:rPr>
          <w:b/>
        </w:rPr>
        <w:t>BCP</w:t>
      </w:r>
      <w:r w:rsidR="00801069">
        <w:rPr>
          <w:b/>
        </w:rPr>
        <w:t>’s</w:t>
      </w:r>
      <w:r w:rsidR="00C43B68">
        <w:rPr>
          <w:b/>
        </w:rPr>
        <w:t xml:space="preserve"> </w:t>
      </w:r>
      <w:r w:rsidRPr="00973A08">
        <w:rPr>
          <w:b/>
        </w:rPr>
        <w:t>Welcome</w:t>
      </w:r>
      <w:r w:rsidR="00C43B68">
        <w:rPr>
          <w:b/>
        </w:rPr>
        <w:t xml:space="preserve"> </w:t>
      </w:r>
      <w:r w:rsidR="00801069">
        <w:rPr>
          <w:b/>
        </w:rPr>
        <w:t xml:space="preserve">Package </w:t>
      </w:r>
      <w:r w:rsidR="00C43B68">
        <w:rPr>
          <w:b/>
        </w:rPr>
        <w:t>is second to none</w:t>
      </w:r>
    </w:p>
    <w:p w14:paraId="0507FAFA" w14:textId="18A2FF61" w:rsidR="008F378C" w:rsidRPr="00973A08" w:rsidRDefault="008F378C">
      <w:r w:rsidRPr="00973A08">
        <w:t xml:space="preserve">Dear </w:t>
      </w:r>
      <w:r w:rsidR="00C43B68">
        <w:t>(insert name),</w:t>
      </w:r>
    </w:p>
    <w:p w14:paraId="38140535" w14:textId="5D94E397" w:rsidR="00C64F09" w:rsidRDefault="00C64F09">
      <w:r>
        <w:t>If you’re an online poker player still figuring out where</w:t>
      </w:r>
      <w:r w:rsidR="00801069">
        <w:t>’s</w:t>
      </w:r>
      <w:r w:rsidR="00C43B68">
        <w:t xml:space="preserve"> </w:t>
      </w:r>
      <w:r>
        <w:t xml:space="preserve">the best place to play, then let us recommend US-facing </w:t>
      </w:r>
      <w:r w:rsidR="003B0AE5">
        <w:t>Black Chip Poker</w:t>
      </w:r>
      <w:r>
        <w:t xml:space="preserve">. </w:t>
      </w:r>
    </w:p>
    <w:p w14:paraId="379F8548" w14:textId="690DA712" w:rsidR="00C64F09" w:rsidRDefault="00C64F09">
      <w:r>
        <w:t xml:space="preserve">The site offers </w:t>
      </w:r>
      <w:r w:rsidR="00C43B68">
        <w:t>unparalleled</w:t>
      </w:r>
      <w:r>
        <w:t xml:space="preserve"> products and promotions and it all gets started with their Welcome Package:</w:t>
      </w:r>
    </w:p>
    <w:p w14:paraId="13DE9010" w14:textId="4ACB3CE9" w:rsidR="00C64F09" w:rsidRDefault="00C64F09" w:rsidP="00C64F09">
      <w:pPr>
        <w:pStyle w:val="ListParagraph"/>
        <w:numPr>
          <w:ilvl w:val="0"/>
          <w:numId w:val="1"/>
        </w:numPr>
      </w:pPr>
      <w:r>
        <w:t>You receive a 100% First Deposit Bonus up to $1,000. It gets bumped up to 200% when you deposit using any one of their 60+ cryptocurrency options</w:t>
      </w:r>
      <w:r w:rsidR="00C43B68">
        <w:t>.</w:t>
      </w:r>
    </w:p>
    <w:p w14:paraId="5C38DAD0" w14:textId="77777777" w:rsidR="00C64F09" w:rsidRDefault="00C64F09" w:rsidP="00C64F09">
      <w:pPr>
        <w:pStyle w:val="ListParagraph"/>
      </w:pPr>
    </w:p>
    <w:p w14:paraId="2493FA0E" w14:textId="66373880" w:rsidR="00C43B68" w:rsidRDefault="00C64F09" w:rsidP="00C64F09">
      <w:pPr>
        <w:pStyle w:val="ListParagraph"/>
        <w:numPr>
          <w:ilvl w:val="0"/>
          <w:numId w:val="1"/>
        </w:numPr>
      </w:pPr>
      <w:r>
        <w:t xml:space="preserve">You also get 20 Days of Free Cash up to $50. Just use their Spinning Cards feature every day </w:t>
      </w:r>
      <w:r w:rsidR="00C43B68">
        <w:t>to maximize your dough.</w:t>
      </w:r>
    </w:p>
    <w:p w14:paraId="060B9C8F" w14:textId="1FA6A3E0" w:rsidR="00C64F09" w:rsidRDefault="00C43B68" w:rsidP="00C43B68">
      <w:r>
        <w:t xml:space="preserve">Once you make your first deposit at </w:t>
      </w:r>
      <w:r w:rsidR="003B0AE5">
        <w:t>Black Chip Poker</w:t>
      </w:r>
      <w:r>
        <w:t>, we recommend heading over to their Promotions page. At the top of the list is the $6 Million GTD Venom. The multi-day tourney starts Wednesday November 27</w:t>
      </w:r>
      <w:r w:rsidRPr="00C43B68">
        <w:rPr>
          <w:vertAlign w:val="superscript"/>
        </w:rPr>
        <w:t>th</w:t>
      </w:r>
      <w:r>
        <w:t xml:space="preserve"> and will award $1 Million to the winner, just like their recent $5 Million Venom that finished with </w:t>
      </w:r>
      <w:r w:rsidR="004535F0">
        <w:t xml:space="preserve">a </w:t>
      </w:r>
      <w:r>
        <w:t>$6,382,500 prize pool.</w:t>
      </w:r>
    </w:p>
    <w:p w14:paraId="77EB8A98" w14:textId="1817B6B1" w:rsidR="00C43B68" w:rsidRDefault="00C43B68" w:rsidP="00C43B68">
      <w:r w:rsidRPr="00F0236D">
        <w:rPr>
          <w:highlight w:val="cyan"/>
        </w:rPr>
        <w:t>Click here</w:t>
      </w:r>
      <w:r>
        <w:t xml:space="preserve"> to visit </w:t>
      </w:r>
      <w:r w:rsidR="003B0AE5">
        <w:t xml:space="preserve">Black Chip Poker </w:t>
      </w:r>
      <w:r>
        <w:t>now.</w:t>
      </w:r>
    </w:p>
    <w:p w14:paraId="38B79A3C" w14:textId="77777777" w:rsidR="008F378C" w:rsidRDefault="008F378C"/>
    <w:sectPr w:rsidR="008F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4299"/>
    <w:multiLevelType w:val="hybridMultilevel"/>
    <w:tmpl w:val="5E3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8C"/>
    <w:rsid w:val="00044EC5"/>
    <w:rsid w:val="0023066A"/>
    <w:rsid w:val="00240F7F"/>
    <w:rsid w:val="00272307"/>
    <w:rsid w:val="002814FF"/>
    <w:rsid w:val="002C331C"/>
    <w:rsid w:val="002F3AC6"/>
    <w:rsid w:val="00374836"/>
    <w:rsid w:val="003B0AE5"/>
    <w:rsid w:val="00430A0D"/>
    <w:rsid w:val="004535F0"/>
    <w:rsid w:val="004829F9"/>
    <w:rsid w:val="0048333F"/>
    <w:rsid w:val="00555227"/>
    <w:rsid w:val="006A5092"/>
    <w:rsid w:val="007C79EC"/>
    <w:rsid w:val="00801069"/>
    <w:rsid w:val="00841F21"/>
    <w:rsid w:val="008B4FBF"/>
    <w:rsid w:val="008F378C"/>
    <w:rsid w:val="00973A08"/>
    <w:rsid w:val="00B62804"/>
    <w:rsid w:val="00B90E32"/>
    <w:rsid w:val="00BA29D3"/>
    <w:rsid w:val="00C07183"/>
    <w:rsid w:val="00C43B68"/>
    <w:rsid w:val="00C64F09"/>
    <w:rsid w:val="00D1742A"/>
    <w:rsid w:val="00E41213"/>
    <w:rsid w:val="00F0236D"/>
    <w:rsid w:val="00F16E41"/>
    <w:rsid w:val="00FA3E6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1114"/>
  <w15:docId w15:val="{A480208A-784D-4054-85BD-34F1106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harvey</dc:creator>
  <cp:lastModifiedBy>Alejandra Mora</cp:lastModifiedBy>
  <cp:revision>2</cp:revision>
  <dcterms:created xsi:type="dcterms:W3CDTF">2019-10-04T15:29:00Z</dcterms:created>
  <dcterms:modified xsi:type="dcterms:W3CDTF">2019-10-04T15:29:00Z</dcterms:modified>
</cp:coreProperties>
</file>