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FDE2" w14:textId="77777777" w:rsidR="00852D70" w:rsidRDefault="00852D70" w:rsidP="00852D7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47CC9A32" w14:textId="77777777" w:rsidR="00852D70" w:rsidRDefault="00852D70" w:rsidP="00852D7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0F445ADE" w14:textId="4A9D0DC4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921DCD">
        <w:rPr>
          <w:rFonts w:ascii="Calibri" w:hAnsi="Calibri" w:cs="Calibri"/>
          <w:b/>
          <w:bCs/>
          <w:color w:val="000000"/>
        </w:rPr>
        <w:t xml:space="preserve">Subject: </w:t>
      </w:r>
      <w:proofErr w:type="spellStart"/>
      <w:r w:rsidR="00FD2FF9">
        <w:rPr>
          <w:rFonts w:ascii="Calibri" w:hAnsi="Calibri" w:cs="Calibri"/>
          <w:b/>
          <w:bCs/>
          <w:color w:val="000000"/>
        </w:rPr>
        <w:t>Ya</w:t>
      </w:r>
      <w:proofErr w:type="spellEnd"/>
      <w:r w:rsidR="00FD2FF9">
        <w:rPr>
          <w:rFonts w:ascii="Calibri" w:hAnsi="Calibri" w:cs="Calibri"/>
          <w:b/>
          <w:bCs/>
          <w:color w:val="000000"/>
        </w:rPr>
        <w:t xml:space="preserve"> </w:t>
      </w:r>
      <w:bookmarkStart w:id="0" w:name="_GoBack"/>
      <w:bookmarkEnd w:id="0"/>
      <w:r w:rsidR="00FD2FF9">
        <w:rPr>
          <w:rFonts w:ascii="Calibri" w:hAnsi="Calibri" w:cs="Calibri"/>
          <w:b/>
          <w:bCs/>
          <w:color w:val="000000"/>
        </w:rPr>
        <w:t>Poker</w:t>
      </w:r>
      <w:r w:rsidR="00921DCD" w:rsidRPr="00921DCD">
        <w:rPr>
          <w:rFonts w:ascii="Calibri" w:hAnsi="Calibri" w:cs="Calibri"/>
          <w:b/>
          <w:bCs/>
          <w:color w:val="000000"/>
        </w:rPr>
        <w:t>'s</w:t>
      </w:r>
      <w:r w:rsidRPr="00921DCD">
        <w:rPr>
          <w:rFonts w:ascii="Calibri" w:hAnsi="Calibri" w:cs="Calibri"/>
          <w:b/>
          <w:bCs/>
          <w:color w:val="000000"/>
        </w:rPr>
        <w:t xml:space="preserve"> OSS Cub3d returns July 21</w:t>
      </w:r>
      <w:r w:rsidRPr="00921DCD">
        <w:rPr>
          <w:rFonts w:ascii="Calibri" w:hAnsi="Calibri" w:cs="Calibri"/>
          <w:b/>
          <w:bCs/>
          <w:color w:val="000000"/>
          <w:vertAlign w:val="superscript"/>
        </w:rPr>
        <w:t>st</w:t>
      </w:r>
      <w:r w:rsidRPr="00921DCD">
        <w:rPr>
          <w:rFonts w:ascii="Calibri" w:hAnsi="Calibri" w:cs="Calibri"/>
          <w:b/>
          <w:bCs/>
          <w:color w:val="000000"/>
        </w:rPr>
        <w:t xml:space="preserve"> with $13 Million GTD</w:t>
      </w:r>
    </w:p>
    <w:p w14:paraId="4C5E9CF0" w14:textId="77777777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4B7760E" w14:textId="77777777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21DCD">
        <w:rPr>
          <w:rFonts w:ascii="Calibri" w:hAnsi="Calibri" w:cs="Calibri"/>
          <w:color w:val="000000"/>
        </w:rPr>
        <w:t>Hi {Name},</w:t>
      </w:r>
    </w:p>
    <w:p w14:paraId="6D38F33D" w14:textId="77777777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CD86A8A" w14:textId="66B50C12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21DCD">
        <w:rPr>
          <w:rFonts w:ascii="Calibri" w:hAnsi="Calibri" w:cs="Calibri"/>
          <w:color w:val="000000"/>
        </w:rPr>
        <w:t xml:space="preserve">The record-breaking $5 Million Venom tourney is just one of the big things happening at </w:t>
      </w:r>
      <w:r w:rsidR="00921DCD" w:rsidRPr="00921DCD">
        <w:rPr>
          <w:rFonts w:ascii="Calibri" w:hAnsi="Calibri" w:cs="Calibri"/>
          <w:color w:val="000000"/>
        </w:rPr>
        <w:t xml:space="preserve">the </w:t>
      </w:r>
      <w:proofErr w:type="spellStart"/>
      <w:r w:rsidR="00FD2FF9">
        <w:rPr>
          <w:rFonts w:ascii="Calibri" w:hAnsi="Calibri" w:cs="Calibri"/>
          <w:color w:val="000000"/>
        </w:rPr>
        <w:t>Ya</w:t>
      </w:r>
      <w:proofErr w:type="spellEnd"/>
      <w:r w:rsidR="00FD2FF9">
        <w:rPr>
          <w:rFonts w:ascii="Calibri" w:hAnsi="Calibri" w:cs="Calibri"/>
          <w:color w:val="000000"/>
        </w:rPr>
        <w:t xml:space="preserve"> Poker</w:t>
      </w:r>
      <w:r w:rsidRPr="00921DCD">
        <w:rPr>
          <w:rFonts w:ascii="Calibri" w:hAnsi="Calibri" w:cs="Calibri"/>
          <w:color w:val="000000"/>
        </w:rPr>
        <w:t xml:space="preserve"> this summer. Their OSS Cub3d is also returning from July 21st to August 18th. With 160 exciting events and $13 Million in total guarantees, you can't afford to miss it.</w:t>
      </w:r>
    </w:p>
    <w:p w14:paraId="557C01E1" w14:textId="77777777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160F519" w14:textId="6AAC3C5B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21DCD">
        <w:rPr>
          <w:rFonts w:ascii="Calibri" w:hAnsi="Calibri" w:cs="Calibri"/>
          <w:color w:val="000000"/>
        </w:rPr>
        <w:t xml:space="preserve">The OSS Cub3d is made up of three consecutive tournament series with something for everyone. The featured event is </w:t>
      </w:r>
      <w:r w:rsidRPr="00921DCD">
        <w:rPr>
          <w:rFonts w:ascii="Calibri" w:hAnsi="Calibri" w:cs="Calibri"/>
          <w:color w:val="000000"/>
          <w:u w:color="000000"/>
        </w:rPr>
        <w:t>Day 1</w:t>
      </w:r>
      <w:r w:rsidR="00A669C0">
        <w:rPr>
          <w:rFonts w:ascii="Calibri" w:hAnsi="Calibri" w:cs="Calibri"/>
          <w:color w:val="000000"/>
          <w:u w:color="000000"/>
        </w:rPr>
        <w:t>C</w:t>
      </w:r>
      <w:r w:rsidRPr="00921DCD">
        <w:rPr>
          <w:rFonts w:ascii="Calibri" w:hAnsi="Calibri" w:cs="Calibri"/>
          <w:color w:val="000000"/>
          <w:u w:color="000000"/>
        </w:rPr>
        <w:t xml:space="preserve"> of the $5 Million Venom on July 21</w:t>
      </w:r>
      <w:r w:rsidRPr="00921DCD">
        <w:rPr>
          <w:rFonts w:ascii="Calibri" w:hAnsi="Calibri" w:cs="Calibri"/>
          <w:color w:val="000000"/>
          <w:u w:color="000000"/>
          <w:vertAlign w:val="superscript"/>
        </w:rPr>
        <w:t>st</w:t>
      </w:r>
      <w:r w:rsidRPr="00921DCD">
        <w:rPr>
          <w:rFonts w:ascii="Calibri" w:hAnsi="Calibri" w:cs="Calibri"/>
          <w:color w:val="000000"/>
          <w:u w:color="000000"/>
        </w:rPr>
        <w:t>.</w:t>
      </w:r>
    </w:p>
    <w:p w14:paraId="4FA78A2F" w14:textId="77777777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96D1F90" w14:textId="77777777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21DCD">
        <w:rPr>
          <w:rFonts w:ascii="Calibri" w:hAnsi="Calibri" w:cs="Calibri"/>
          <w:color w:val="000000"/>
        </w:rPr>
        <w:t>Here's how the OSS Cub3d breaks down:</w:t>
      </w:r>
    </w:p>
    <w:p w14:paraId="1A60C622" w14:textId="77777777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21DCD">
        <w:rPr>
          <w:rFonts w:ascii="Calibri" w:hAnsi="Calibri" w:cs="Calibri"/>
          <w:color w:val="000000"/>
        </w:rPr>
        <w:t xml:space="preserve"> </w:t>
      </w:r>
    </w:p>
    <w:p w14:paraId="0D9DD2A2" w14:textId="77777777" w:rsidR="00852D70" w:rsidRPr="00921DCD" w:rsidRDefault="00852D70" w:rsidP="00852D70">
      <w:pPr>
        <w:pStyle w:val="ListParagraph"/>
        <w:numPr>
          <w:ilvl w:val="0"/>
          <w:numId w:val="2"/>
        </w:numPr>
      </w:pPr>
      <w:r w:rsidRPr="00921DCD">
        <w:rPr>
          <w:rFonts w:ascii="Calibri" w:hAnsi="Calibri" w:cs="Calibri"/>
        </w:rPr>
        <w:t>Mini Online Super Series (MOSS) July 21</w:t>
      </w:r>
      <w:r w:rsidRPr="00921DCD">
        <w:rPr>
          <w:rFonts w:ascii="Calibri" w:hAnsi="Calibri" w:cs="Calibri"/>
          <w:vertAlign w:val="superscript"/>
        </w:rPr>
        <w:t>st</w:t>
      </w:r>
      <w:r w:rsidRPr="00921DCD">
        <w:rPr>
          <w:rFonts w:ascii="Calibri" w:hAnsi="Calibri" w:cs="Calibri"/>
        </w:rPr>
        <w:t xml:space="preserve"> to 28</w:t>
      </w:r>
      <w:r w:rsidRPr="00921DCD">
        <w:rPr>
          <w:rFonts w:ascii="Calibri" w:hAnsi="Calibri" w:cs="Calibri"/>
          <w:vertAlign w:val="superscript"/>
        </w:rPr>
        <w:t>th</w:t>
      </w:r>
      <w:r w:rsidRPr="00921DCD">
        <w:rPr>
          <w:color w:val="000000"/>
        </w:rPr>
        <w:t>—</w:t>
      </w:r>
      <w:r w:rsidRPr="00921DCD">
        <w:rPr>
          <w:rFonts w:ascii="Calibri" w:hAnsi="Calibri" w:cs="Calibri"/>
          <w:color w:val="000000"/>
        </w:rPr>
        <w:t xml:space="preserve"> features small stakes tournaments.</w:t>
      </w:r>
    </w:p>
    <w:p w14:paraId="7AA640E1" w14:textId="77777777" w:rsidR="00852D70" w:rsidRPr="00921DCD" w:rsidRDefault="00852D70" w:rsidP="00852D7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921DCD">
        <w:rPr>
          <w:rFonts w:ascii="Calibri" w:hAnsi="Calibri" w:cs="Calibri"/>
        </w:rPr>
        <w:t xml:space="preserve">Online Super Series (OSS) </w:t>
      </w:r>
      <w:r w:rsidRPr="00921DCD">
        <w:rPr>
          <w:rFonts w:ascii="Calibri" w:hAnsi="Calibri" w:cs="Calibri"/>
          <w:color w:val="000000"/>
        </w:rPr>
        <w:t>July 29th to August 11</w:t>
      </w:r>
      <w:r w:rsidRPr="00921DCD">
        <w:rPr>
          <w:rFonts w:ascii="Calibri" w:hAnsi="Calibri" w:cs="Calibri"/>
          <w:color w:val="000000"/>
          <w:vertAlign w:val="superscript"/>
        </w:rPr>
        <w:t>th</w:t>
      </w:r>
      <w:r w:rsidRPr="00921DCD">
        <w:rPr>
          <w:color w:val="000000"/>
        </w:rPr>
        <w:t xml:space="preserve"> —</w:t>
      </w:r>
      <w:r w:rsidRPr="00921DCD">
        <w:rPr>
          <w:rFonts w:ascii="Calibri" w:hAnsi="Calibri" w:cs="Calibri"/>
        </w:rPr>
        <w:t xml:space="preserve"> Flagship tournament series designed for all player types.</w:t>
      </w:r>
    </w:p>
    <w:p w14:paraId="5713E223" w14:textId="77777777" w:rsidR="00852D70" w:rsidRPr="00921DCD" w:rsidRDefault="00852D70" w:rsidP="00852D7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921DCD">
        <w:rPr>
          <w:rFonts w:ascii="Calibri" w:hAnsi="Calibri" w:cs="Calibri"/>
        </w:rPr>
        <w:t>Bigger Online Super Series (BOSS)</w:t>
      </w:r>
      <w:r w:rsidRPr="00921DCD">
        <w:rPr>
          <w:color w:val="000000"/>
        </w:rPr>
        <w:t xml:space="preserve"> </w:t>
      </w:r>
      <w:r w:rsidRPr="00921DCD">
        <w:rPr>
          <w:rFonts w:ascii="Calibri" w:hAnsi="Calibri" w:cs="Calibri"/>
        </w:rPr>
        <w:t>August 12</w:t>
      </w:r>
      <w:r w:rsidRPr="00921DCD">
        <w:rPr>
          <w:rFonts w:ascii="Calibri" w:hAnsi="Calibri" w:cs="Calibri"/>
          <w:vertAlign w:val="superscript"/>
        </w:rPr>
        <w:t>th</w:t>
      </w:r>
      <w:r w:rsidRPr="00921DCD">
        <w:rPr>
          <w:rFonts w:ascii="Calibri" w:hAnsi="Calibri" w:cs="Calibri"/>
        </w:rPr>
        <w:t xml:space="preserve"> to 18</w:t>
      </w:r>
      <w:r w:rsidRPr="00921DCD">
        <w:rPr>
          <w:rFonts w:ascii="Calibri" w:hAnsi="Calibri" w:cs="Calibri"/>
          <w:vertAlign w:val="superscript"/>
        </w:rPr>
        <w:t>th</w:t>
      </w:r>
      <w:r w:rsidRPr="00921DCD">
        <w:rPr>
          <w:color w:val="000000"/>
        </w:rPr>
        <w:t xml:space="preserve"> — </w:t>
      </w:r>
      <w:r w:rsidRPr="00921DCD">
        <w:rPr>
          <w:rFonts w:ascii="Calibri" w:hAnsi="Calibri" w:cs="Calibri"/>
        </w:rPr>
        <w:t>made for high rollers who love big prize pools and small fields.</w:t>
      </w:r>
    </w:p>
    <w:p w14:paraId="30D72FDC" w14:textId="77777777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A53C7EA" w14:textId="77777777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921DCD">
        <w:rPr>
          <w:rFonts w:ascii="Calibri" w:hAnsi="Calibri" w:cs="Calibri"/>
          <w:color w:val="000000"/>
        </w:rPr>
        <w:t xml:space="preserve">The OSS Cub3d also has these three main events: </w:t>
      </w:r>
    </w:p>
    <w:p w14:paraId="0B29304E" w14:textId="77777777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62EE113" w14:textId="77777777" w:rsidR="00852D70" w:rsidRPr="00921DCD" w:rsidRDefault="00852D70" w:rsidP="00852D70">
      <w:pPr>
        <w:pStyle w:val="ListParagraph"/>
        <w:numPr>
          <w:ilvl w:val="0"/>
          <w:numId w:val="1"/>
        </w:numPr>
      </w:pPr>
      <w:r w:rsidRPr="00921DCD">
        <w:t>MOSS $300,000 GTD on Sunday, July 28th ($88 buy-in)</w:t>
      </w:r>
    </w:p>
    <w:p w14:paraId="0F7D6D59" w14:textId="77777777" w:rsidR="00852D70" w:rsidRPr="00921DCD" w:rsidRDefault="00852D70" w:rsidP="00852D70">
      <w:pPr>
        <w:pStyle w:val="ListParagraph"/>
        <w:numPr>
          <w:ilvl w:val="0"/>
          <w:numId w:val="1"/>
        </w:numPr>
      </w:pPr>
      <w:r w:rsidRPr="00921DCD">
        <w:t>OSS $1,000,000 GTD on Sunday, August 11th ($540 buy-in)</w:t>
      </w:r>
    </w:p>
    <w:p w14:paraId="59D8A1D5" w14:textId="77777777" w:rsidR="00852D70" w:rsidRPr="00921DCD" w:rsidRDefault="00852D70" w:rsidP="00852D70">
      <w:pPr>
        <w:pStyle w:val="ListParagraph"/>
        <w:numPr>
          <w:ilvl w:val="0"/>
          <w:numId w:val="1"/>
        </w:numPr>
      </w:pPr>
      <w:r w:rsidRPr="00921DCD">
        <w:t>BOSS $1,000,000 GTD on Sunday, August 18th ($2,100 buy-in)</w:t>
      </w:r>
    </w:p>
    <w:p w14:paraId="66C5528D" w14:textId="77777777" w:rsidR="00852D70" w:rsidRPr="00921DCD" w:rsidRDefault="00852D70" w:rsidP="00852D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AFCD3D3" w14:textId="617C1974" w:rsidR="00852D70" w:rsidRDefault="00852D70" w:rsidP="00852D70">
      <w:r w:rsidRPr="00921DCD">
        <w:t xml:space="preserve">Visit </w:t>
      </w:r>
      <w:r w:rsidR="00FD2FF9">
        <w:t>YaPoker.com</w:t>
      </w:r>
      <w:r w:rsidR="00921DCD" w:rsidRPr="00921DCD">
        <w:t xml:space="preserve"> </w:t>
      </w:r>
      <w:r w:rsidRPr="00921DCD">
        <w:t>today for the full tournament schedule.</w:t>
      </w:r>
    </w:p>
    <w:p w14:paraId="10570F03" w14:textId="77777777" w:rsidR="00852D70" w:rsidRDefault="00852D70" w:rsidP="00852D70"/>
    <w:p w14:paraId="76E792E5" w14:textId="77777777" w:rsidR="00852D70" w:rsidRDefault="00852D70" w:rsidP="00852D70"/>
    <w:p w14:paraId="2CFB4CDC" w14:textId="77777777" w:rsidR="00852D70" w:rsidRDefault="00852D70" w:rsidP="00852D70"/>
    <w:p w14:paraId="6D8392EA" w14:textId="77777777" w:rsidR="00F6781E" w:rsidRDefault="00FD2FF9"/>
    <w:sectPr w:rsidR="00F6781E" w:rsidSect="00654C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8F3"/>
    <w:multiLevelType w:val="hybridMultilevel"/>
    <w:tmpl w:val="CB483E1A"/>
    <w:lvl w:ilvl="0" w:tplc="12DAA4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16B7"/>
    <w:multiLevelType w:val="hybridMultilevel"/>
    <w:tmpl w:val="1B18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70"/>
    <w:rsid w:val="00097672"/>
    <w:rsid w:val="004A1895"/>
    <w:rsid w:val="005C46A5"/>
    <w:rsid w:val="00852D70"/>
    <w:rsid w:val="008A2BBF"/>
    <w:rsid w:val="00921DCD"/>
    <w:rsid w:val="00A669C0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9D56"/>
  <w15:chartTrackingRefBased/>
  <w15:docId w15:val="{E5A31F76-558A-8649-A5A3-17F4CA8A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744B66DA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2</cp:revision>
  <dcterms:created xsi:type="dcterms:W3CDTF">2019-06-17T19:33:00Z</dcterms:created>
  <dcterms:modified xsi:type="dcterms:W3CDTF">2019-06-17T19:33:00Z</dcterms:modified>
</cp:coreProperties>
</file>