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9F09" w14:textId="77777777" w:rsidR="00C06C26" w:rsidRDefault="00C06C26" w:rsidP="00C06C2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665FC255" w14:textId="78C29154" w:rsidR="00C06C26" w:rsidRPr="006A522C" w:rsidRDefault="00C06C26" w:rsidP="00C06C2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6A522C">
        <w:rPr>
          <w:rFonts w:ascii="Calibri" w:hAnsi="Calibri" w:cs="Calibri"/>
          <w:b/>
          <w:bCs/>
          <w:color w:val="000000"/>
        </w:rPr>
        <w:t xml:space="preserve">$13 Million OSS Cub3d begins July 21st at </w:t>
      </w:r>
      <w:r w:rsidR="006C6F38" w:rsidRPr="006A522C">
        <w:rPr>
          <w:rFonts w:ascii="Calibri" w:hAnsi="Calibri" w:cs="Calibri"/>
          <w:b/>
          <w:bCs/>
          <w:color w:val="000000"/>
        </w:rPr>
        <w:t>Ya Poker</w:t>
      </w:r>
    </w:p>
    <w:p w14:paraId="02AF1B36" w14:textId="77777777" w:rsidR="00C06C26" w:rsidRPr="006A522C" w:rsidRDefault="00C06C26" w:rsidP="00C06C26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</w:rPr>
      </w:pPr>
    </w:p>
    <w:p w14:paraId="12B3A26A" w14:textId="38F7D087" w:rsidR="00C06C26" w:rsidRPr="006A522C" w:rsidRDefault="00C06C26" w:rsidP="00C06C2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A522C">
        <w:rPr>
          <w:rFonts w:ascii="Calibri" w:hAnsi="Calibri" w:cs="Calibri"/>
          <w:color w:val="000000"/>
        </w:rPr>
        <w:t xml:space="preserve">This summer is going to be a scorcher and we're not even referring to the temperature outside.  In case you haven't heard, </w:t>
      </w:r>
      <w:r w:rsidR="006C6F38" w:rsidRPr="006A522C">
        <w:rPr>
          <w:rFonts w:ascii="Calibri" w:hAnsi="Calibri" w:cs="Calibri"/>
          <w:bCs/>
          <w:color w:val="000000"/>
        </w:rPr>
        <w:t>Ya Poker</w:t>
      </w:r>
      <w:r w:rsidR="006C6F38" w:rsidRPr="006A522C">
        <w:rPr>
          <w:rFonts w:ascii="Calibri" w:hAnsi="Calibri" w:cs="Calibri"/>
          <w:color w:val="000000"/>
        </w:rPr>
        <w:t xml:space="preserve"> </w:t>
      </w:r>
      <w:r w:rsidRPr="006A522C">
        <w:rPr>
          <w:rFonts w:ascii="Calibri" w:hAnsi="Calibri" w:cs="Calibri"/>
          <w:color w:val="000000"/>
        </w:rPr>
        <w:t>is bringing back their OSS Cub3d from July 21</w:t>
      </w:r>
      <w:r w:rsidRPr="006A522C">
        <w:rPr>
          <w:rFonts w:ascii="Calibri" w:hAnsi="Calibri" w:cs="Calibri"/>
          <w:color w:val="000000"/>
          <w:vertAlign w:val="superscript"/>
        </w:rPr>
        <w:t>st</w:t>
      </w:r>
      <w:r w:rsidRPr="006A522C">
        <w:rPr>
          <w:rFonts w:ascii="Calibri" w:hAnsi="Calibri" w:cs="Calibri"/>
          <w:color w:val="000000"/>
        </w:rPr>
        <w:t xml:space="preserve"> to August 18</w:t>
      </w:r>
      <w:r w:rsidRPr="006A522C">
        <w:rPr>
          <w:rFonts w:ascii="Calibri" w:hAnsi="Calibri" w:cs="Calibri"/>
          <w:color w:val="000000"/>
          <w:vertAlign w:val="superscript"/>
        </w:rPr>
        <w:t>th</w:t>
      </w:r>
      <w:r w:rsidRPr="006A522C">
        <w:rPr>
          <w:rFonts w:ascii="Calibri" w:hAnsi="Calibri" w:cs="Calibri"/>
          <w:color w:val="000000"/>
        </w:rPr>
        <w:t xml:space="preserve"> and it's going to be red-hot. </w:t>
      </w:r>
    </w:p>
    <w:p w14:paraId="106A6E0A" w14:textId="77777777" w:rsidR="00C06C26" w:rsidRPr="006A522C" w:rsidRDefault="00C06C26" w:rsidP="00C06C2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E0C4295" w14:textId="77777777" w:rsidR="00C06C26" w:rsidRPr="006A522C" w:rsidRDefault="00C06C26" w:rsidP="00C06C2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A522C">
        <w:rPr>
          <w:rFonts w:ascii="Calibri" w:hAnsi="Calibri" w:cs="Calibri"/>
          <w:color w:val="000000"/>
        </w:rPr>
        <w:t xml:space="preserve">The seventh installment of this three-part tournament series features more than $13,000,000 in guaranteed prize pools spread over 160 events! </w:t>
      </w:r>
    </w:p>
    <w:p w14:paraId="17633CE0" w14:textId="77777777" w:rsidR="00C06C26" w:rsidRPr="006A522C" w:rsidRDefault="00C06C26" w:rsidP="00C06C26">
      <w:pPr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</w:p>
    <w:p w14:paraId="552322AF" w14:textId="77777777" w:rsidR="00C06C26" w:rsidRPr="006A522C" w:rsidRDefault="00C06C26" w:rsidP="00C06C2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A522C">
        <w:rPr>
          <w:rFonts w:ascii="Calibri" w:hAnsi="Calibri" w:cs="Calibri"/>
          <w:color w:val="000000"/>
        </w:rPr>
        <w:t>Here’s how the OSS Cub3d works:</w:t>
      </w:r>
    </w:p>
    <w:p w14:paraId="3FF66E17" w14:textId="77777777" w:rsidR="00C06C26" w:rsidRPr="006A522C" w:rsidRDefault="00C06C26" w:rsidP="00C06C26">
      <w:pPr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</w:p>
    <w:p w14:paraId="6BEA2C03" w14:textId="77777777" w:rsidR="00C06C26" w:rsidRPr="006A522C" w:rsidRDefault="00C06C26" w:rsidP="00C06C26">
      <w:pPr>
        <w:rPr>
          <w:b/>
          <w:vertAlign w:val="superscript"/>
        </w:rPr>
      </w:pPr>
      <w:r w:rsidRPr="006A522C">
        <w:rPr>
          <w:b/>
        </w:rPr>
        <w:t>Mini Online Super Series (MOSS) from July 21</w:t>
      </w:r>
      <w:r w:rsidRPr="006A522C">
        <w:rPr>
          <w:b/>
          <w:vertAlign w:val="superscript"/>
        </w:rPr>
        <w:t>st</w:t>
      </w:r>
      <w:r w:rsidRPr="006A522C">
        <w:rPr>
          <w:b/>
        </w:rPr>
        <w:t xml:space="preserve"> to 28th</w:t>
      </w:r>
    </w:p>
    <w:p w14:paraId="11A7701F" w14:textId="77777777" w:rsidR="00C06C26" w:rsidRPr="006A522C" w:rsidRDefault="00C06C26" w:rsidP="00C06C26">
      <w:pPr>
        <w:pStyle w:val="ListParagraph"/>
        <w:numPr>
          <w:ilvl w:val="0"/>
          <w:numId w:val="1"/>
        </w:numPr>
      </w:pPr>
      <w:r w:rsidRPr="006A522C">
        <w:t>Small stakes tournament series with buy-ins that anyone can afford</w:t>
      </w:r>
    </w:p>
    <w:p w14:paraId="5F8500A5" w14:textId="77777777" w:rsidR="00C06C26" w:rsidRPr="006A522C" w:rsidRDefault="00C06C26" w:rsidP="00C06C26">
      <w:pPr>
        <w:pStyle w:val="ListParagraph"/>
        <w:numPr>
          <w:ilvl w:val="0"/>
          <w:numId w:val="1"/>
        </w:numPr>
      </w:pPr>
      <w:r w:rsidRPr="006A522C">
        <w:t>$300,000 Main Event on July 28th ($88 buy-in)</w:t>
      </w:r>
    </w:p>
    <w:p w14:paraId="0C769A4D" w14:textId="77777777" w:rsidR="00C06C26" w:rsidRPr="006A522C" w:rsidRDefault="00C06C26" w:rsidP="00C06C26">
      <w:pPr>
        <w:rPr>
          <w:i/>
        </w:rPr>
      </w:pPr>
    </w:p>
    <w:p w14:paraId="3D0A4614" w14:textId="77777777" w:rsidR="00C06C26" w:rsidRPr="006A522C" w:rsidRDefault="00C06C26" w:rsidP="00C06C26">
      <w:pPr>
        <w:rPr>
          <w:b/>
        </w:rPr>
      </w:pPr>
      <w:r w:rsidRPr="006A522C">
        <w:rPr>
          <w:b/>
        </w:rPr>
        <w:t>Online Super Series (OSS) from July 29th to August 11th</w:t>
      </w:r>
    </w:p>
    <w:p w14:paraId="4E2F3964" w14:textId="73C8F33D" w:rsidR="00C06C26" w:rsidRPr="006A522C" w:rsidRDefault="00161548" w:rsidP="00C06C26">
      <w:pPr>
        <w:pStyle w:val="ListParagraph"/>
        <w:numPr>
          <w:ilvl w:val="0"/>
          <w:numId w:val="1"/>
        </w:numPr>
      </w:pPr>
      <w:r w:rsidRPr="006A522C">
        <w:rPr>
          <w:rFonts w:ascii="Calibri" w:hAnsi="Calibri" w:cs="Calibri"/>
          <w:bCs/>
          <w:color w:val="000000"/>
        </w:rPr>
        <w:t>Ya Poker's</w:t>
      </w:r>
      <w:r w:rsidRPr="006A522C">
        <w:rPr>
          <w:rFonts w:ascii="Calibri" w:hAnsi="Calibri" w:cs="Calibri"/>
          <w:b/>
          <w:bCs/>
          <w:color w:val="000000"/>
        </w:rPr>
        <w:t xml:space="preserve"> </w:t>
      </w:r>
      <w:r w:rsidR="00C06C26" w:rsidRPr="006A522C">
        <w:t>flagship tournament series with something everyone</w:t>
      </w:r>
    </w:p>
    <w:p w14:paraId="04B9A027" w14:textId="77777777" w:rsidR="00C06C26" w:rsidRPr="006A522C" w:rsidRDefault="00C06C26" w:rsidP="00C06C26">
      <w:pPr>
        <w:pStyle w:val="ListParagraph"/>
        <w:numPr>
          <w:ilvl w:val="0"/>
          <w:numId w:val="1"/>
        </w:numPr>
      </w:pPr>
      <w:r w:rsidRPr="006A522C">
        <w:t>$1,000,000 Main Event on August 11th ($540 buy-in)</w:t>
      </w:r>
    </w:p>
    <w:p w14:paraId="60419E14" w14:textId="77777777" w:rsidR="00C06C26" w:rsidRPr="006A522C" w:rsidRDefault="00C06C26" w:rsidP="00C06C26">
      <w:pPr>
        <w:rPr>
          <w:i/>
        </w:rPr>
      </w:pPr>
    </w:p>
    <w:p w14:paraId="505A6205" w14:textId="77777777" w:rsidR="00C06C26" w:rsidRPr="006A522C" w:rsidRDefault="00C06C26" w:rsidP="00C06C26">
      <w:pPr>
        <w:rPr>
          <w:b/>
        </w:rPr>
      </w:pPr>
      <w:r w:rsidRPr="006A522C">
        <w:rPr>
          <w:b/>
        </w:rPr>
        <w:t>Bigger Online Super Series (BOSS) from August 12th to 18th</w:t>
      </w:r>
    </w:p>
    <w:p w14:paraId="366F4437" w14:textId="77777777" w:rsidR="00C06C26" w:rsidRPr="006A522C" w:rsidRDefault="00C06C26" w:rsidP="00C06C26">
      <w:pPr>
        <w:pStyle w:val="ListParagraph"/>
        <w:numPr>
          <w:ilvl w:val="0"/>
          <w:numId w:val="1"/>
        </w:numPr>
      </w:pPr>
      <w:r w:rsidRPr="006A522C">
        <w:rPr>
          <w:rFonts w:ascii="Calibri" w:hAnsi="Calibri" w:cs="Calibri"/>
          <w:color w:val="000000"/>
        </w:rPr>
        <w:t xml:space="preserve">Higher roller </w:t>
      </w:r>
      <w:r w:rsidRPr="006A522C">
        <w:t>series with big prize pools and small fields</w:t>
      </w:r>
    </w:p>
    <w:p w14:paraId="6598C91F" w14:textId="77777777" w:rsidR="00C06C26" w:rsidRPr="006A522C" w:rsidRDefault="00C06C26" w:rsidP="00C06C26">
      <w:pPr>
        <w:pStyle w:val="ListParagraph"/>
        <w:numPr>
          <w:ilvl w:val="0"/>
          <w:numId w:val="1"/>
        </w:numPr>
      </w:pPr>
      <w:r w:rsidRPr="006A522C">
        <w:t>$1,000,000 Main Event on August 18th ($2,100 buy-in)</w:t>
      </w:r>
    </w:p>
    <w:p w14:paraId="31688D9E" w14:textId="77777777" w:rsidR="00C06C26" w:rsidRPr="006A522C" w:rsidRDefault="00C06C26" w:rsidP="00C06C26">
      <w:pPr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</w:p>
    <w:p w14:paraId="130DBAB2" w14:textId="22530203" w:rsidR="00C06C26" w:rsidRPr="006A522C" w:rsidRDefault="00C06C26" w:rsidP="00C06C2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A522C">
        <w:rPr>
          <w:rFonts w:ascii="Calibri" w:hAnsi="Calibri" w:cs="Calibri"/>
          <w:color w:val="000000"/>
        </w:rPr>
        <w:t xml:space="preserve">The OSS Cub3d isn't the only huge promo happening at </w:t>
      </w:r>
      <w:r w:rsidR="00DD0037" w:rsidRPr="006A522C">
        <w:rPr>
          <w:rFonts w:ascii="Calibri" w:hAnsi="Calibri" w:cs="Calibri"/>
          <w:bCs/>
          <w:color w:val="000000"/>
        </w:rPr>
        <w:t>Ya Poker</w:t>
      </w:r>
      <w:r w:rsidRPr="006A522C">
        <w:rPr>
          <w:rFonts w:ascii="Calibri" w:hAnsi="Calibri" w:cs="Calibri"/>
          <w:color w:val="000000"/>
        </w:rPr>
        <w:t>.  The site is also hosting the $5 Million Venom starting on July 1</w:t>
      </w:r>
      <w:r w:rsidR="00036511">
        <w:rPr>
          <w:rFonts w:ascii="Calibri" w:hAnsi="Calibri" w:cs="Calibri"/>
          <w:color w:val="000000"/>
        </w:rPr>
        <w:t>4</w:t>
      </w:r>
      <w:r w:rsidRPr="006A522C">
        <w:rPr>
          <w:rFonts w:ascii="Calibri" w:hAnsi="Calibri" w:cs="Calibri"/>
          <w:color w:val="000000"/>
          <w:vertAlign w:val="superscript"/>
        </w:rPr>
        <w:t>th</w:t>
      </w:r>
      <w:r w:rsidRPr="006A522C">
        <w:rPr>
          <w:rFonts w:ascii="Calibri" w:hAnsi="Calibri" w:cs="Calibri"/>
          <w:color w:val="000000"/>
        </w:rPr>
        <w:t>.  With at least $5,000,000 on the line, including a $1,000,000 first-place prize, the $5 Million Venom will be the biggest tournament ever hosted by a US-facing poker site.</w:t>
      </w:r>
    </w:p>
    <w:p w14:paraId="10BFFF68" w14:textId="77777777" w:rsidR="00C06C26" w:rsidRPr="006A522C" w:rsidRDefault="00C06C26" w:rsidP="00C06C2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0B5E9DC" w14:textId="1BF78F11" w:rsidR="00C06C26" w:rsidRPr="006A522C" w:rsidRDefault="00C06C26" w:rsidP="00C06C2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A522C">
        <w:rPr>
          <w:rFonts w:ascii="Calibri" w:hAnsi="Calibri" w:cs="Calibri"/>
          <w:color w:val="000000"/>
        </w:rPr>
        <w:t>When the OSS Cub3d begins on July 21</w:t>
      </w:r>
      <w:r w:rsidRPr="006A522C">
        <w:rPr>
          <w:rFonts w:ascii="Calibri" w:hAnsi="Calibri" w:cs="Calibri"/>
          <w:color w:val="000000"/>
          <w:vertAlign w:val="superscript"/>
        </w:rPr>
        <w:t>st</w:t>
      </w:r>
      <w:r w:rsidRPr="006A522C">
        <w:rPr>
          <w:rFonts w:ascii="Calibri" w:hAnsi="Calibri" w:cs="Calibri"/>
          <w:color w:val="000000"/>
        </w:rPr>
        <w:t xml:space="preserve">, </w:t>
      </w:r>
      <w:r w:rsidR="00161548" w:rsidRPr="006A522C">
        <w:rPr>
          <w:rFonts w:ascii="Calibri" w:hAnsi="Calibri" w:cs="Calibri"/>
          <w:bCs/>
          <w:color w:val="000000"/>
        </w:rPr>
        <w:t>Ya Poker's</w:t>
      </w:r>
      <w:r w:rsidR="00161548" w:rsidRPr="006A522C">
        <w:rPr>
          <w:rFonts w:ascii="Calibri" w:hAnsi="Calibri" w:cs="Calibri"/>
          <w:b/>
          <w:bCs/>
          <w:color w:val="000000"/>
        </w:rPr>
        <w:t xml:space="preserve"> </w:t>
      </w:r>
      <w:r w:rsidRPr="006A522C">
        <w:rPr>
          <w:rFonts w:ascii="Calibri" w:hAnsi="Calibri" w:cs="Calibri"/>
          <w:color w:val="000000"/>
        </w:rPr>
        <w:t>featured event will be Day 1</w:t>
      </w:r>
      <w:r w:rsidR="00036511">
        <w:rPr>
          <w:rFonts w:ascii="Calibri" w:hAnsi="Calibri" w:cs="Calibri"/>
          <w:color w:val="000000"/>
        </w:rPr>
        <w:t>C</w:t>
      </w:r>
      <w:bookmarkStart w:id="0" w:name="_GoBack"/>
      <w:bookmarkEnd w:id="0"/>
      <w:r w:rsidRPr="006A522C">
        <w:rPr>
          <w:rFonts w:ascii="Calibri" w:hAnsi="Calibri" w:cs="Calibri"/>
          <w:color w:val="000000"/>
        </w:rPr>
        <w:t xml:space="preserve"> of the $5 Million Venom.  Don't miss this record-breaking tournament or any of the other OSS Cub3d events.</w:t>
      </w:r>
    </w:p>
    <w:p w14:paraId="4DD975C9" w14:textId="77777777" w:rsidR="00C06C26" w:rsidRPr="006A522C" w:rsidRDefault="00C06C26" w:rsidP="00C06C2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</w:p>
    <w:p w14:paraId="2A888A32" w14:textId="2F9196F0" w:rsidR="00C06C26" w:rsidRDefault="00C06C26" w:rsidP="00C06C2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A522C">
        <w:rPr>
          <w:rFonts w:ascii="Calibri" w:hAnsi="Calibri" w:cs="Calibri"/>
          <w:color w:val="000000"/>
        </w:rPr>
        <w:t>For the full OSS Cub3d tournament schedule and information on the $5 Million Venom, visit</w:t>
      </w:r>
      <w:r w:rsidR="006C6F38" w:rsidRPr="006A522C">
        <w:rPr>
          <w:rFonts w:ascii="Calibri" w:hAnsi="Calibri" w:cs="Calibri"/>
          <w:color w:val="000000"/>
        </w:rPr>
        <w:t xml:space="preserve"> </w:t>
      </w:r>
      <w:hyperlink r:id="rId5" w:history="1">
        <w:r w:rsidR="006C6F38" w:rsidRPr="006A522C">
          <w:rPr>
            <w:rStyle w:val="Hyperlink"/>
            <w:rFonts w:ascii="Calibri" w:hAnsi="Calibri" w:cs="Calibri"/>
          </w:rPr>
          <w:t>yapoker.com.</w:t>
        </w:r>
      </w:hyperlink>
    </w:p>
    <w:p w14:paraId="4F09B9D7" w14:textId="0D6FDCF2" w:rsidR="006C6F38" w:rsidRDefault="006C6F38" w:rsidP="00C06C2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77BDBC0" w14:textId="77777777" w:rsidR="006C6F38" w:rsidRDefault="006C6F38" w:rsidP="00C06C2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C011FBF" w14:textId="77777777" w:rsidR="006C6F38" w:rsidRPr="00F53162" w:rsidRDefault="006C6F38" w:rsidP="00C06C2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8AEAA5C" w14:textId="77777777" w:rsidR="00F6781E" w:rsidRDefault="00036511"/>
    <w:sectPr w:rsidR="00F6781E" w:rsidSect="001A7A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316B7"/>
    <w:multiLevelType w:val="hybridMultilevel"/>
    <w:tmpl w:val="FF4C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26"/>
    <w:rsid w:val="00036511"/>
    <w:rsid w:val="00097672"/>
    <w:rsid w:val="00161548"/>
    <w:rsid w:val="004A1895"/>
    <w:rsid w:val="005C46A5"/>
    <w:rsid w:val="006A522C"/>
    <w:rsid w:val="006C6F38"/>
    <w:rsid w:val="008A2BBF"/>
    <w:rsid w:val="00C06C26"/>
    <w:rsid w:val="00D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FF0B"/>
  <w15:chartTrackingRefBased/>
  <w15:docId w15:val="{9DC97BBC-2A13-E745-B6D3-6B9D02D0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C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pok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7BB361EB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Harvey</cp:lastModifiedBy>
  <cp:revision>6</cp:revision>
  <dcterms:created xsi:type="dcterms:W3CDTF">2019-06-14T17:32:00Z</dcterms:created>
  <dcterms:modified xsi:type="dcterms:W3CDTF">2019-06-17T17:40:00Z</dcterms:modified>
</cp:coreProperties>
</file>