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B3140" w14:textId="77777777" w:rsidR="001717CA" w:rsidRDefault="001717CA" w:rsidP="00C1483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3343C5C7" w14:textId="77777777" w:rsidR="001717CA" w:rsidRDefault="001717CA" w:rsidP="00C1483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2A5C3F10" w14:textId="165A71DB" w:rsidR="00C14838" w:rsidRPr="00225057" w:rsidRDefault="00C14838" w:rsidP="00C1483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25057">
        <w:rPr>
          <w:rFonts w:ascii="Calibri" w:hAnsi="Calibri" w:cs="Calibri"/>
          <w:b/>
          <w:bCs/>
          <w:color w:val="000000"/>
        </w:rPr>
        <w:t>Subject: $</w:t>
      </w:r>
      <w:r w:rsidR="00095E9F" w:rsidRPr="00225057">
        <w:rPr>
          <w:rFonts w:ascii="Calibri" w:hAnsi="Calibri" w:cs="Calibri"/>
          <w:b/>
          <w:bCs/>
          <w:color w:val="000000"/>
        </w:rPr>
        <w:t>13 Million</w:t>
      </w:r>
      <w:r w:rsidRPr="00225057">
        <w:rPr>
          <w:rFonts w:ascii="Calibri" w:hAnsi="Calibri" w:cs="Calibri"/>
          <w:b/>
          <w:bCs/>
          <w:color w:val="000000"/>
        </w:rPr>
        <w:t xml:space="preserve"> OSS Cub3d </w:t>
      </w:r>
      <w:r w:rsidR="00095E9F" w:rsidRPr="00225057">
        <w:rPr>
          <w:rFonts w:ascii="Calibri" w:hAnsi="Calibri" w:cs="Calibri"/>
          <w:b/>
          <w:bCs/>
          <w:color w:val="000000"/>
        </w:rPr>
        <w:t>starts July 21st</w:t>
      </w:r>
      <w:r w:rsidRPr="00225057">
        <w:rPr>
          <w:rFonts w:ascii="Calibri" w:hAnsi="Calibri" w:cs="Calibri"/>
          <w:b/>
          <w:bCs/>
          <w:color w:val="000000"/>
        </w:rPr>
        <w:t xml:space="preserve"> </w:t>
      </w:r>
      <w:r w:rsidR="006E77BB" w:rsidRPr="00225057">
        <w:rPr>
          <w:rFonts w:ascii="Calibri" w:hAnsi="Calibri" w:cs="Calibri"/>
          <w:b/>
          <w:bCs/>
          <w:color w:val="000000"/>
        </w:rPr>
        <w:t>at Winning Poker Network</w:t>
      </w:r>
    </w:p>
    <w:p w14:paraId="2FEC0189" w14:textId="77777777" w:rsidR="00C14838" w:rsidRPr="00225057" w:rsidRDefault="00C14838" w:rsidP="00C1483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C03AB81" w14:textId="77777777" w:rsidR="00C14838" w:rsidRPr="00225057" w:rsidRDefault="00C14838" w:rsidP="00C1483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25057">
        <w:rPr>
          <w:rFonts w:ascii="Calibri" w:hAnsi="Calibri" w:cs="Calibri"/>
          <w:color w:val="000000"/>
        </w:rPr>
        <w:t>Hi {Name},</w:t>
      </w:r>
    </w:p>
    <w:p w14:paraId="03D73953" w14:textId="77777777" w:rsidR="00C14838" w:rsidRPr="00225057" w:rsidRDefault="00C14838" w:rsidP="00C1483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139DD67" w14:textId="241D9F7D" w:rsidR="001717CA" w:rsidRPr="00225057" w:rsidRDefault="00225057" w:rsidP="00C1483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25057">
        <w:rPr>
          <w:rFonts w:ascii="Calibri" w:hAnsi="Calibri" w:cs="Calibri"/>
          <w:color w:val="000000"/>
        </w:rPr>
        <w:t xml:space="preserve">More big happenings from the </w:t>
      </w:r>
      <w:r w:rsidR="001717CA" w:rsidRPr="00225057">
        <w:rPr>
          <w:rFonts w:ascii="Calibri" w:hAnsi="Calibri" w:cs="Calibri"/>
          <w:color w:val="000000"/>
        </w:rPr>
        <w:t>Winning Poker Network (flagship brand Americas Cardroom) as their</w:t>
      </w:r>
      <w:r w:rsidR="00C14838" w:rsidRPr="00225057">
        <w:rPr>
          <w:rFonts w:ascii="Calibri" w:hAnsi="Calibri" w:cs="Calibri"/>
          <w:color w:val="000000"/>
        </w:rPr>
        <w:t xml:space="preserve"> OSS Cub3d </w:t>
      </w:r>
      <w:r w:rsidR="001717CA" w:rsidRPr="00225057">
        <w:rPr>
          <w:rFonts w:ascii="Calibri" w:hAnsi="Calibri" w:cs="Calibri"/>
          <w:color w:val="000000"/>
        </w:rPr>
        <w:t xml:space="preserve">tournament series </w:t>
      </w:r>
      <w:r w:rsidR="00D61F03" w:rsidRPr="00225057">
        <w:rPr>
          <w:rFonts w:ascii="Calibri" w:hAnsi="Calibri" w:cs="Calibri"/>
          <w:color w:val="000000"/>
        </w:rPr>
        <w:t>return</w:t>
      </w:r>
      <w:r w:rsidR="00435F3E" w:rsidRPr="00225057">
        <w:rPr>
          <w:rFonts w:ascii="Calibri" w:hAnsi="Calibri" w:cs="Calibri"/>
          <w:color w:val="000000"/>
        </w:rPr>
        <w:t>s</w:t>
      </w:r>
      <w:r w:rsidR="001717CA" w:rsidRPr="00225057">
        <w:rPr>
          <w:rFonts w:ascii="Calibri" w:hAnsi="Calibri" w:cs="Calibri"/>
          <w:color w:val="000000"/>
        </w:rPr>
        <w:t xml:space="preserve"> </w:t>
      </w:r>
      <w:r w:rsidR="004E31D7" w:rsidRPr="00225057">
        <w:rPr>
          <w:rFonts w:ascii="Calibri" w:hAnsi="Calibri" w:cs="Calibri"/>
          <w:color w:val="000000"/>
        </w:rPr>
        <w:t>July 21st</w:t>
      </w:r>
      <w:r w:rsidR="00FC6593" w:rsidRPr="00225057">
        <w:rPr>
          <w:rFonts w:ascii="Calibri" w:hAnsi="Calibri" w:cs="Calibri"/>
          <w:color w:val="000000"/>
        </w:rPr>
        <w:t xml:space="preserve"> to </w:t>
      </w:r>
      <w:r w:rsidR="004E31D7" w:rsidRPr="00225057">
        <w:rPr>
          <w:rFonts w:ascii="Calibri" w:hAnsi="Calibri" w:cs="Calibri"/>
          <w:color w:val="000000"/>
        </w:rPr>
        <w:t>August 18th</w:t>
      </w:r>
      <w:r w:rsidR="00C14838" w:rsidRPr="00225057">
        <w:rPr>
          <w:rFonts w:ascii="Calibri" w:hAnsi="Calibri" w:cs="Calibri"/>
          <w:color w:val="000000"/>
        </w:rPr>
        <w:t xml:space="preserve">. </w:t>
      </w:r>
    </w:p>
    <w:p w14:paraId="1DCF49D5" w14:textId="77777777" w:rsidR="001717CA" w:rsidRPr="00225057" w:rsidRDefault="001717CA" w:rsidP="00C1483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2BEE73D" w14:textId="5D192872" w:rsidR="00C14838" w:rsidRPr="00225057" w:rsidRDefault="004E31D7" w:rsidP="00C1483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25057">
        <w:rPr>
          <w:rFonts w:ascii="Calibri" w:hAnsi="Calibri" w:cs="Calibri"/>
          <w:color w:val="000000"/>
        </w:rPr>
        <w:t>Th</w:t>
      </w:r>
      <w:r w:rsidR="00225057" w:rsidRPr="00225057">
        <w:rPr>
          <w:rFonts w:ascii="Calibri" w:hAnsi="Calibri" w:cs="Calibri"/>
          <w:color w:val="000000"/>
        </w:rPr>
        <w:t xml:space="preserve">ere will be </w:t>
      </w:r>
      <w:r w:rsidRPr="00225057">
        <w:rPr>
          <w:rFonts w:ascii="Calibri" w:hAnsi="Calibri" w:cs="Calibri"/>
          <w:color w:val="000000"/>
        </w:rPr>
        <w:t>$13 Million in</w:t>
      </w:r>
      <w:r w:rsidR="00C14838" w:rsidRPr="00225057">
        <w:rPr>
          <w:rFonts w:ascii="Calibri" w:hAnsi="Calibri" w:cs="Calibri"/>
          <w:color w:val="000000"/>
        </w:rPr>
        <w:t xml:space="preserve"> </w:t>
      </w:r>
      <w:r w:rsidR="00225057" w:rsidRPr="00225057">
        <w:rPr>
          <w:rFonts w:ascii="Calibri" w:hAnsi="Calibri" w:cs="Calibri"/>
          <w:color w:val="000000"/>
        </w:rPr>
        <w:t xml:space="preserve">total </w:t>
      </w:r>
      <w:r w:rsidR="007B36BF" w:rsidRPr="00225057">
        <w:rPr>
          <w:rFonts w:ascii="Calibri" w:hAnsi="Calibri" w:cs="Calibri"/>
          <w:color w:val="000000"/>
        </w:rPr>
        <w:t>guarantee</w:t>
      </w:r>
      <w:r w:rsidR="00225057" w:rsidRPr="00225057">
        <w:rPr>
          <w:rFonts w:ascii="Calibri" w:hAnsi="Calibri" w:cs="Calibri"/>
          <w:color w:val="000000"/>
        </w:rPr>
        <w:t>s over 160 events, a</w:t>
      </w:r>
      <w:r w:rsidRPr="00225057">
        <w:rPr>
          <w:rFonts w:ascii="Calibri" w:hAnsi="Calibri" w:cs="Calibri"/>
          <w:color w:val="000000"/>
        </w:rPr>
        <w:t xml:space="preserve">nd the featured event is </w:t>
      </w:r>
      <w:r w:rsidRPr="00225057">
        <w:rPr>
          <w:rFonts w:ascii="Calibri" w:hAnsi="Calibri" w:cs="Calibri"/>
          <w:color w:val="000000"/>
          <w:u w:color="000000"/>
        </w:rPr>
        <w:t>Day 1</w:t>
      </w:r>
      <w:r w:rsidR="000C16BB">
        <w:rPr>
          <w:rFonts w:ascii="Calibri" w:hAnsi="Calibri" w:cs="Calibri"/>
          <w:color w:val="000000"/>
          <w:u w:color="000000"/>
        </w:rPr>
        <w:t>C</w:t>
      </w:r>
      <w:r w:rsidRPr="00225057">
        <w:rPr>
          <w:rFonts w:ascii="Calibri" w:hAnsi="Calibri" w:cs="Calibri"/>
          <w:color w:val="000000"/>
          <w:u w:color="000000"/>
        </w:rPr>
        <w:t xml:space="preserve"> of the</w:t>
      </w:r>
      <w:r w:rsidR="00A52AC6">
        <w:rPr>
          <w:rFonts w:ascii="Calibri" w:hAnsi="Calibri" w:cs="Calibri"/>
          <w:color w:val="000000"/>
          <w:u w:color="000000"/>
        </w:rPr>
        <w:t>ir</w:t>
      </w:r>
      <w:r w:rsidRPr="00225057">
        <w:rPr>
          <w:rFonts w:ascii="Calibri" w:hAnsi="Calibri" w:cs="Calibri"/>
          <w:color w:val="000000"/>
          <w:u w:color="000000"/>
        </w:rPr>
        <w:t xml:space="preserve"> $5 Million Venom</w:t>
      </w:r>
      <w:r w:rsidRPr="00225057">
        <w:rPr>
          <w:rFonts w:ascii="Calibri" w:hAnsi="Calibri" w:cs="Calibri"/>
          <w:color w:val="000000"/>
        </w:rPr>
        <w:t>. Th</w:t>
      </w:r>
      <w:r w:rsidR="00225057" w:rsidRPr="00225057">
        <w:rPr>
          <w:rFonts w:ascii="Calibri" w:hAnsi="Calibri" w:cs="Calibri"/>
          <w:color w:val="000000"/>
        </w:rPr>
        <w:t>at means the</w:t>
      </w:r>
      <w:r w:rsidRPr="00225057">
        <w:rPr>
          <w:rFonts w:ascii="Calibri" w:hAnsi="Calibri" w:cs="Calibri"/>
          <w:color w:val="000000"/>
        </w:rPr>
        <w:t xml:space="preserve"> OSS Cub3d will heat up your summer even more!</w:t>
      </w:r>
    </w:p>
    <w:p w14:paraId="0D0CAB35" w14:textId="77777777" w:rsidR="001717CA" w:rsidRPr="00225057" w:rsidRDefault="001717CA" w:rsidP="00C1483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185D290A" w14:textId="6751AEE0" w:rsidR="00C14838" w:rsidRPr="00225057" w:rsidRDefault="001717CA" w:rsidP="00C14838">
      <w:pPr>
        <w:autoSpaceDE w:val="0"/>
        <w:autoSpaceDN w:val="0"/>
        <w:adjustRightInd w:val="0"/>
        <w:rPr>
          <w:rFonts w:ascii="Calibri" w:hAnsi="Calibri" w:cs="Calibri"/>
        </w:rPr>
      </w:pPr>
      <w:r w:rsidRPr="00225057">
        <w:rPr>
          <w:rFonts w:ascii="Calibri" w:hAnsi="Calibri" w:cs="Calibri"/>
          <w:color w:val="000000"/>
        </w:rPr>
        <w:t xml:space="preserve">The </w:t>
      </w:r>
      <w:r w:rsidR="00A52AC6">
        <w:rPr>
          <w:rFonts w:ascii="Calibri" w:hAnsi="Calibri" w:cs="Calibri"/>
          <w:color w:val="000000"/>
        </w:rPr>
        <w:t xml:space="preserve">3-part </w:t>
      </w:r>
      <w:r w:rsidRPr="00225057">
        <w:rPr>
          <w:rFonts w:ascii="Calibri" w:hAnsi="Calibri" w:cs="Calibri"/>
          <w:color w:val="000000"/>
        </w:rPr>
        <w:t xml:space="preserve">OSS Cub3d is made up of the </w:t>
      </w:r>
      <w:r w:rsidR="00C14838" w:rsidRPr="00225057">
        <w:rPr>
          <w:rFonts w:ascii="Calibri" w:hAnsi="Calibri" w:cs="Calibri"/>
        </w:rPr>
        <w:t xml:space="preserve">small stakes Mini Online Super Series (MOSS) from </w:t>
      </w:r>
      <w:r w:rsidR="00F9656E" w:rsidRPr="00225057">
        <w:rPr>
          <w:rFonts w:ascii="Calibri" w:hAnsi="Calibri" w:cs="Calibri"/>
        </w:rPr>
        <w:t>July 21</w:t>
      </w:r>
      <w:r w:rsidR="00F9656E" w:rsidRPr="00225057">
        <w:rPr>
          <w:rFonts w:ascii="Calibri" w:hAnsi="Calibri" w:cs="Calibri"/>
          <w:vertAlign w:val="superscript"/>
        </w:rPr>
        <w:t>st</w:t>
      </w:r>
      <w:r w:rsidR="00F9656E" w:rsidRPr="00225057">
        <w:rPr>
          <w:rFonts w:ascii="Calibri" w:hAnsi="Calibri" w:cs="Calibri"/>
        </w:rPr>
        <w:t>-28th</w:t>
      </w:r>
      <w:r w:rsidR="00C14838" w:rsidRPr="00225057">
        <w:rPr>
          <w:rFonts w:ascii="Calibri" w:hAnsi="Calibri" w:cs="Calibri"/>
          <w:color w:val="000000"/>
        </w:rPr>
        <w:t xml:space="preserve">, </w:t>
      </w:r>
      <w:r w:rsidR="00C14838" w:rsidRPr="00225057">
        <w:rPr>
          <w:rFonts w:ascii="Calibri" w:hAnsi="Calibri" w:cs="Calibri"/>
        </w:rPr>
        <w:t xml:space="preserve">the flagship Online Super Series (OSS) from </w:t>
      </w:r>
      <w:r w:rsidR="00F9656E" w:rsidRPr="00225057">
        <w:rPr>
          <w:rFonts w:ascii="Calibri" w:hAnsi="Calibri" w:cs="Calibri"/>
          <w:color w:val="000000"/>
        </w:rPr>
        <w:t>July 29th</w:t>
      </w:r>
      <w:r w:rsidR="00FC6593" w:rsidRPr="00225057">
        <w:rPr>
          <w:rFonts w:ascii="Calibri" w:hAnsi="Calibri" w:cs="Calibri"/>
          <w:color w:val="000000"/>
        </w:rPr>
        <w:t xml:space="preserve"> to </w:t>
      </w:r>
      <w:r w:rsidR="00F9656E" w:rsidRPr="00225057">
        <w:rPr>
          <w:rFonts w:ascii="Calibri" w:hAnsi="Calibri" w:cs="Calibri"/>
          <w:color w:val="000000"/>
        </w:rPr>
        <w:t>August 11th</w:t>
      </w:r>
      <w:r w:rsidR="00C14838" w:rsidRPr="00225057">
        <w:rPr>
          <w:rFonts w:ascii="Calibri" w:hAnsi="Calibri" w:cs="Calibri"/>
          <w:color w:val="000000"/>
        </w:rPr>
        <w:t xml:space="preserve">, </w:t>
      </w:r>
      <w:r w:rsidR="00435F3E" w:rsidRPr="00225057">
        <w:rPr>
          <w:rFonts w:ascii="Calibri" w:hAnsi="Calibri" w:cs="Calibri"/>
          <w:color w:val="000000"/>
        </w:rPr>
        <w:t>and</w:t>
      </w:r>
      <w:r w:rsidR="00C14838" w:rsidRPr="00225057">
        <w:rPr>
          <w:rFonts w:ascii="Calibri" w:hAnsi="Calibri" w:cs="Calibri"/>
          <w:color w:val="000000"/>
        </w:rPr>
        <w:t xml:space="preserve"> the high roller </w:t>
      </w:r>
      <w:r w:rsidR="00C14838" w:rsidRPr="00225057">
        <w:rPr>
          <w:rFonts w:ascii="Calibri" w:hAnsi="Calibri" w:cs="Calibri"/>
        </w:rPr>
        <w:t xml:space="preserve">Bigger Online Super Series (BOSS) from </w:t>
      </w:r>
      <w:r w:rsidR="00F9656E" w:rsidRPr="00225057">
        <w:rPr>
          <w:rFonts w:ascii="Calibri" w:hAnsi="Calibri" w:cs="Calibri"/>
        </w:rPr>
        <w:t>August</w:t>
      </w:r>
      <w:r w:rsidR="00FC6593" w:rsidRPr="00225057">
        <w:rPr>
          <w:rFonts w:ascii="Calibri" w:hAnsi="Calibri" w:cs="Calibri"/>
        </w:rPr>
        <w:t xml:space="preserve"> </w:t>
      </w:r>
      <w:r w:rsidR="00F9656E" w:rsidRPr="00225057">
        <w:rPr>
          <w:rFonts w:ascii="Calibri" w:hAnsi="Calibri" w:cs="Calibri"/>
        </w:rPr>
        <w:t>12th</w:t>
      </w:r>
      <w:r w:rsidRPr="00225057">
        <w:rPr>
          <w:rFonts w:ascii="Calibri" w:hAnsi="Calibri" w:cs="Calibri"/>
        </w:rPr>
        <w:t>-</w:t>
      </w:r>
      <w:r w:rsidR="00FC6593" w:rsidRPr="00225057">
        <w:rPr>
          <w:rFonts w:ascii="Calibri" w:hAnsi="Calibri" w:cs="Calibri"/>
        </w:rPr>
        <w:t>1</w:t>
      </w:r>
      <w:r w:rsidR="00F9656E" w:rsidRPr="00225057">
        <w:rPr>
          <w:rFonts w:ascii="Calibri" w:hAnsi="Calibri" w:cs="Calibri"/>
        </w:rPr>
        <w:t>8</w:t>
      </w:r>
      <w:r w:rsidR="00FC6593" w:rsidRPr="00225057">
        <w:rPr>
          <w:rFonts w:ascii="Calibri" w:hAnsi="Calibri" w:cs="Calibri"/>
        </w:rPr>
        <w:t>th</w:t>
      </w:r>
      <w:r w:rsidR="00C14838" w:rsidRPr="00225057">
        <w:rPr>
          <w:rFonts w:ascii="Calibri" w:hAnsi="Calibri" w:cs="Calibri"/>
        </w:rPr>
        <w:t xml:space="preserve">. </w:t>
      </w:r>
    </w:p>
    <w:p w14:paraId="48FC3628" w14:textId="77777777" w:rsidR="00C14838" w:rsidRPr="00225057" w:rsidRDefault="00C14838" w:rsidP="00C1483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4C2B083" w14:textId="77777777" w:rsidR="001717CA" w:rsidRPr="00225057" w:rsidRDefault="001717CA" w:rsidP="001717C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225057">
        <w:rPr>
          <w:rFonts w:ascii="Calibri" w:hAnsi="Calibri" w:cs="Calibri"/>
          <w:b/>
          <w:bCs/>
          <w:color w:val="000000"/>
        </w:rPr>
        <w:t>Here are the three Main Events:</w:t>
      </w:r>
    </w:p>
    <w:p w14:paraId="4BFA6BA7" w14:textId="77777777" w:rsidR="001717CA" w:rsidRPr="00225057" w:rsidRDefault="001717CA" w:rsidP="001717C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100CC3E" w14:textId="0188E131" w:rsidR="001717CA" w:rsidRPr="00225057" w:rsidRDefault="001717CA" w:rsidP="001717CA">
      <w:pPr>
        <w:pStyle w:val="ListParagraph"/>
        <w:numPr>
          <w:ilvl w:val="0"/>
          <w:numId w:val="2"/>
        </w:numPr>
      </w:pPr>
      <w:r w:rsidRPr="00225057">
        <w:t xml:space="preserve">MOSS $300,000 GTD on </w:t>
      </w:r>
      <w:r w:rsidR="00F9656E" w:rsidRPr="00225057">
        <w:t>Sunday, July 28th</w:t>
      </w:r>
      <w:r w:rsidRPr="00225057">
        <w:t xml:space="preserve"> ($88 buy-in)</w:t>
      </w:r>
    </w:p>
    <w:p w14:paraId="76A859E9" w14:textId="7A67C2F9" w:rsidR="001717CA" w:rsidRPr="00225057" w:rsidRDefault="001717CA" w:rsidP="001717CA">
      <w:pPr>
        <w:pStyle w:val="ListParagraph"/>
        <w:numPr>
          <w:ilvl w:val="0"/>
          <w:numId w:val="2"/>
        </w:numPr>
      </w:pPr>
      <w:r w:rsidRPr="00225057">
        <w:t xml:space="preserve">OSS $1,000,000 GTD on </w:t>
      </w:r>
      <w:r w:rsidR="00F9656E" w:rsidRPr="00225057">
        <w:t>Sunday, August 11th</w:t>
      </w:r>
      <w:r w:rsidRPr="00225057">
        <w:t xml:space="preserve"> ($540 buy-in)</w:t>
      </w:r>
    </w:p>
    <w:p w14:paraId="338E355C" w14:textId="51FB6D20" w:rsidR="001717CA" w:rsidRPr="00225057" w:rsidRDefault="001717CA" w:rsidP="001717CA">
      <w:pPr>
        <w:pStyle w:val="ListParagraph"/>
        <w:numPr>
          <w:ilvl w:val="0"/>
          <w:numId w:val="2"/>
        </w:numPr>
      </w:pPr>
      <w:r w:rsidRPr="00225057">
        <w:t>BOSS $1,000,000 GTD on</w:t>
      </w:r>
      <w:r w:rsidR="00F9656E" w:rsidRPr="00225057">
        <w:t xml:space="preserve"> Sunday, August 18th</w:t>
      </w:r>
      <w:r w:rsidRPr="00225057">
        <w:t xml:space="preserve"> ($2,100 buy-in)</w:t>
      </w:r>
    </w:p>
    <w:p w14:paraId="3F9CAA04" w14:textId="77777777" w:rsidR="00C14838" w:rsidRPr="00225057" w:rsidRDefault="00C14838" w:rsidP="00C1483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E3D3F76" w14:textId="7BDB785F" w:rsidR="00C14838" w:rsidRPr="00225057" w:rsidRDefault="00D76BE5" w:rsidP="00D76BE5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  <w:r w:rsidRPr="00225057">
        <w:rPr>
          <w:rFonts w:ascii="Calibri" w:hAnsi="Calibri" w:cs="Calibri"/>
          <w:color w:val="000000"/>
        </w:rPr>
        <w:t xml:space="preserve">Visit </w:t>
      </w:r>
      <w:r w:rsidR="001717CA" w:rsidRPr="00225057">
        <w:rPr>
          <w:rFonts w:ascii="Calibri" w:hAnsi="Calibri" w:cs="Calibri"/>
          <w:color w:val="000000"/>
        </w:rPr>
        <w:t>any WPN site</w:t>
      </w:r>
      <w:r w:rsidRPr="00225057">
        <w:rPr>
          <w:rFonts w:ascii="Calibri" w:hAnsi="Calibri" w:cs="Calibri"/>
          <w:color w:val="000000"/>
        </w:rPr>
        <w:t xml:space="preserve"> now for the </w:t>
      </w:r>
      <w:r w:rsidR="00095E9F" w:rsidRPr="00225057">
        <w:rPr>
          <w:rFonts w:ascii="Calibri" w:hAnsi="Calibri" w:cs="Calibri"/>
          <w:color w:val="000000"/>
        </w:rPr>
        <w:t xml:space="preserve">full </w:t>
      </w:r>
      <w:r w:rsidR="00C14838" w:rsidRPr="00225057">
        <w:rPr>
          <w:rFonts w:ascii="Calibri" w:hAnsi="Calibri" w:cs="Calibri"/>
          <w:color w:val="000000"/>
        </w:rPr>
        <w:t>OSS Cub3d schedule.</w:t>
      </w:r>
      <w:bookmarkStart w:id="0" w:name="_Hlk519497569"/>
      <w:r w:rsidR="00953D16" w:rsidRPr="00225057">
        <w:rPr>
          <w:rFonts w:ascii="Calibri" w:hAnsi="Calibri" w:cs="Calibri"/>
          <w:color w:val="000000"/>
        </w:rPr>
        <w:t xml:space="preserve"> </w:t>
      </w:r>
    </w:p>
    <w:p w14:paraId="4E69D534" w14:textId="77777777" w:rsidR="0069487C" w:rsidRPr="000B78E3" w:rsidRDefault="0069487C" w:rsidP="00D76BE5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  <w:bookmarkStart w:id="1" w:name="_GoBack"/>
      <w:bookmarkEnd w:id="1"/>
    </w:p>
    <w:bookmarkEnd w:id="0"/>
    <w:p w14:paraId="5EB84797" w14:textId="77777777" w:rsidR="00C14838" w:rsidRDefault="00C14838" w:rsidP="00C14838"/>
    <w:p w14:paraId="5E9F4EC2" w14:textId="77777777" w:rsidR="00C14838" w:rsidRDefault="00C14838" w:rsidP="00C14838"/>
    <w:p w14:paraId="42F4427B" w14:textId="77777777" w:rsidR="00F6781E" w:rsidRDefault="000C16BB"/>
    <w:sectPr w:rsidR="00F6781E" w:rsidSect="00654C7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817F9"/>
    <w:multiLevelType w:val="hybridMultilevel"/>
    <w:tmpl w:val="FDE4DD22"/>
    <w:lvl w:ilvl="0" w:tplc="54606C7E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316B7"/>
    <w:multiLevelType w:val="hybridMultilevel"/>
    <w:tmpl w:val="1B18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38"/>
    <w:rsid w:val="00054095"/>
    <w:rsid w:val="00095E9F"/>
    <w:rsid w:val="00097672"/>
    <w:rsid w:val="000C0124"/>
    <w:rsid w:val="000C16BB"/>
    <w:rsid w:val="001717CA"/>
    <w:rsid w:val="00225057"/>
    <w:rsid w:val="003F60C1"/>
    <w:rsid w:val="00435F3E"/>
    <w:rsid w:val="00487CDE"/>
    <w:rsid w:val="004A1895"/>
    <w:rsid w:val="004E31D7"/>
    <w:rsid w:val="005C46A5"/>
    <w:rsid w:val="0069487C"/>
    <w:rsid w:val="006E77BB"/>
    <w:rsid w:val="006F12C0"/>
    <w:rsid w:val="007B36BF"/>
    <w:rsid w:val="008A2BBF"/>
    <w:rsid w:val="00941319"/>
    <w:rsid w:val="00953D16"/>
    <w:rsid w:val="009F136F"/>
    <w:rsid w:val="00A52AC6"/>
    <w:rsid w:val="00B462E8"/>
    <w:rsid w:val="00C14838"/>
    <w:rsid w:val="00D61F03"/>
    <w:rsid w:val="00D76BE5"/>
    <w:rsid w:val="00DD4C51"/>
    <w:rsid w:val="00E427E0"/>
    <w:rsid w:val="00F71CF4"/>
    <w:rsid w:val="00F9656E"/>
    <w:rsid w:val="00F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7CDC"/>
  <w15:chartTrackingRefBased/>
  <w15:docId w15:val="{02739A44-46F4-674F-8709-0D820E4C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4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20B195BB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Harvey</cp:lastModifiedBy>
  <cp:revision>8</cp:revision>
  <dcterms:created xsi:type="dcterms:W3CDTF">2019-06-11T18:55:00Z</dcterms:created>
  <dcterms:modified xsi:type="dcterms:W3CDTF">2019-06-17T17:38:00Z</dcterms:modified>
</cp:coreProperties>
</file>