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1A38" w14:textId="77777777" w:rsidR="00BF466A" w:rsidRPr="00A61784"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color w:val="0070C0"/>
          <w:sz w:val="24"/>
          <w:szCs w:val="24"/>
          <w:u w:val="single"/>
        </w:rPr>
        <w:t xml:space="preserve">Site </w:t>
      </w:r>
      <w:r w:rsidR="00BF466A" w:rsidRPr="00A61784">
        <w:rPr>
          <w:rFonts w:asciiTheme="minorHAnsi" w:hAnsiTheme="minorHAnsi" w:cstheme="minorHAnsi"/>
          <w:color w:val="0070C0"/>
          <w:sz w:val="24"/>
          <w:szCs w:val="24"/>
          <w:u w:val="single"/>
        </w:rPr>
        <w:t xml:space="preserve">Review: </w:t>
      </w:r>
    </w:p>
    <w:p w14:paraId="7C0FBA12" w14:textId="77777777" w:rsidR="00B73072" w:rsidRPr="00A61784" w:rsidRDefault="00B73072"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sz w:val="24"/>
          <w:szCs w:val="24"/>
        </w:rPr>
        <w:t>Website:</w:t>
      </w:r>
      <w:r w:rsidRPr="00A61784">
        <w:rPr>
          <w:rFonts w:asciiTheme="minorHAnsi" w:hAnsiTheme="minorHAnsi" w:cstheme="minorHAnsi"/>
          <w:sz w:val="24"/>
          <w:szCs w:val="24"/>
          <w:u w:val="single"/>
        </w:rPr>
        <w:t xml:space="preserve"> </w:t>
      </w:r>
      <w:r w:rsidRPr="00A61784">
        <w:rPr>
          <w:rFonts w:asciiTheme="minorHAnsi" w:hAnsiTheme="minorHAnsi" w:cstheme="minorHAnsi"/>
          <w:color w:val="0070C0"/>
          <w:sz w:val="24"/>
          <w:szCs w:val="24"/>
          <w:u w:val="single"/>
        </w:rPr>
        <w:t>www.yapoker.com</w:t>
      </w:r>
    </w:p>
    <w:p w14:paraId="02623BAE"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About </w:t>
      </w:r>
      <w:proofErr w:type="spellStart"/>
      <w:r w:rsidRPr="00A61784">
        <w:rPr>
          <w:rFonts w:asciiTheme="minorHAnsi" w:hAnsiTheme="minorHAnsi" w:cstheme="minorHAnsi"/>
          <w:sz w:val="22"/>
          <w:szCs w:val="22"/>
        </w:rPr>
        <w:t>YaPoker</w:t>
      </w:r>
      <w:proofErr w:type="spellEnd"/>
    </w:p>
    <w:p w14:paraId="0D982E7F"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77777777" w:rsidR="00415F1B" w:rsidRPr="00A03BDE" w:rsidRDefault="00415F1B" w:rsidP="00415F1B">
      <w:pPr>
        <w:pStyle w:val="Heading1"/>
        <w:spacing w:after="0"/>
        <w:jc w:val="both"/>
        <w:rPr>
          <w:rFonts w:asciiTheme="minorHAnsi" w:hAnsiTheme="minorHAnsi" w:cstheme="minorHAnsi"/>
          <w:b w:val="0"/>
          <w:sz w:val="22"/>
          <w:szCs w:val="22"/>
        </w:rPr>
      </w:pPr>
      <w:r w:rsidRPr="00A03BDE">
        <w:rPr>
          <w:rFonts w:asciiTheme="minorHAnsi" w:hAnsiTheme="minorHAnsi" w:cstheme="minorHAnsi"/>
          <w:b w:val="0"/>
          <w:sz w:val="22"/>
          <w:szCs w:val="22"/>
        </w:rPr>
        <w:t>YaPoker.com services all customers from Latin America, providing the latest in cutting-edge promotions including $1,000,00</w:t>
      </w:r>
      <w:r w:rsidR="00D41F95" w:rsidRPr="00A03BDE">
        <w:rPr>
          <w:rFonts w:asciiTheme="minorHAnsi" w:hAnsiTheme="minorHAnsi" w:cstheme="minorHAnsi"/>
          <w:b w:val="0"/>
          <w:sz w:val="22"/>
          <w:szCs w:val="22"/>
        </w:rPr>
        <w:t>1</w:t>
      </w:r>
      <w:r w:rsidRPr="00A03BDE">
        <w:rPr>
          <w:rFonts w:asciiTheme="minorHAnsi" w:hAnsiTheme="minorHAnsi" w:cstheme="minorHAnsi"/>
          <w:b w:val="0"/>
          <w:sz w:val="22"/>
          <w:szCs w:val="22"/>
        </w:rPr>
        <w:t xml:space="preserve"> GTD </w:t>
      </w:r>
      <w:r w:rsidR="00D41F95" w:rsidRPr="00A03BDE">
        <w:rPr>
          <w:rFonts w:asciiTheme="minorHAnsi" w:hAnsiTheme="minorHAnsi" w:cstheme="minorHAnsi"/>
          <w:b w:val="0"/>
          <w:sz w:val="22"/>
          <w:szCs w:val="22"/>
        </w:rPr>
        <w:t xml:space="preserve">weekly </w:t>
      </w:r>
      <w:r w:rsidRPr="00A03BDE">
        <w:rPr>
          <w:rFonts w:asciiTheme="minorHAnsi" w:hAnsiTheme="minorHAnsi" w:cstheme="minorHAnsi"/>
          <w:b w:val="0"/>
          <w:sz w:val="22"/>
          <w:szCs w:val="22"/>
        </w:rPr>
        <w:t>tournaments, weekly progressive races for cash game and sit and go players, plus a $</w:t>
      </w:r>
      <w:r w:rsidR="0001679D" w:rsidRPr="00A03BDE">
        <w:rPr>
          <w:rFonts w:asciiTheme="minorHAnsi" w:hAnsiTheme="minorHAnsi" w:cstheme="minorHAnsi"/>
          <w:b w:val="0"/>
          <w:sz w:val="22"/>
          <w:szCs w:val="22"/>
        </w:rPr>
        <w:t>1,050</w:t>
      </w:r>
      <w:r w:rsidRPr="00A03BDE">
        <w:rPr>
          <w:rFonts w:asciiTheme="minorHAnsi" w:hAnsiTheme="minorHAnsi" w:cstheme="minorHAnsi"/>
          <w:b w:val="0"/>
          <w:sz w:val="22"/>
          <w:szCs w:val="22"/>
        </w:rPr>
        <w:t xml:space="preserve"> buy-in nosebleed cash game in a time based tournament format dubbed “The Cage”.  </w:t>
      </w:r>
    </w:p>
    <w:p w14:paraId="05E20591" w14:textId="77777777" w:rsidR="00415F1B" w:rsidRPr="00A03BDE" w:rsidRDefault="00415F1B" w:rsidP="00415F1B">
      <w:pPr>
        <w:pStyle w:val="Heading1"/>
        <w:spacing w:after="0"/>
        <w:jc w:val="both"/>
        <w:rPr>
          <w:rFonts w:asciiTheme="minorHAnsi" w:hAnsiTheme="minorHAnsi" w:cstheme="minorHAnsi"/>
          <w:b w:val="0"/>
          <w:sz w:val="22"/>
          <w:szCs w:val="22"/>
        </w:rPr>
      </w:pPr>
      <w:proofErr w:type="spellStart"/>
      <w:r w:rsidRPr="00A03BDE">
        <w:rPr>
          <w:rFonts w:asciiTheme="minorHAnsi" w:hAnsiTheme="minorHAnsi" w:cstheme="minorHAnsi"/>
          <w:b w:val="0"/>
          <w:sz w:val="22"/>
          <w:szCs w:val="22"/>
        </w:rPr>
        <w:t>YaPoker</w:t>
      </w:r>
      <w:proofErr w:type="spellEnd"/>
      <w:r w:rsidRPr="00A03BDE">
        <w:rPr>
          <w:rFonts w:asciiTheme="minorHAnsi" w:hAnsiTheme="minorHAnsi" w:cstheme="minorHAnsi"/>
          <w:b w:val="0"/>
          <w:sz w:val="22"/>
          <w:szCs w:val="22"/>
        </w:rPr>
        <w:t xml:space="preserve"> Offers a Wide Selection of Promotions for Any Type of Player</w:t>
      </w:r>
      <w:r w:rsidR="00E572FC" w:rsidRPr="00A03BDE">
        <w:rPr>
          <w:rFonts w:asciiTheme="minorHAnsi" w:hAnsiTheme="minorHAnsi" w:cstheme="minorHAnsi"/>
          <w:b w:val="0"/>
          <w:sz w:val="22"/>
          <w:szCs w:val="22"/>
        </w:rPr>
        <w:t>.</w:t>
      </w:r>
    </w:p>
    <w:p w14:paraId="707C1C8C" w14:textId="70358BCE" w:rsidR="00905C72" w:rsidRDefault="00905C72" w:rsidP="00905C72">
      <w:bookmarkStart w:id="0" w:name="_Hlk2245828"/>
      <w:bookmarkStart w:id="1" w:name="_GoBack"/>
      <w:bookmarkEnd w:id="1"/>
      <w:r w:rsidRPr="009B5CFB">
        <w:rPr>
          <w:rFonts w:ascii="Calibri" w:hAnsi="Calibri"/>
          <w:b/>
        </w:rPr>
        <w:t>High Five Tournament Series (April 17</w:t>
      </w:r>
      <w:r w:rsidRPr="009B5CFB">
        <w:rPr>
          <w:rFonts w:ascii="Calibri" w:hAnsi="Calibri"/>
          <w:b/>
          <w:vertAlign w:val="superscript"/>
        </w:rPr>
        <w:t>th</w:t>
      </w:r>
      <w:r w:rsidRPr="009B5CFB">
        <w:rPr>
          <w:rFonts w:ascii="Calibri" w:hAnsi="Calibri"/>
          <w:b/>
        </w:rPr>
        <w:t xml:space="preserve">-21st)- </w:t>
      </w:r>
      <w:r w:rsidRPr="009B5CFB">
        <w:rPr>
          <w:rFonts w:ascii="Calibri" w:hAnsi="Calibri"/>
        </w:rPr>
        <w:t>Take your bankroll higher with this 420-friendly series. It has</w:t>
      </w:r>
      <w:r w:rsidRPr="009B5CFB">
        <w:rPr>
          <w:rFonts w:ascii="Calibri" w:hAnsi="Calibri"/>
          <w:b/>
        </w:rPr>
        <w:t xml:space="preserve"> </w:t>
      </w:r>
      <w:r w:rsidRPr="009B5CFB">
        <w:rPr>
          <w:rFonts w:ascii="Calibri" w:hAnsi="Calibri" w:cs="Calibri"/>
          <w:bCs/>
          <w:color w:val="000000"/>
        </w:rPr>
        <w:t>$1.3 Million in guaranteed prize pools over 25 tourneys (5 per day), culminating with a $420,000 Main Event on the final day.</w:t>
      </w:r>
      <w:r w:rsidRPr="009B5CFB">
        <w:t xml:space="preserve"> </w:t>
      </w:r>
      <w:bookmarkStart w:id="2" w:name="_Hlk2245914"/>
      <w:r w:rsidRPr="009B5CFB">
        <w:t>There’s also a 50% reload bonus up to $420 when you use code: HIGH from April 10</w:t>
      </w:r>
      <w:r w:rsidRPr="009B5CFB">
        <w:rPr>
          <w:vertAlign w:val="superscript"/>
        </w:rPr>
        <w:t>th</w:t>
      </w:r>
      <w:r w:rsidRPr="009B5CFB">
        <w:t xml:space="preserve"> to 14</w:t>
      </w:r>
      <w:r w:rsidRPr="009B5CFB">
        <w:rPr>
          <w:vertAlign w:val="superscript"/>
        </w:rPr>
        <w:t>th</w:t>
      </w:r>
      <w:r w:rsidRPr="009B5CFB">
        <w:t>.</w:t>
      </w:r>
    </w:p>
    <w:bookmarkEnd w:id="0"/>
    <w:bookmarkEnd w:id="2"/>
    <w:p w14:paraId="6E154A98" w14:textId="40DF5AAB" w:rsidR="00AD683E" w:rsidRPr="008912D4" w:rsidRDefault="00AD683E" w:rsidP="00AD683E">
      <w:r w:rsidRPr="00692200">
        <w:rPr>
          <w:b/>
        </w:rPr>
        <w:t xml:space="preserve">Mo </w:t>
      </w:r>
      <w:proofErr w:type="spellStart"/>
      <w:r w:rsidRPr="00692200">
        <w:rPr>
          <w:b/>
        </w:rPr>
        <w:t>Mo</w:t>
      </w:r>
      <w:proofErr w:type="spellEnd"/>
      <w:r w:rsidRPr="00692200">
        <w:rPr>
          <w:b/>
        </w:rPr>
        <w:t xml:space="preserve"> </w:t>
      </w:r>
      <w:proofErr w:type="spellStart"/>
      <w:r w:rsidRPr="00692200">
        <w:rPr>
          <w:b/>
        </w:rPr>
        <w:t>Mo</w:t>
      </w:r>
      <w:proofErr w:type="spellEnd"/>
      <w:r w:rsidRPr="00692200">
        <w:rPr>
          <w:b/>
        </w:rPr>
        <w:t xml:space="preserve"> PLO-</w:t>
      </w:r>
      <w:r w:rsidRPr="00692200">
        <w:t xml:space="preserve"> Pot Limit Omaha players get some much</w:t>
      </w:r>
      <w:r w:rsidR="00F056D1" w:rsidRPr="00692200">
        <w:t>-</w:t>
      </w:r>
      <w:r w:rsidRPr="00692200">
        <w:t>deserved attention right before the holidays</w:t>
      </w:r>
      <w:r w:rsidR="00F056D1" w:rsidRPr="00692200">
        <w:t>.</w:t>
      </w:r>
      <w:r w:rsidRPr="00692200">
        <w:t xml:space="preserve"> The MO </w:t>
      </w:r>
      <w:proofErr w:type="spellStart"/>
      <w:r w:rsidRPr="00692200">
        <w:t>MO</w:t>
      </w:r>
      <w:proofErr w:type="spellEnd"/>
      <w:r w:rsidRPr="00692200">
        <w:t xml:space="preserve"> </w:t>
      </w:r>
      <w:proofErr w:type="spellStart"/>
      <w:r w:rsidRPr="00692200">
        <w:t>MO</w:t>
      </w:r>
      <w:proofErr w:type="spellEnd"/>
      <w:r w:rsidRPr="00692200">
        <w:t xml:space="preserve"> PLO</w:t>
      </w:r>
      <w:r w:rsidR="00861339" w:rsidRPr="00692200">
        <w:t xml:space="preserve"> promo runs December 6</w:t>
      </w:r>
      <w:r w:rsidR="00861339" w:rsidRPr="00692200">
        <w:rPr>
          <w:vertAlign w:val="superscript"/>
        </w:rPr>
        <w:t>th</w:t>
      </w:r>
      <w:r w:rsidR="00861339" w:rsidRPr="00692200">
        <w:t>-16</w:t>
      </w:r>
      <w:r w:rsidR="00F056D1" w:rsidRPr="00692200">
        <w:t>t</w:t>
      </w:r>
      <w:r w:rsidR="00861339" w:rsidRPr="00692200">
        <w:t>h and</w:t>
      </w:r>
      <w:r w:rsidRPr="00692200">
        <w:t xml:space="preserve"> offers three ways to win with </w:t>
      </w:r>
      <w:proofErr w:type="spellStart"/>
      <w:r w:rsidRPr="00692200">
        <w:t>MOre</w:t>
      </w:r>
      <w:proofErr w:type="spellEnd"/>
      <w:r w:rsidRPr="00692200">
        <w:t xml:space="preserve"> PLO Cash Games, Tournaments, and Jackpots.</w:t>
      </w:r>
      <w:r w:rsidRPr="008912D4">
        <w:t xml:space="preserve"> </w:t>
      </w:r>
    </w:p>
    <w:p w14:paraId="5BC02BAD" w14:textId="6F13CCC7" w:rsidR="00764E8A" w:rsidRPr="00D66017" w:rsidRDefault="006065CF" w:rsidP="008D5E07">
      <w:pPr>
        <w:rPr>
          <w:rFonts w:ascii="Calibri" w:hAnsi="Calibri"/>
        </w:rPr>
      </w:pPr>
      <w:r w:rsidRPr="00D66017">
        <w:rPr>
          <w:rFonts w:ascii="Calibri" w:hAnsi="Calibri"/>
          <w:b/>
        </w:rPr>
        <w:t xml:space="preserve">The Daily Beast – </w:t>
      </w:r>
      <w:r w:rsidRPr="00D66017">
        <w:rPr>
          <w:rFonts w:ascii="Calibri" w:hAnsi="Calibri"/>
        </w:rPr>
        <w:t>The Beast</w:t>
      </w:r>
      <w:r w:rsidR="004D1130" w:rsidRPr="00D66017">
        <w:rPr>
          <w:rFonts w:ascii="Calibri" w:hAnsi="Calibri"/>
        </w:rPr>
        <w:t xml:space="preserve"> cash game rake race</w:t>
      </w:r>
      <w:r w:rsidRPr="00D66017">
        <w:rPr>
          <w:rFonts w:ascii="Calibri" w:hAnsi="Calibri"/>
        </w:rPr>
        <w:t xml:space="preserve"> has paid out over $17 million </w:t>
      </w:r>
      <w:r w:rsidR="004D1130" w:rsidRPr="00D66017">
        <w:rPr>
          <w:rFonts w:ascii="Calibri" w:hAnsi="Calibri"/>
        </w:rPr>
        <w:t>to date</w:t>
      </w:r>
      <w:r w:rsidRPr="00D66017">
        <w:rPr>
          <w:rFonts w:ascii="Calibri" w:hAnsi="Calibri"/>
        </w:rPr>
        <w:t xml:space="preserve">, and now players can get their hands on a piece of it daily. The Daily Beast </w:t>
      </w:r>
      <w:r w:rsidR="004D1130" w:rsidRPr="00D66017">
        <w:rPr>
          <w:rFonts w:ascii="Calibri" w:hAnsi="Calibri"/>
        </w:rPr>
        <w:t>awards</w:t>
      </w:r>
      <w:r w:rsidRPr="00D66017">
        <w:rPr>
          <w:rFonts w:ascii="Calibri" w:hAnsi="Calibri"/>
        </w:rPr>
        <w:t xml:space="preserve"> cash prizes up to $500 per day, </w:t>
      </w:r>
      <w:r w:rsidR="004D1130" w:rsidRPr="00D66017">
        <w:rPr>
          <w:rStyle w:val="Strong"/>
          <w:rFonts w:cstheme="minorHAnsi"/>
          <w:b w:val="0"/>
          <w:bCs w:val="0"/>
        </w:rPr>
        <w:t xml:space="preserve">plus </w:t>
      </w:r>
      <w:r w:rsidR="004D1130" w:rsidRPr="00D66017">
        <w:rPr>
          <w:rFonts w:ascii="Calibri" w:hAnsi="Calibri" w:cs="Calibri"/>
        </w:rPr>
        <w:t>satellite tickets that could turn into an $8,340 Cage Live package to Costa Rica.</w:t>
      </w:r>
      <w:r w:rsidR="004D1130" w:rsidRPr="00D66017">
        <w:rPr>
          <w:rStyle w:val="Strong"/>
          <w:rFonts w:cstheme="minorHAnsi"/>
          <w:b w:val="0"/>
        </w:rPr>
        <w:t xml:space="preserve"> </w:t>
      </w:r>
      <w:r w:rsidR="004D1130" w:rsidRPr="00D66017">
        <w:t xml:space="preserve"> It runs every day from Nov</w:t>
      </w:r>
      <w:r w:rsidR="00FC6749" w:rsidRPr="00D66017">
        <w:t>ember</w:t>
      </w:r>
      <w:r w:rsidR="004D1130" w:rsidRPr="00D66017">
        <w:t xml:space="preserve"> 3</w:t>
      </w:r>
      <w:r w:rsidR="004D1130" w:rsidRPr="00D66017">
        <w:rPr>
          <w:vertAlign w:val="superscript"/>
        </w:rPr>
        <w:t>rd</w:t>
      </w:r>
      <w:r w:rsidR="004D1130" w:rsidRPr="00D66017">
        <w:t>-30th</w:t>
      </w:r>
      <w:r w:rsidRPr="00D66017">
        <w:rPr>
          <w:rFonts w:ascii="Calibri" w:hAnsi="Calibri"/>
        </w:rPr>
        <w:t xml:space="preserve">. </w:t>
      </w:r>
    </w:p>
    <w:p w14:paraId="47522C65" w14:textId="014601D8" w:rsidR="00415F1B" w:rsidRDefault="00415F1B" w:rsidP="008D5E07">
      <w:pPr>
        <w:rPr>
          <w:rFonts w:cstheme="minorHAnsi"/>
        </w:rPr>
      </w:pPr>
      <w:r w:rsidRPr="00A03BDE">
        <w:rPr>
          <w:rFonts w:cstheme="minorHAnsi"/>
          <w:b/>
        </w:rPr>
        <w:t>100% up to $1,000 First Deposit Bonus</w:t>
      </w:r>
      <w:r w:rsidR="008D5E07">
        <w:rPr>
          <w:rFonts w:cstheme="minorHAnsi"/>
          <w:b/>
        </w:rPr>
        <w:t>-</w:t>
      </w:r>
      <w:proofErr w:type="spellStart"/>
      <w:r w:rsidRPr="00A03BDE">
        <w:rPr>
          <w:rFonts w:cstheme="minorHAnsi"/>
        </w:rPr>
        <w:t>YaPoker</w:t>
      </w:r>
      <w:proofErr w:type="spellEnd"/>
      <w:r w:rsidRPr="00A03BDE">
        <w:rPr>
          <w:rFonts w:cstheme="minorHAnsi"/>
        </w:rPr>
        <w:t xml:space="preserve"> matches all initial deposits with an easy to clear bonus.  Players clear the bonus at a rate of $1 for every </w:t>
      </w:r>
      <w:r w:rsidRPr="008D5E07">
        <w:rPr>
          <w:rFonts w:cstheme="minorHAnsi"/>
        </w:rPr>
        <w:t>27.5 Award Points accrued.  Included in a player’s welcome package are weekly $250 depositor freerolls.</w:t>
      </w:r>
    </w:p>
    <w:p w14:paraId="1AD97DE4" w14:textId="77777777" w:rsidR="00F84B20" w:rsidRPr="00972B8B" w:rsidRDefault="00515FCE" w:rsidP="00415F1B">
      <w:pPr>
        <w:pStyle w:val="Heading1"/>
        <w:spacing w:after="0"/>
        <w:jc w:val="both"/>
        <w:rPr>
          <w:rFonts w:asciiTheme="minorHAnsi" w:hAnsiTheme="minorHAnsi" w:cstheme="minorHAnsi"/>
          <w:b w:val="0"/>
          <w:sz w:val="22"/>
          <w:szCs w:val="22"/>
        </w:rPr>
      </w:pPr>
      <w:r w:rsidRPr="004D24D7">
        <w:rPr>
          <w:rFonts w:asciiTheme="minorHAnsi" w:hAnsiTheme="minorHAnsi" w:cstheme="minorHAnsi"/>
          <w:sz w:val="22"/>
          <w:szCs w:val="22"/>
        </w:rPr>
        <w:t>Live Cage Event Satellites-</w:t>
      </w:r>
      <w:r w:rsidR="00FE23AA" w:rsidRPr="004D24D7">
        <w:rPr>
          <w:rFonts w:asciiTheme="minorHAnsi" w:hAnsiTheme="minorHAnsi" w:cstheme="minorHAnsi"/>
          <w:b w:val="0"/>
          <w:sz w:val="22"/>
          <w:szCs w:val="22"/>
        </w:rPr>
        <w:t>Starting</w:t>
      </w:r>
      <w:r w:rsidRPr="004D24D7">
        <w:rPr>
          <w:rFonts w:asciiTheme="minorHAnsi" w:hAnsiTheme="minorHAnsi" w:cstheme="minorHAnsi"/>
          <w:b w:val="0"/>
          <w:sz w:val="22"/>
          <w:szCs w:val="22"/>
        </w:rPr>
        <w:t xml:space="preserve"> January 7</w:t>
      </w:r>
      <w:r w:rsidRPr="004D24D7">
        <w:rPr>
          <w:rFonts w:asciiTheme="minorHAnsi" w:hAnsiTheme="minorHAnsi" w:cstheme="minorHAnsi"/>
          <w:b w:val="0"/>
          <w:sz w:val="22"/>
          <w:szCs w:val="22"/>
          <w:vertAlign w:val="superscript"/>
        </w:rPr>
        <w:t>th</w:t>
      </w:r>
      <w:r w:rsidRPr="004D24D7">
        <w:rPr>
          <w:rFonts w:asciiTheme="minorHAnsi" w:hAnsiTheme="minorHAnsi" w:cstheme="minorHAnsi"/>
          <w:b w:val="0"/>
          <w:sz w:val="22"/>
          <w:szCs w:val="22"/>
        </w:rPr>
        <w:t>, 2018</w:t>
      </w:r>
      <w:r w:rsidR="00FE23AA" w:rsidRPr="004D24D7">
        <w:rPr>
          <w:rFonts w:asciiTheme="minorHAnsi" w:hAnsiTheme="minorHAnsi" w:cstheme="minorHAnsi"/>
          <w:b w:val="0"/>
          <w:sz w:val="22"/>
          <w:szCs w:val="22"/>
        </w:rPr>
        <w:t>,</w:t>
      </w:r>
      <w:r w:rsidRPr="004D24D7">
        <w:rPr>
          <w:rFonts w:asciiTheme="minorHAnsi" w:hAnsiTheme="minorHAnsi" w:cstheme="minorHAnsi"/>
          <w:b w:val="0"/>
          <w:sz w:val="22"/>
          <w:szCs w:val="22"/>
        </w:rPr>
        <w:t xml:space="preserve"> </w:t>
      </w:r>
      <w:proofErr w:type="spellStart"/>
      <w:r w:rsidRPr="004D24D7">
        <w:rPr>
          <w:rFonts w:asciiTheme="minorHAnsi" w:hAnsiTheme="minorHAnsi" w:cstheme="minorHAnsi"/>
          <w:b w:val="0"/>
          <w:sz w:val="22"/>
          <w:szCs w:val="22"/>
        </w:rPr>
        <w:t>Ya</w:t>
      </w:r>
      <w:proofErr w:type="spellEnd"/>
      <w:r w:rsidRPr="004D24D7">
        <w:rPr>
          <w:rFonts w:asciiTheme="minorHAnsi" w:hAnsiTheme="minorHAnsi" w:cstheme="minorHAnsi"/>
          <w:b w:val="0"/>
          <w:sz w:val="22"/>
          <w:szCs w:val="22"/>
        </w:rPr>
        <w:t xml:space="preserve"> Poker will run weekly Sunday night qualifiers at 6pm ET to play in a $5,000 Live Cage Event.  The Live Cage Events, which run</w:t>
      </w:r>
      <w:r w:rsidR="00FE23AA" w:rsidRPr="004D24D7">
        <w:rPr>
          <w:rFonts w:asciiTheme="minorHAnsi" w:hAnsiTheme="minorHAnsi" w:cstheme="minorHAnsi"/>
          <w:b w:val="0"/>
          <w:sz w:val="22"/>
          <w:szCs w:val="22"/>
        </w:rPr>
        <w:t xml:space="preserve"> every two months</w:t>
      </w:r>
      <w:r w:rsidRPr="004D24D7">
        <w:rPr>
          <w:rFonts w:asciiTheme="minorHAnsi" w:hAnsiTheme="minorHAnsi" w:cstheme="minorHAnsi"/>
          <w:b w:val="0"/>
          <w:sz w:val="22"/>
          <w:szCs w:val="22"/>
        </w:rPr>
        <w:t xml:space="preserve"> starting the end of March, will be held in tropical San Jose, Costa Rica.  </w:t>
      </w:r>
      <w:proofErr w:type="spellStart"/>
      <w:r w:rsidRPr="004D24D7">
        <w:rPr>
          <w:rFonts w:asciiTheme="minorHAnsi" w:hAnsiTheme="minorHAnsi" w:cstheme="minorHAnsi"/>
          <w:b w:val="0"/>
          <w:sz w:val="22"/>
          <w:szCs w:val="22"/>
        </w:rPr>
        <w:t>Ya</w:t>
      </w:r>
      <w:proofErr w:type="spellEnd"/>
      <w:r w:rsidRPr="004D24D7">
        <w:rPr>
          <w:rFonts w:asciiTheme="minorHAnsi" w:hAnsiTheme="minorHAnsi" w:cstheme="minorHAnsi"/>
          <w:b w:val="0"/>
          <w:sz w:val="22"/>
          <w:szCs w:val="22"/>
        </w:rPr>
        <w:t xml:space="preserve"> Poker will guarantee 3-$8,000 packages each week which include money for airfare, hotel, and the $5,000 buy-in to the event.</w:t>
      </w:r>
      <w:r>
        <w:rPr>
          <w:rFonts w:asciiTheme="minorHAnsi" w:hAnsiTheme="minorHAnsi" w:cstheme="minorHAnsi"/>
          <w:sz w:val="22"/>
          <w:szCs w:val="22"/>
        </w:rPr>
        <w:t xml:space="preserve">   </w:t>
      </w:r>
    </w:p>
    <w:p w14:paraId="24BF4881" w14:textId="77777777" w:rsidR="00BD5BB8" w:rsidRDefault="00B92A52" w:rsidP="00214A9B">
      <w:pPr>
        <w:pStyle w:val="Heading1"/>
        <w:spacing w:before="0" w:beforeAutospacing="0" w:after="0" w:afterAutospacing="0"/>
        <w:jc w:val="both"/>
        <w:rPr>
          <w:rFonts w:asciiTheme="minorHAnsi" w:hAnsiTheme="minorHAnsi" w:cstheme="minorHAnsi"/>
          <w:b w:val="0"/>
          <w:sz w:val="22"/>
          <w:szCs w:val="22"/>
        </w:rPr>
      </w:pPr>
      <w:r w:rsidRPr="00D57CCB">
        <w:rPr>
          <w:rFonts w:asciiTheme="minorHAnsi" w:hAnsiTheme="minorHAnsi" w:cstheme="minorHAnsi"/>
          <w:sz w:val="22"/>
          <w:szCs w:val="22"/>
        </w:rPr>
        <w:t>Big Bang Software Release-</w:t>
      </w:r>
      <w:proofErr w:type="spellStart"/>
      <w:r w:rsidRPr="00D57CCB">
        <w:rPr>
          <w:rFonts w:asciiTheme="minorHAnsi" w:hAnsiTheme="minorHAnsi" w:cstheme="minorHAnsi"/>
          <w:b w:val="0"/>
          <w:sz w:val="22"/>
          <w:szCs w:val="22"/>
        </w:rPr>
        <w:t>YaPoker</w:t>
      </w:r>
      <w:proofErr w:type="spellEnd"/>
      <w:r w:rsidRPr="00D57CCB">
        <w:rPr>
          <w:rFonts w:asciiTheme="minorHAnsi" w:hAnsiTheme="minorHAnsi" w:cstheme="minorHAnsi"/>
          <w:b w:val="0"/>
          <w:sz w:val="22"/>
          <w:szCs w:val="22"/>
        </w:rPr>
        <w:t xml:space="preserve"> just did a major software release which introduced new features such as Flying Chips Promotions and a Double or Nothing game.  Also included in the release were new Avatars, a Player Observer Tool and a Tournament Ticket Manager.</w:t>
      </w:r>
    </w:p>
    <w:p w14:paraId="594D4AF0" w14:textId="77777777" w:rsidR="00214A9B" w:rsidRPr="00214A9B" w:rsidRDefault="00214A9B" w:rsidP="00214A9B">
      <w:pPr>
        <w:pStyle w:val="Heading1"/>
        <w:spacing w:before="0" w:beforeAutospacing="0" w:after="0" w:afterAutospacing="0"/>
        <w:jc w:val="both"/>
        <w:rPr>
          <w:rFonts w:asciiTheme="minorHAnsi" w:hAnsiTheme="minorHAnsi" w:cstheme="minorHAnsi"/>
          <w:b w:val="0"/>
          <w:sz w:val="22"/>
          <w:szCs w:val="22"/>
        </w:rPr>
      </w:pPr>
    </w:p>
    <w:p w14:paraId="1FAD935F" w14:textId="77777777" w:rsidR="00AD5150" w:rsidRPr="00A61784" w:rsidRDefault="00AD5150" w:rsidP="00986989">
      <w:pPr>
        <w:rPr>
          <w:b/>
        </w:rPr>
      </w:pPr>
      <w:r w:rsidRPr="00972B8B">
        <w:rPr>
          <w:b/>
        </w:rPr>
        <w:t>Tournament Series</w:t>
      </w:r>
    </w:p>
    <w:p w14:paraId="60FB5D48" w14:textId="77777777" w:rsidR="000A3FC5" w:rsidRPr="00A61784" w:rsidRDefault="00AD5150" w:rsidP="000A3FC5">
      <w:r w:rsidRPr="00A61784">
        <w:t xml:space="preserve">Millions of dollars each year are won during </w:t>
      </w:r>
      <w:proofErr w:type="spellStart"/>
      <w:r w:rsidRPr="00A61784">
        <w:t>YaPoker’s</w:t>
      </w:r>
      <w:proofErr w:type="spellEnd"/>
      <w:r w:rsidRPr="00A61784">
        <w:t xml:space="preserve"> popular High Five Tournament S</w:t>
      </w:r>
      <w:r w:rsidR="00F45228" w:rsidRPr="00A61784">
        <w:t>eries</w:t>
      </w:r>
      <w:r w:rsidR="00915944" w:rsidRPr="00A61784">
        <w:t>,</w:t>
      </w:r>
      <w:r w:rsidR="00F45228" w:rsidRPr="00A61784">
        <w:t xml:space="preserve"> Online Super Series</w:t>
      </w:r>
      <w:r w:rsidR="00915944" w:rsidRPr="00A61784">
        <w:t xml:space="preserve"> and </w:t>
      </w:r>
      <w:proofErr w:type="spellStart"/>
      <w:r w:rsidR="00915944" w:rsidRPr="00A61784">
        <w:t>Freebuy</w:t>
      </w:r>
      <w:proofErr w:type="spellEnd"/>
      <w:r w:rsidR="00915944" w:rsidRPr="00A61784">
        <w:t xml:space="preserve"> Super Series</w:t>
      </w:r>
      <w:r w:rsidR="00F45228" w:rsidRPr="00A61784">
        <w:t>.</w:t>
      </w:r>
      <w:r w:rsidR="000A3FC5" w:rsidRPr="00A61784">
        <w:t xml:space="preserve"> </w:t>
      </w:r>
      <w:r w:rsidR="008A0C3A" w:rsidRPr="00A61784">
        <w:t>In 2016 they hosted a record 9 tournament series throughout the year.</w:t>
      </w:r>
      <w:r w:rsidR="000A3FC5" w:rsidRPr="00A61784">
        <w:t xml:space="preserve"> </w:t>
      </w:r>
    </w:p>
    <w:p w14:paraId="26366EB8" w14:textId="77777777" w:rsidR="001C7F63" w:rsidRPr="00A61784" w:rsidRDefault="00E27461" w:rsidP="00E27461">
      <w:pPr>
        <w:rPr>
          <w:b/>
        </w:rPr>
      </w:pPr>
      <w:r w:rsidRPr="00A61784">
        <w:rPr>
          <w:b/>
        </w:rPr>
        <w:t>Jackpot Poker</w:t>
      </w:r>
    </w:p>
    <w:p w14:paraId="11426156" w14:textId="77777777" w:rsidR="00E27461" w:rsidRPr="00C175A6" w:rsidRDefault="00E27461" w:rsidP="00E27461">
      <w:r w:rsidRPr="00A61784">
        <w:lastRenderedPageBreak/>
        <w:t xml:space="preserve">These are exciting 3-person hyper turbos Sit &amp; Go’s where players can hit it big for a small investment. The tourneys are available in Texas </w:t>
      </w:r>
      <w:proofErr w:type="spellStart"/>
      <w:r w:rsidRPr="00A61784">
        <w:t>Hold'em</w:t>
      </w:r>
      <w:proofErr w:type="spellEnd"/>
      <w:r w:rsidRPr="00A61784">
        <w:t xml:space="preserve"> and Pot Limit Omaha formats and p</w:t>
      </w:r>
      <w:r w:rsidR="003F7F0A" w:rsidRPr="00A61784">
        <w:t>l</w:t>
      </w:r>
      <w:r w:rsidRPr="00A61784">
        <w:t xml:space="preserve">ayers can enter for $2 (play for up to $5,000), $10 (play for up to $25,000) or $40 (play for up to $100,000). The prize pool is randomly drawn right </w:t>
      </w:r>
      <w:r w:rsidRPr="00C175A6">
        <w:t>before the start of the tournament.</w:t>
      </w:r>
    </w:p>
    <w:p w14:paraId="3A9CE793" w14:textId="77777777" w:rsidR="00415F1B" w:rsidRPr="00C175A6" w:rsidRDefault="00415F1B" w:rsidP="00415F1B">
      <w:pPr>
        <w:pStyle w:val="Heading1"/>
        <w:spacing w:after="0"/>
        <w:jc w:val="both"/>
        <w:rPr>
          <w:rFonts w:asciiTheme="minorHAnsi" w:hAnsiTheme="minorHAnsi" w:cstheme="minorHAnsi"/>
          <w:sz w:val="22"/>
          <w:szCs w:val="22"/>
        </w:rPr>
      </w:pPr>
      <w:r w:rsidRPr="00C175A6">
        <w:rPr>
          <w:rFonts w:asciiTheme="minorHAnsi" w:hAnsiTheme="minorHAnsi" w:cstheme="minorHAnsi"/>
          <w:sz w:val="22"/>
          <w:szCs w:val="22"/>
        </w:rPr>
        <w:t>The Cage</w:t>
      </w:r>
    </w:p>
    <w:p w14:paraId="306CC93F" w14:textId="77777777" w:rsidR="00415F1B" w:rsidRPr="00A61784" w:rsidRDefault="00415F1B" w:rsidP="00415F1B">
      <w:pPr>
        <w:pStyle w:val="Heading1"/>
        <w:spacing w:after="0"/>
        <w:jc w:val="both"/>
        <w:rPr>
          <w:rFonts w:asciiTheme="minorHAnsi" w:hAnsiTheme="minorHAnsi" w:cstheme="minorHAnsi"/>
          <w:b w:val="0"/>
          <w:sz w:val="22"/>
          <w:szCs w:val="22"/>
        </w:rPr>
      </w:pPr>
      <w:proofErr w:type="spellStart"/>
      <w:r w:rsidRPr="00C175A6">
        <w:rPr>
          <w:rFonts w:asciiTheme="minorHAnsi" w:hAnsiTheme="minorHAnsi" w:cstheme="minorHAnsi"/>
          <w:b w:val="0"/>
          <w:sz w:val="22"/>
          <w:szCs w:val="22"/>
        </w:rPr>
        <w:t>YaPoker</w:t>
      </w:r>
      <w:proofErr w:type="spellEnd"/>
      <w:r w:rsidRPr="00C175A6">
        <w:rPr>
          <w:rFonts w:asciiTheme="minorHAnsi" w:hAnsiTheme="minorHAnsi" w:cstheme="minorHAnsi"/>
          <w:b w:val="0"/>
          <w:sz w:val="22"/>
          <w:szCs w:val="22"/>
        </w:rPr>
        <w:t xml:space="preserve"> hosts this high stakes cash game in a time based tournament format on a monthly</w:t>
      </w:r>
      <w:r w:rsidRPr="00A61784">
        <w:rPr>
          <w:rFonts w:asciiTheme="minorHAnsi" w:hAnsiTheme="minorHAnsi" w:cstheme="minorHAnsi"/>
          <w:b w:val="0"/>
          <w:sz w:val="22"/>
          <w:szCs w:val="22"/>
        </w:rPr>
        <w:t xml:space="preserve"> basis. </w:t>
      </w:r>
      <w:r w:rsidR="00991B6A" w:rsidRPr="00A61784">
        <w:rPr>
          <w:rFonts w:asciiTheme="minorHAnsi" w:hAnsiTheme="minorHAnsi" w:cstheme="minorHAnsi"/>
          <w:b w:val="0"/>
          <w:sz w:val="22"/>
          <w:szCs w:val="22"/>
        </w:rPr>
        <w:t>The Cage is a 5</w:t>
      </w:r>
      <w:r w:rsidRPr="00A61784">
        <w:rPr>
          <w:rFonts w:asciiTheme="minorHAnsi" w:hAnsiTheme="minorHAnsi" w:cstheme="minorHAnsi"/>
          <w:b w:val="0"/>
          <w:sz w:val="22"/>
          <w:szCs w:val="22"/>
        </w:rPr>
        <w:t xml:space="preserve"> hour long event with a $</w:t>
      </w:r>
      <w:r w:rsidR="0001679D" w:rsidRPr="00A61784">
        <w:rPr>
          <w:rFonts w:asciiTheme="minorHAnsi" w:hAnsiTheme="minorHAnsi" w:cstheme="minorHAnsi"/>
          <w:b w:val="0"/>
          <w:sz w:val="22"/>
          <w:szCs w:val="22"/>
        </w:rPr>
        <w:t>1,050</w:t>
      </w:r>
      <w:r w:rsidRPr="00A61784">
        <w:rPr>
          <w:rFonts w:asciiTheme="minorHAnsi" w:hAnsiTheme="minorHAnsi" w:cstheme="minorHAnsi"/>
          <w:b w:val="0"/>
          <w:sz w:val="22"/>
          <w:szCs w:val="22"/>
        </w:rPr>
        <w:t xml:space="preserve"> buy-in.  Whatever chips players emerge with when the time is up is then converted to cold hard cash!  This latest promotion is garnering a ton of attention as the multiple satellites leading up to the event allow small stakes players to stop railing the nosebleed stakes and start playing them.</w:t>
      </w:r>
    </w:p>
    <w:p w14:paraId="58713D5E" w14:textId="77777777" w:rsidR="00415F1B" w:rsidRPr="001D087D" w:rsidRDefault="00415F1B" w:rsidP="001D087D">
      <w:pPr>
        <w:rPr>
          <w:rFonts w:cstheme="minorHAnsi"/>
          <w:b/>
        </w:rPr>
      </w:pPr>
      <w:r w:rsidRPr="001D087D">
        <w:rPr>
          <w:rFonts w:cstheme="minorHAnsi"/>
          <w:b/>
        </w:rPr>
        <w:t>The Beast</w:t>
      </w:r>
    </w:p>
    <w:p w14:paraId="0B4C23EE" w14:textId="77777777" w:rsidR="00415F1B" w:rsidRPr="001D087D" w:rsidRDefault="00415F1B" w:rsidP="001D087D">
      <w:pPr>
        <w:rPr>
          <w:rFonts w:cstheme="minorHAnsi"/>
        </w:rPr>
      </w:pPr>
      <w:r w:rsidRPr="001D087D">
        <w:rPr>
          <w:rFonts w:cstheme="minorHAnsi"/>
        </w:rPr>
        <w:t xml:space="preserve">The Beast is </w:t>
      </w:r>
      <w:proofErr w:type="spellStart"/>
      <w:r w:rsidRPr="001D087D">
        <w:rPr>
          <w:rFonts w:cstheme="minorHAnsi"/>
        </w:rPr>
        <w:t>Ya</w:t>
      </w:r>
      <w:proofErr w:type="spellEnd"/>
      <w:r w:rsidRPr="001D087D">
        <w:rPr>
          <w:rFonts w:cstheme="minorHAnsi"/>
        </w:rPr>
        <w:t xml:space="preserve"> Poker's progressive rake race that's funded entirely by the online poker site, using a percentage of their own rake. The leaderboard competition gives poker players a new chance to race to the top for cash prizes and tourney seats each week for free, just by playing cash tables. At the end of each 7-day period, The Beast prize pool is distributed to players who rank on the weekly leaderboard.</w:t>
      </w:r>
    </w:p>
    <w:p w14:paraId="030B20B4" w14:textId="77777777" w:rsidR="00E96083" w:rsidRPr="00A61784" w:rsidRDefault="00E96083"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Spin to Get IN </w:t>
      </w:r>
    </w:p>
    <w:p w14:paraId="5CF2588E" w14:textId="77777777" w:rsidR="00E96083" w:rsidRPr="00A61784" w:rsidRDefault="00E96083"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Spin to Get IN is the latest and greatest option from </w:t>
      </w: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Players can win entry to any tournament for as little as ONE CENT!</w:t>
      </w:r>
    </w:p>
    <w:p w14:paraId="583C1E26" w14:textId="77777777" w:rsidR="0079751A" w:rsidRPr="00A61784" w:rsidRDefault="0079751A"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New Tournament User Interface</w:t>
      </w:r>
    </w:p>
    <w:p w14:paraId="155D6B21" w14:textId="77777777" w:rsidR="0079751A" w:rsidRPr="00A61784" w:rsidRDefault="0079751A" w:rsidP="00E96083">
      <w:pPr>
        <w:pStyle w:val="Heading1"/>
        <w:spacing w:after="0"/>
        <w:jc w:val="both"/>
        <w:rPr>
          <w:rFonts w:asciiTheme="minorHAnsi" w:hAnsiTheme="minorHAnsi" w:cstheme="minorHAnsi"/>
          <w:b w:val="0"/>
          <w:sz w:val="22"/>
          <w:szCs w:val="22"/>
        </w:rPr>
      </w:pP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recently implemented major improvements for tournament players.  The new Tourney User Interface includes Progressive-Payouts, On-Table Tournament Statistics Display, Final Table Graphics, On-Table</w:t>
      </w:r>
      <w:r w:rsidR="00C74FFC" w:rsidRPr="00A61784">
        <w:rPr>
          <w:rFonts w:asciiTheme="minorHAnsi" w:hAnsiTheme="minorHAnsi" w:cstheme="minorHAnsi"/>
          <w:b w:val="0"/>
          <w:sz w:val="22"/>
          <w:szCs w:val="22"/>
        </w:rPr>
        <w:t xml:space="preserve"> </w:t>
      </w:r>
      <w:r w:rsidRPr="00A61784">
        <w:rPr>
          <w:rFonts w:asciiTheme="minorHAnsi" w:hAnsiTheme="minorHAnsi" w:cstheme="minorHAnsi"/>
          <w:b w:val="0"/>
          <w:sz w:val="22"/>
          <w:szCs w:val="22"/>
        </w:rPr>
        <w:t xml:space="preserve">In-the Money Symbol, External and Internal Lobby Improvements, Hand for Hand Dealing and Synchronized Breaks. </w:t>
      </w:r>
    </w:p>
    <w:p w14:paraId="3BE383DD"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Elite Benefits Program</w:t>
      </w:r>
    </w:p>
    <w:p w14:paraId="22469BF0" w14:textId="77777777" w:rsidR="00415F1B" w:rsidRPr="00A61784" w:rsidRDefault="00415F1B" w:rsidP="00415F1B">
      <w:pPr>
        <w:pStyle w:val="Heading1"/>
        <w:spacing w:after="0"/>
        <w:jc w:val="both"/>
        <w:rPr>
          <w:rFonts w:asciiTheme="minorHAnsi" w:hAnsiTheme="minorHAnsi" w:cstheme="minorHAnsi"/>
          <w:b w:val="0"/>
          <w:sz w:val="22"/>
          <w:szCs w:val="22"/>
        </w:rPr>
      </w:pP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offers a competitive Elite Benefits Program where players can earn extra cash and merchandise. This includes up to 69% </w:t>
      </w:r>
      <w:proofErr w:type="spellStart"/>
      <w:r w:rsidRPr="00A61784">
        <w:rPr>
          <w:rFonts w:asciiTheme="minorHAnsi" w:hAnsiTheme="minorHAnsi" w:cstheme="minorHAnsi"/>
          <w:b w:val="0"/>
          <w:sz w:val="22"/>
          <w:szCs w:val="22"/>
        </w:rPr>
        <w:t>Rakeback</w:t>
      </w:r>
      <w:proofErr w:type="spellEnd"/>
      <w:r w:rsidRPr="00A61784">
        <w:rPr>
          <w:rFonts w:asciiTheme="minorHAnsi" w:hAnsiTheme="minorHAnsi" w:cstheme="minorHAnsi"/>
          <w:b w:val="0"/>
          <w:sz w:val="22"/>
          <w:szCs w:val="22"/>
        </w:rPr>
        <w:t xml:space="preserve"> and up to $335,000 in yearly cash rewards. As soon as a new member plays his first hand of poker, he’s automatically part of the program.</w:t>
      </w:r>
    </w:p>
    <w:p w14:paraId="09D91A30"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Earning Points:</w:t>
      </w:r>
    </w:p>
    <w:p w14:paraId="68CE484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There are 6 player levels:</w:t>
      </w:r>
    </w:p>
    <w:p w14:paraId="60F4E3EB"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Bronze</w:t>
      </w:r>
    </w:p>
    <w:p w14:paraId="2DD8A6A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Silver </w:t>
      </w:r>
    </w:p>
    <w:p w14:paraId="6B7D5CC8"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lastRenderedPageBreak/>
        <w:t>Gold</w:t>
      </w:r>
    </w:p>
    <w:p w14:paraId="435D4CE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Platinum</w:t>
      </w:r>
    </w:p>
    <w:p w14:paraId="6D5B470D"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Diamond </w:t>
      </w:r>
    </w:p>
    <w:p w14:paraId="61C1AC77"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Black Diamond</w:t>
      </w:r>
    </w:p>
    <w:p w14:paraId="5E023D0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While players earn Benefit Points, they also accumulate Player Points which is a spendable currency from which they can purchase cash bonuses and merchandise in the </w:t>
      </w:r>
      <w:proofErr w:type="spellStart"/>
      <w:r w:rsidRPr="00A61784">
        <w:rPr>
          <w:rFonts w:asciiTheme="minorHAnsi" w:hAnsiTheme="minorHAnsi" w:cstheme="minorHAnsi"/>
          <w:b w:val="0"/>
          <w:sz w:val="22"/>
          <w:szCs w:val="22"/>
        </w:rPr>
        <w:t>YaPoker</w:t>
      </w:r>
      <w:proofErr w:type="spellEnd"/>
      <w:r w:rsidRPr="00A61784">
        <w:rPr>
          <w:rFonts w:asciiTheme="minorHAnsi" w:hAnsiTheme="minorHAnsi" w:cstheme="minorHAnsi"/>
          <w:b w:val="0"/>
          <w:sz w:val="22"/>
          <w:szCs w:val="22"/>
        </w:rPr>
        <w:t xml:space="preserve"> store.  For more information on earning points, click here.</w:t>
      </w:r>
    </w:p>
    <w:p w14:paraId="16ED042D" w14:textId="77777777" w:rsidR="00415F1B" w:rsidRPr="00FF26F8"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Rake Method for </w:t>
      </w:r>
      <w:proofErr w:type="spellStart"/>
      <w:r w:rsidRPr="00A61784">
        <w:rPr>
          <w:rFonts w:asciiTheme="minorHAnsi" w:hAnsiTheme="minorHAnsi" w:cstheme="minorHAnsi"/>
          <w:sz w:val="22"/>
          <w:szCs w:val="22"/>
        </w:rPr>
        <w:t>Rakeback</w:t>
      </w:r>
      <w:proofErr w:type="spellEnd"/>
      <w:r w:rsidRPr="00A61784">
        <w:rPr>
          <w:rFonts w:asciiTheme="minorHAnsi" w:hAnsiTheme="minorHAnsi" w:cstheme="minorHAnsi"/>
          <w:sz w:val="22"/>
          <w:szCs w:val="22"/>
        </w:rPr>
        <w:t xml:space="preserve"> Players</w:t>
      </w:r>
    </w:p>
    <w:p w14:paraId="1DC5EDC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Players who prefer to receive 27% </w:t>
      </w:r>
      <w:proofErr w:type="spellStart"/>
      <w:r w:rsidRPr="00FF26F8">
        <w:rPr>
          <w:rFonts w:asciiTheme="minorHAnsi" w:hAnsiTheme="minorHAnsi" w:cstheme="minorHAnsi"/>
          <w:b w:val="0"/>
          <w:sz w:val="22"/>
          <w:szCs w:val="22"/>
        </w:rPr>
        <w:t>rakeback</w:t>
      </w:r>
      <w:proofErr w:type="spellEnd"/>
      <w:r w:rsidRPr="00FF26F8">
        <w:rPr>
          <w:rFonts w:asciiTheme="minorHAnsi" w:hAnsiTheme="minorHAnsi" w:cstheme="minorHAnsi"/>
          <w:b w:val="0"/>
          <w:sz w:val="22"/>
          <w:szCs w:val="22"/>
        </w:rPr>
        <w:t xml:space="preserve"> instead of participating in the Elite Benefits Program may do so.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has a “no flop, no drop” policy meaning they do not take a rake from the pot if a flop is not seen.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uses the dealt methodology from which players can accrue </w:t>
      </w:r>
      <w:proofErr w:type="spellStart"/>
      <w:r w:rsidRPr="00FF26F8">
        <w:rPr>
          <w:rFonts w:asciiTheme="minorHAnsi" w:hAnsiTheme="minorHAnsi" w:cstheme="minorHAnsi"/>
          <w:b w:val="0"/>
          <w:sz w:val="22"/>
          <w:szCs w:val="22"/>
        </w:rPr>
        <w:t>rakeback</w:t>
      </w:r>
      <w:proofErr w:type="spellEnd"/>
      <w:r w:rsidRPr="00FF26F8">
        <w:rPr>
          <w:rFonts w:asciiTheme="minorHAnsi" w:hAnsiTheme="minorHAnsi" w:cstheme="minorHAnsi"/>
          <w:b w:val="0"/>
          <w:sz w:val="22"/>
          <w:szCs w:val="22"/>
        </w:rPr>
        <w:t xml:space="preserve"> simply by being dealt in a hand without having to contribute any money into the pot.  The rake is calculated by the number of players in the hand and the size of the pot.  The rake is 5% up to $3 maximum per hand.</w:t>
      </w:r>
    </w:p>
    <w:p w14:paraId="4D3F539D"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 xml:space="preserve">Games Offered at </w:t>
      </w:r>
      <w:proofErr w:type="spellStart"/>
      <w:r w:rsidRPr="00FF26F8">
        <w:rPr>
          <w:rFonts w:asciiTheme="minorHAnsi" w:hAnsiTheme="minorHAnsi" w:cstheme="minorHAnsi"/>
          <w:sz w:val="22"/>
          <w:szCs w:val="22"/>
        </w:rPr>
        <w:t>YaPoker</w:t>
      </w:r>
      <w:proofErr w:type="spellEnd"/>
      <w:r w:rsidRPr="00FF26F8">
        <w:rPr>
          <w:rFonts w:asciiTheme="minorHAnsi" w:hAnsiTheme="minorHAnsi" w:cstheme="minorHAnsi"/>
          <w:sz w:val="22"/>
          <w:szCs w:val="22"/>
        </w:rPr>
        <w:t>:</w:t>
      </w:r>
    </w:p>
    <w:p w14:paraId="11779EF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 The most widely played card game on the planet. </w:t>
      </w:r>
      <w:proofErr w:type="spellStart"/>
      <w:r w:rsidRPr="00FF26F8">
        <w:rPr>
          <w:rFonts w:asciiTheme="minorHAnsi" w:hAnsiTheme="minorHAnsi" w:cstheme="minorHAnsi"/>
          <w:b w:val="0"/>
          <w:sz w:val="22"/>
          <w:szCs w:val="22"/>
        </w:rPr>
        <w:t>YaPoker</w:t>
      </w:r>
      <w:proofErr w:type="spellEnd"/>
      <w:r w:rsidRPr="00FF26F8">
        <w:rPr>
          <w:rFonts w:asciiTheme="minorHAnsi" w:hAnsiTheme="minorHAnsi" w:cstheme="minorHAnsi"/>
          <w:b w:val="0"/>
          <w:sz w:val="22"/>
          <w:szCs w:val="22"/>
        </w:rPr>
        <w:t xml:space="preserve"> offers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cash games and tournaments in three different variations, No-Limit, Pot-Limit and Fixed Limit.</w:t>
      </w:r>
    </w:p>
    <w:p w14:paraId="3519C63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xml:space="preserve">• Omaha – A variation of Texas </w:t>
      </w:r>
      <w:proofErr w:type="spellStart"/>
      <w:r w:rsidRPr="00FF26F8">
        <w:rPr>
          <w:rFonts w:asciiTheme="minorHAnsi" w:hAnsiTheme="minorHAnsi" w:cstheme="minorHAnsi"/>
          <w:b w:val="0"/>
          <w:sz w:val="22"/>
          <w:szCs w:val="22"/>
        </w:rPr>
        <w:t>Hold’em</w:t>
      </w:r>
      <w:proofErr w:type="spellEnd"/>
      <w:r w:rsidRPr="00FF26F8">
        <w:rPr>
          <w:rFonts w:asciiTheme="minorHAnsi" w:hAnsiTheme="minorHAnsi" w:cstheme="minorHAnsi"/>
          <w:b w:val="0"/>
          <w:sz w:val="22"/>
          <w:szCs w:val="22"/>
        </w:rPr>
        <w:t xml:space="preserve"> using 4 cards instead of two. Omaha is gaining worldwide popularity and is quickly becoming the second most played poker game in the world.</w:t>
      </w:r>
    </w:p>
    <w:p w14:paraId="38D6021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Hi/Lo – Also known as Omaha 8 as you need to have an 8 or lower in your hand in order to qualify for the low half of the pot. We also offer this game in No Limit, Pot Limit, and Limit Variations.</w:t>
      </w:r>
    </w:p>
    <w:p w14:paraId="051A616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 You can’t beat a classic. One of the first types of poker ever played, we’ve recently added 7 Card stud to our game selection.</w:t>
      </w:r>
    </w:p>
    <w:p w14:paraId="60187A3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Hi/Lo – This twist on the classic favorite rewards the pot to two winners: the best high hand and the best low hand. Have the best high and low 7 Card Stud hand and scoop the entire pot!</w:t>
      </w:r>
    </w:p>
    <w:p w14:paraId="2615BE91" w14:textId="77777777" w:rsidR="00415F1B" w:rsidRPr="00FF26F8" w:rsidRDefault="00415F1B" w:rsidP="00415F1B">
      <w:pPr>
        <w:pStyle w:val="Heading1"/>
        <w:spacing w:after="0"/>
        <w:jc w:val="both"/>
        <w:rPr>
          <w:rFonts w:asciiTheme="minorHAnsi" w:hAnsiTheme="minorHAnsi" w:cstheme="minorHAnsi"/>
          <w:sz w:val="22"/>
          <w:szCs w:val="22"/>
        </w:rPr>
      </w:pPr>
      <w:proofErr w:type="spellStart"/>
      <w:r w:rsidRPr="00FF26F8">
        <w:rPr>
          <w:rFonts w:asciiTheme="minorHAnsi" w:hAnsiTheme="minorHAnsi" w:cstheme="minorHAnsi"/>
          <w:sz w:val="22"/>
          <w:szCs w:val="22"/>
        </w:rPr>
        <w:t>YaPoker</w:t>
      </w:r>
      <w:proofErr w:type="spellEnd"/>
      <w:r w:rsidRPr="00FF26F8">
        <w:rPr>
          <w:rFonts w:asciiTheme="minorHAnsi" w:hAnsiTheme="minorHAnsi" w:cstheme="minorHAnsi"/>
          <w:sz w:val="22"/>
          <w:szCs w:val="22"/>
        </w:rPr>
        <w:t xml:space="preserve"> Special Features:</w:t>
      </w:r>
    </w:p>
    <w:p w14:paraId="2B3C7CB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Beast</w:t>
      </w:r>
    </w:p>
    <w:p w14:paraId="4A887F1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Crush</w:t>
      </w:r>
    </w:p>
    <w:p w14:paraId="7180B20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Million Dollar Sundays</w:t>
      </w:r>
    </w:p>
    <w:p w14:paraId="713AAF7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Cage</w:t>
      </w:r>
    </w:p>
    <w:p w14:paraId="736ABBC0"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Major Land-based Event Hub</w:t>
      </w:r>
    </w:p>
    <w:p w14:paraId="60B1AC4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20 tables, Multi-tabling Action</w:t>
      </w:r>
    </w:p>
    <w:p w14:paraId="1B2A5564"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lastRenderedPageBreak/>
        <w:t>Bounty tournaments</w:t>
      </w:r>
    </w:p>
    <w:p w14:paraId="421AA90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13D276BD"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p w14:paraId="0C21EF4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Straddles</w:t>
      </w:r>
    </w:p>
    <w:p w14:paraId="0CE6311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Double or Nothing Sit and Go’s</w:t>
      </w:r>
    </w:p>
    <w:p w14:paraId="75F7250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Late registration</w:t>
      </w:r>
      <w:r w:rsidRPr="00FF26F8">
        <w:rPr>
          <w:rFonts w:asciiTheme="minorHAnsi" w:hAnsiTheme="minorHAnsi" w:cstheme="minorHAnsi"/>
          <w:b w:val="0"/>
          <w:sz w:val="22"/>
          <w:szCs w:val="22"/>
        </w:rPr>
        <w:tab/>
      </w:r>
    </w:p>
    <w:p w14:paraId="2555B67F" w14:textId="77777777" w:rsidR="00415F1B" w:rsidRPr="00FF26F8" w:rsidRDefault="00415F1B" w:rsidP="00415F1B">
      <w:pPr>
        <w:pStyle w:val="Heading1"/>
        <w:spacing w:after="0"/>
        <w:jc w:val="both"/>
        <w:rPr>
          <w:rFonts w:asciiTheme="minorHAnsi" w:hAnsiTheme="minorHAnsi" w:cstheme="minorHAnsi"/>
          <w:sz w:val="22"/>
          <w:szCs w:val="22"/>
        </w:rPr>
      </w:pPr>
    </w:p>
    <w:p w14:paraId="6446FE53"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Tournament Types:</w:t>
      </w:r>
    </w:p>
    <w:p w14:paraId="1297AE5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Go’s</w:t>
      </w:r>
    </w:p>
    <w:p w14:paraId="60080091"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2E0AA706"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69B65DA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Rebuy tournaments</w:t>
      </w:r>
    </w:p>
    <w:p w14:paraId="1434C78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and Go’s Satellite Tournaments</w:t>
      </w:r>
    </w:p>
    <w:p w14:paraId="47D6A44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Multi-Table Tournaments</w:t>
      </w:r>
    </w:p>
    <w:p w14:paraId="1068769C" w14:textId="77777777" w:rsidR="00BF466A" w:rsidRPr="00415F1B"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sectPr w:rsidR="00BF466A" w:rsidRPr="00415F1B"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
  </w:num>
  <w:num w:numId="6">
    <w:abstractNumId w:val="10"/>
  </w:num>
  <w:num w:numId="7">
    <w:abstractNumId w:val="11"/>
  </w:num>
  <w:num w:numId="8">
    <w:abstractNumId w:val="5"/>
  </w:num>
  <w:num w:numId="9">
    <w:abstractNumId w:val="4"/>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697C"/>
    <w:rsid w:val="000435FE"/>
    <w:rsid w:val="00052735"/>
    <w:rsid w:val="000552A1"/>
    <w:rsid w:val="00060388"/>
    <w:rsid w:val="000629CC"/>
    <w:rsid w:val="00066281"/>
    <w:rsid w:val="00075342"/>
    <w:rsid w:val="00086379"/>
    <w:rsid w:val="000A3FC5"/>
    <w:rsid w:val="000B2184"/>
    <w:rsid w:val="000D6058"/>
    <w:rsid w:val="000E6F20"/>
    <w:rsid w:val="00116AB5"/>
    <w:rsid w:val="00117141"/>
    <w:rsid w:val="001302CB"/>
    <w:rsid w:val="00151872"/>
    <w:rsid w:val="00182FCD"/>
    <w:rsid w:val="00184BD0"/>
    <w:rsid w:val="0019599F"/>
    <w:rsid w:val="001A12F7"/>
    <w:rsid w:val="001C65F5"/>
    <w:rsid w:val="001C7F63"/>
    <w:rsid w:val="001D087D"/>
    <w:rsid w:val="001E70CF"/>
    <w:rsid w:val="001F7073"/>
    <w:rsid w:val="00214A9B"/>
    <w:rsid w:val="00216FF1"/>
    <w:rsid w:val="002242F3"/>
    <w:rsid w:val="002521A9"/>
    <w:rsid w:val="0026208C"/>
    <w:rsid w:val="00264239"/>
    <w:rsid w:val="00265A5F"/>
    <w:rsid w:val="00270134"/>
    <w:rsid w:val="00270153"/>
    <w:rsid w:val="00272E08"/>
    <w:rsid w:val="00284A07"/>
    <w:rsid w:val="00290759"/>
    <w:rsid w:val="002933D7"/>
    <w:rsid w:val="002A7674"/>
    <w:rsid w:val="002B1199"/>
    <w:rsid w:val="002B4224"/>
    <w:rsid w:val="002B4F10"/>
    <w:rsid w:val="002D1584"/>
    <w:rsid w:val="002E780C"/>
    <w:rsid w:val="002F50FB"/>
    <w:rsid w:val="003047B7"/>
    <w:rsid w:val="00314E8D"/>
    <w:rsid w:val="00316A18"/>
    <w:rsid w:val="00327050"/>
    <w:rsid w:val="00332877"/>
    <w:rsid w:val="003346AB"/>
    <w:rsid w:val="00343D5A"/>
    <w:rsid w:val="003526DE"/>
    <w:rsid w:val="00355C71"/>
    <w:rsid w:val="00371150"/>
    <w:rsid w:val="00376137"/>
    <w:rsid w:val="003A6182"/>
    <w:rsid w:val="003D0F91"/>
    <w:rsid w:val="003E3B4C"/>
    <w:rsid w:val="003F6885"/>
    <w:rsid w:val="003F7F0A"/>
    <w:rsid w:val="004002BA"/>
    <w:rsid w:val="00401136"/>
    <w:rsid w:val="00413463"/>
    <w:rsid w:val="00415F1B"/>
    <w:rsid w:val="00431C34"/>
    <w:rsid w:val="00435EEA"/>
    <w:rsid w:val="00477DBE"/>
    <w:rsid w:val="00477EA5"/>
    <w:rsid w:val="00482339"/>
    <w:rsid w:val="004A2CC5"/>
    <w:rsid w:val="004C7233"/>
    <w:rsid w:val="004D1130"/>
    <w:rsid w:val="004D24D7"/>
    <w:rsid w:val="004E42BC"/>
    <w:rsid w:val="004F6D63"/>
    <w:rsid w:val="00515FCE"/>
    <w:rsid w:val="005203CE"/>
    <w:rsid w:val="005532DD"/>
    <w:rsid w:val="005614FB"/>
    <w:rsid w:val="00585F9F"/>
    <w:rsid w:val="00594DA9"/>
    <w:rsid w:val="00595B4D"/>
    <w:rsid w:val="005C38B7"/>
    <w:rsid w:val="005E6408"/>
    <w:rsid w:val="006025F0"/>
    <w:rsid w:val="006065CF"/>
    <w:rsid w:val="006175CB"/>
    <w:rsid w:val="00620D42"/>
    <w:rsid w:val="00622550"/>
    <w:rsid w:val="0062341D"/>
    <w:rsid w:val="00635EB2"/>
    <w:rsid w:val="00645F1A"/>
    <w:rsid w:val="00655017"/>
    <w:rsid w:val="0066789F"/>
    <w:rsid w:val="006829D3"/>
    <w:rsid w:val="0069154D"/>
    <w:rsid w:val="00692200"/>
    <w:rsid w:val="00693771"/>
    <w:rsid w:val="00695A54"/>
    <w:rsid w:val="00697A56"/>
    <w:rsid w:val="006A278B"/>
    <w:rsid w:val="006C66F1"/>
    <w:rsid w:val="006E4498"/>
    <w:rsid w:val="006E4583"/>
    <w:rsid w:val="006F03E9"/>
    <w:rsid w:val="00701B41"/>
    <w:rsid w:val="0070664D"/>
    <w:rsid w:val="007169F0"/>
    <w:rsid w:val="0072038F"/>
    <w:rsid w:val="007434A5"/>
    <w:rsid w:val="007522B6"/>
    <w:rsid w:val="00752DEC"/>
    <w:rsid w:val="007627DE"/>
    <w:rsid w:val="00764E8A"/>
    <w:rsid w:val="007661EB"/>
    <w:rsid w:val="007930A7"/>
    <w:rsid w:val="0079751A"/>
    <w:rsid w:val="007A0896"/>
    <w:rsid w:val="007B647C"/>
    <w:rsid w:val="007B6682"/>
    <w:rsid w:val="007D6598"/>
    <w:rsid w:val="007F3696"/>
    <w:rsid w:val="008319FB"/>
    <w:rsid w:val="00850C26"/>
    <w:rsid w:val="00861339"/>
    <w:rsid w:val="00867AB5"/>
    <w:rsid w:val="00871D4D"/>
    <w:rsid w:val="0089371B"/>
    <w:rsid w:val="00894CDA"/>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31A3F"/>
    <w:rsid w:val="0093251F"/>
    <w:rsid w:val="00937B5A"/>
    <w:rsid w:val="0094180E"/>
    <w:rsid w:val="00946206"/>
    <w:rsid w:val="00972B8B"/>
    <w:rsid w:val="009774C0"/>
    <w:rsid w:val="00986989"/>
    <w:rsid w:val="00991B6A"/>
    <w:rsid w:val="009976D4"/>
    <w:rsid w:val="00997F74"/>
    <w:rsid w:val="009A2C1A"/>
    <w:rsid w:val="009B5CFB"/>
    <w:rsid w:val="009C1A11"/>
    <w:rsid w:val="009D7D0F"/>
    <w:rsid w:val="009E21D1"/>
    <w:rsid w:val="009F16D2"/>
    <w:rsid w:val="009F4C20"/>
    <w:rsid w:val="00A03BDE"/>
    <w:rsid w:val="00A05837"/>
    <w:rsid w:val="00A2263D"/>
    <w:rsid w:val="00A27565"/>
    <w:rsid w:val="00A50F38"/>
    <w:rsid w:val="00A60BD7"/>
    <w:rsid w:val="00A61784"/>
    <w:rsid w:val="00A61A98"/>
    <w:rsid w:val="00A66BDB"/>
    <w:rsid w:val="00A6766B"/>
    <w:rsid w:val="00A74325"/>
    <w:rsid w:val="00A92C4D"/>
    <w:rsid w:val="00AA7277"/>
    <w:rsid w:val="00AC6158"/>
    <w:rsid w:val="00AD5150"/>
    <w:rsid w:val="00AD683E"/>
    <w:rsid w:val="00AF0A9F"/>
    <w:rsid w:val="00B101B2"/>
    <w:rsid w:val="00B15408"/>
    <w:rsid w:val="00B31062"/>
    <w:rsid w:val="00B342EA"/>
    <w:rsid w:val="00B343F0"/>
    <w:rsid w:val="00B53F7D"/>
    <w:rsid w:val="00B73072"/>
    <w:rsid w:val="00B92A52"/>
    <w:rsid w:val="00B9528C"/>
    <w:rsid w:val="00B96ECE"/>
    <w:rsid w:val="00BA7562"/>
    <w:rsid w:val="00BB27FC"/>
    <w:rsid w:val="00BD361D"/>
    <w:rsid w:val="00BD5BB8"/>
    <w:rsid w:val="00BD5C50"/>
    <w:rsid w:val="00BF466A"/>
    <w:rsid w:val="00C01D84"/>
    <w:rsid w:val="00C02F1C"/>
    <w:rsid w:val="00C1247D"/>
    <w:rsid w:val="00C175A6"/>
    <w:rsid w:val="00C634B4"/>
    <w:rsid w:val="00C74FFC"/>
    <w:rsid w:val="00C87B0A"/>
    <w:rsid w:val="00C950A1"/>
    <w:rsid w:val="00C97AD9"/>
    <w:rsid w:val="00CD6CC9"/>
    <w:rsid w:val="00CE44B2"/>
    <w:rsid w:val="00CE595C"/>
    <w:rsid w:val="00CF24B6"/>
    <w:rsid w:val="00D0318C"/>
    <w:rsid w:val="00D0439A"/>
    <w:rsid w:val="00D21767"/>
    <w:rsid w:val="00D41F95"/>
    <w:rsid w:val="00D57CCB"/>
    <w:rsid w:val="00D66017"/>
    <w:rsid w:val="00D758E0"/>
    <w:rsid w:val="00D946D9"/>
    <w:rsid w:val="00DC59B8"/>
    <w:rsid w:val="00DD3B55"/>
    <w:rsid w:val="00DF36F8"/>
    <w:rsid w:val="00E0047A"/>
    <w:rsid w:val="00E0641C"/>
    <w:rsid w:val="00E2001A"/>
    <w:rsid w:val="00E2157C"/>
    <w:rsid w:val="00E22195"/>
    <w:rsid w:val="00E24D2C"/>
    <w:rsid w:val="00E25A1C"/>
    <w:rsid w:val="00E27461"/>
    <w:rsid w:val="00E37FA4"/>
    <w:rsid w:val="00E506D5"/>
    <w:rsid w:val="00E54298"/>
    <w:rsid w:val="00E572FC"/>
    <w:rsid w:val="00E62F44"/>
    <w:rsid w:val="00E63E23"/>
    <w:rsid w:val="00E70885"/>
    <w:rsid w:val="00E74B2B"/>
    <w:rsid w:val="00E7634C"/>
    <w:rsid w:val="00E84B01"/>
    <w:rsid w:val="00E863B0"/>
    <w:rsid w:val="00E96083"/>
    <w:rsid w:val="00EA0318"/>
    <w:rsid w:val="00EA49F6"/>
    <w:rsid w:val="00ED21CF"/>
    <w:rsid w:val="00ED57AB"/>
    <w:rsid w:val="00EE16F3"/>
    <w:rsid w:val="00EE3D4D"/>
    <w:rsid w:val="00F056D1"/>
    <w:rsid w:val="00F17D20"/>
    <w:rsid w:val="00F23CED"/>
    <w:rsid w:val="00F4164C"/>
    <w:rsid w:val="00F45228"/>
    <w:rsid w:val="00F52F3C"/>
    <w:rsid w:val="00F54A24"/>
    <w:rsid w:val="00F673FD"/>
    <w:rsid w:val="00F7039E"/>
    <w:rsid w:val="00F84B20"/>
    <w:rsid w:val="00F8796D"/>
    <w:rsid w:val="00F968B1"/>
    <w:rsid w:val="00FA024B"/>
    <w:rsid w:val="00FA2337"/>
    <w:rsid w:val="00FB26FB"/>
    <w:rsid w:val="00FC6749"/>
    <w:rsid w:val="00FD0E8F"/>
    <w:rsid w:val="00FD11A7"/>
    <w:rsid w:val="00FE2363"/>
    <w:rsid w:val="00FE23AA"/>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9FD6-DDC6-4058-A06A-E33CE963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A3C01461</Template>
  <TotalTime>96</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Jamie Harvey</cp:lastModifiedBy>
  <cp:revision>66</cp:revision>
  <dcterms:created xsi:type="dcterms:W3CDTF">2018-02-02T10:54:00Z</dcterms:created>
  <dcterms:modified xsi:type="dcterms:W3CDTF">2019-03-05T15:46:00Z</dcterms:modified>
</cp:coreProperties>
</file>