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0EF3" w14:textId="77777777" w:rsidR="00AB77BE" w:rsidRDefault="00AB77BE" w:rsidP="00231409"/>
    <w:p w14:paraId="05E11BDE" w14:textId="00B27D09" w:rsidR="00231409" w:rsidRPr="00AB77BE" w:rsidRDefault="00231409" w:rsidP="00231409">
      <w:pPr>
        <w:rPr>
          <w:b/>
        </w:rPr>
      </w:pPr>
      <w:r w:rsidRPr="00AB77BE">
        <w:rPr>
          <w:b/>
        </w:rPr>
        <w:t>Subject:  WPN’s $1.3</w:t>
      </w:r>
      <w:r w:rsidR="00AB77BE" w:rsidRPr="00AB77BE">
        <w:rPr>
          <w:b/>
        </w:rPr>
        <w:t xml:space="preserve"> </w:t>
      </w:r>
      <w:r w:rsidRPr="00AB77BE">
        <w:rPr>
          <w:b/>
        </w:rPr>
        <w:t>M</w:t>
      </w:r>
      <w:r w:rsidR="00AB77BE" w:rsidRPr="00AB77BE">
        <w:rPr>
          <w:b/>
        </w:rPr>
        <w:t>illion</w:t>
      </w:r>
      <w:r w:rsidRPr="00AB77BE">
        <w:rPr>
          <w:b/>
        </w:rPr>
        <w:t xml:space="preserve"> High Five begins April 17</w:t>
      </w:r>
      <w:r w:rsidRPr="00AB77BE">
        <w:rPr>
          <w:b/>
          <w:vertAlign w:val="superscript"/>
        </w:rPr>
        <w:t>th</w:t>
      </w:r>
      <w:r w:rsidRPr="00AB77BE">
        <w:rPr>
          <w:b/>
        </w:rPr>
        <w:t xml:space="preserve"> </w:t>
      </w:r>
    </w:p>
    <w:p w14:paraId="27F6B60B" w14:textId="77777777" w:rsidR="00231409" w:rsidRPr="00AB77BE" w:rsidRDefault="00231409" w:rsidP="00231409">
      <w:pPr>
        <w:rPr>
          <w:b/>
          <w:i/>
        </w:rPr>
      </w:pPr>
    </w:p>
    <w:p w14:paraId="3EB285C9" w14:textId="5F7D6DE0" w:rsidR="00231409" w:rsidRDefault="00DE500E" w:rsidP="00231409">
      <w:r>
        <w:t xml:space="preserve">If you’re tired of half-baked poker tournaments, we’ve got some great news.  </w:t>
      </w:r>
      <w:proofErr w:type="spellStart"/>
      <w:r w:rsidR="00C81063">
        <w:t>Ya</w:t>
      </w:r>
      <w:proofErr w:type="spellEnd"/>
      <w:r w:rsidR="00C81063">
        <w:t xml:space="preserve"> Poker</w:t>
      </w:r>
      <w:r w:rsidR="00837D10">
        <w:t xml:space="preserve"> </w:t>
      </w:r>
      <w:r w:rsidR="00C81063">
        <w:t xml:space="preserve">wants </w:t>
      </w:r>
      <w:r w:rsidR="00837D10">
        <w:t xml:space="preserve">to take your bankroll higher with their </w:t>
      </w:r>
      <w:r>
        <w:t xml:space="preserve">High Five Tournament </w:t>
      </w:r>
      <w:r w:rsidR="00837D10">
        <w:t>S</w:t>
      </w:r>
      <w:r>
        <w:t>eries</w:t>
      </w:r>
      <w:r w:rsidR="00837D10">
        <w:t xml:space="preserve"> </w:t>
      </w:r>
      <w:r>
        <w:t>from April 17</w:t>
      </w:r>
      <w:r w:rsidRPr="00DE500E">
        <w:rPr>
          <w:vertAlign w:val="superscript"/>
        </w:rPr>
        <w:t>th</w:t>
      </w:r>
      <w:r w:rsidR="00C066F1">
        <w:t>-</w:t>
      </w:r>
      <w:r>
        <w:t>21</w:t>
      </w:r>
      <w:r w:rsidRPr="00DE500E">
        <w:rPr>
          <w:vertAlign w:val="superscript"/>
        </w:rPr>
        <w:t>st</w:t>
      </w:r>
      <w:r>
        <w:t>.</w:t>
      </w:r>
    </w:p>
    <w:p w14:paraId="61C335ED" w14:textId="77777777" w:rsidR="00DE500E" w:rsidRDefault="00DE500E" w:rsidP="00231409"/>
    <w:p w14:paraId="13BA36F7" w14:textId="799D9C32" w:rsidR="00DE500E" w:rsidRDefault="00DE500E" w:rsidP="00231409">
      <w:r w:rsidRPr="003D7851">
        <w:t>Check out these highlights</w:t>
      </w:r>
      <w:r w:rsidR="005232A9">
        <w:t xml:space="preserve"> of the 420</w:t>
      </w:r>
      <w:r w:rsidR="00C066F1">
        <w:t>-</w:t>
      </w:r>
      <w:r w:rsidR="005232A9">
        <w:t>friendly series</w:t>
      </w:r>
      <w:r w:rsidRPr="003D7851">
        <w:t>:</w:t>
      </w:r>
    </w:p>
    <w:p w14:paraId="0EE000BB" w14:textId="77777777" w:rsidR="00837D10" w:rsidRPr="003D7851" w:rsidRDefault="00837D10" w:rsidP="00231409"/>
    <w:p w14:paraId="4538BCDA" w14:textId="3EFA5D6E" w:rsidR="00837D10" w:rsidRDefault="00837D10" w:rsidP="00837D10">
      <w:r>
        <w:t>* $1,300,000 in guaranteed prize pools.</w:t>
      </w:r>
    </w:p>
    <w:p w14:paraId="54C503E3" w14:textId="77777777" w:rsidR="00837D10" w:rsidRDefault="00231409" w:rsidP="00837D10">
      <w:r w:rsidRPr="003D7851">
        <w:t xml:space="preserve">* $420,000 Main Event on </w:t>
      </w:r>
      <w:r w:rsidR="00837D10">
        <w:t>final day</w:t>
      </w:r>
    </w:p>
    <w:p w14:paraId="437FAB3B" w14:textId="18C3AFB4" w:rsidR="00837D10" w:rsidRPr="00837D10" w:rsidRDefault="00837D10" w:rsidP="00837D10">
      <w:r>
        <w:t xml:space="preserve">* </w:t>
      </w:r>
      <w:r w:rsidRPr="00837D10">
        <w:rPr>
          <w:rFonts w:cstheme="minorHAnsi"/>
        </w:rPr>
        <w:t xml:space="preserve">25 added </w:t>
      </w:r>
      <w:r>
        <w:rPr>
          <w:rFonts w:cstheme="minorHAnsi"/>
        </w:rPr>
        <w:t>tourneys</w:t>
      </w:r>
      <w:r w:rsidRPr="00837D10">
        <w:rPr>
          <w:rFonts w:cstheme="minorHAnsi"/>
        </w:rPr>
        <w:t xml:space="preserve"> (5 per day)</w:t>
      </w:r>
    </w:p>
    <w:p w14:paraId="4E7672E8" w14:textId="4E809BBB" w:rsidR="00231409" w:rsidRPr="003D7851" w:rsidRDefault="00231409" w:rsidP="00231409">
      <w:r w:rsidRPr="003D7851">
        <w:t>*</w:t>
      </w:r>
      <w:r w:rsidR="00DE500E" w:rsidRPr="003D7851">
        <w:t xml:space="preserve"> Daily</w:t>
      </w:r>
      <w:r w:rsidRPr="003D7851">
        <w:t xml:space="preserve"> </w:t>
      </w:r>
      <w:r w:rsidR="00837D10">
        <w:t>10-minute “</w:t>
      </w:r>
      <w:r w:rsidRPr="003D7851">
        <w:t>courtesy break</w:t>
      </w:r>
      <w:r w:rsidR="00837D10">
        <w:t>”</w:t>
      </w:r>
      <w:r w:rsidRPr="003D7851">
        <w:t xml:space="preserve"> at 4:20pm </w:t>
      </w:r>
      <w:r w:rsidR="00837D10">
        <w:t>ET</w:t>
      </w:r>
    </w:p>
    <w:p w14:paraId="31231190" w14:textId="77777777" w:rsidR="00DE500E" w:rsidRDefault="00DE500E" w:rsidP="00231409"/>
    <w:p w14:paraId="29658EA4" w14:textId="2F0F27C4" w:rsidR="00DE500E" w:rsidRDefault="00C81063" w:rsidP="00231409">
      <w:proofErr w:type="spellStart"/>
      <w:r>
        <w:t>Ya</w:t>
      </w:r>
      <w:proofErr w:type="spellEnd"/>
      <w:r>
        <w:t xml:space="preserve"> Poker </w:t>
      </w:r>
      <w:r w:rsidR="00DE500E">
        <w:t>is also rolling out a budding offer.</w:t>
      </w:r>
      <w:r w:rsidR="00837D10" w:rsidRPr="00837D10">
        <w:t xml:space="preserve"> </w:t>
      </w:r>
      <w:r w:rsidR="00837D10">
        <w:t>Claim a 50% reload bonus up to $420</w:t>
      </w:r>
      <w:r w:rsidR="00DE500E">
        <w:t xml:space="preserve"> from April 10</w:t>
      </w:r>
      <w:r w:rsidR="00DE500E" w:rsidRPr="00DE500E">
        <w:rPr>
          <w:vertAlign w:val="superscript"/>
        </w:rPr>
        <w:t>th</w:t>
      </w:r>
      <w:r w:rsidR="00DE500E">
        <w:t xml:space="preserve"> to 14</w:t>
      </w:r>
      <w:r w:rsidR="00DE500E" w:rsidRPr="00DE500E">
        <w:rPr>
          <w:vertAlign w:val="superscript"/>
        </w:rPr>
        <w:t>th</w:t>
      </w:r>
      <w:r w:rsidR="00837D10">
        <w:t>.</w:t>
      </w:r>
      <w:r w:rsidR="00DE500E">
        <w:t xml:space="preserve"> </w:t>
      </w:r>
      <w:r w:rsidR="00837D10">
        <w:t>Use code:</w:t>
      </w:r>
      <w:r w:rsidR="00DE500E">
        <w:t xml:space="preserve"> HIGH</w:t>
      </w:r>
    </w:p>
    <w:p w14:paraId="0304B6C9" w14:textId="66E4FEA8" w:rsidR="00837D10" w:rsidRDefault="00837D10" w:rsidP="00231409"/>
    <w:p w14:paraId="7A0A515D" w14:textId="7A638E65" w:rsidR="00837D10" w:rsidRDefault="00837D10" w:rsidP="00231409">
      <w:r w:rsidRPr="005232A9">
        <w:rPr>
          <w:highlight w:val="cyan"/>
        </w:rPr>
        <w:t>(affiliate name)</w:t>
      </w:r>
    </w:p>
    <w:p w14:paraId="381DEE70" w14:textId="77777777" w:rsidR="00DE500E" w:rsidRDefault="00DE500E" w:rsidP="00231409"/>
    <w:p w14:paraId="6F5115C0" w14:textId="11DB96A7" w:rsidR="00DE500E" w:rsidRPr="00837D10" w:rsidRDefault="00DE500E">
      <w:pPr>
        <w:rPr>
          <w:b/>
          <w:i/>
        </w:rPr>
      </w:pPr>
      <w:r w:rsidRPr="00837D10">
        <w:rPr>
          <w:b/>
          <w:i/>
        </w:rPr>
        <w:t>Want to take your poker playing to unprecedent</w:t>
      </w:r>
      <w:r w:rsidR="003D7851" w:rsidRPr="00837D10">
        <w:rPr>
          <w:b/>
          <w:i/>
        </w:rPr>
        <w:t>ed</w:t>
      </w:r>
      <w:r w:rsidRPr="00837D10">
        <w:rPr>
          <w:b/>
          <w:i/>
        </w:rPr>
        <w:t xml:space="preserve"> heights?  </w:t>
      </w:r>
      <w:proofErr w:type="spellStart"/>
      <w:r w:rsidR="00C81063">
        <w:rPr>
          <w:b/>
          <w:i/>
        </w:rPr>
        <w:t>Ya</w:t>
      </w:r>
      <w:proofErr w:type="spellEnd"/>
      <w:r w:rsidR="00C81063">
        <w:rPr>
          <w:b/>
          <w:i/>
        </w:rPr>
        <w:t xml:space="preserve"> Poker</w:t>
      </w:r>
      <w:r w:rsidRPr="00837D10">
        <w:rPr>
          <w:b/>
          <w:i/>
        </w:rPr>
        <w:t xml:space="preserve"> </w:t>
      </w:r>
      <w:r w:rsidR="00C066F1">
        <w:rPr>
          <w:b/>
          <w:i/>
        </w:rPr>
        <w:t>is</w:t>
      </w:r>
      <w:r w:rsidRPr="00837D10">
        <w:rPr>
          <w:b/>
          <w:i/>
        </w:rPr>
        <w:t xml:space="preserve"> hosting a $5 Million Venom tourney </w:t>
      </w:r>
      <w:r w:rsidR="00837D10" w:rsidRPr="00837D10">
        <w:rPr>
          <w:b/>
          <w:i/>
        </w:rPr>
        <w:t>in July with a $1 Million first-place prize</w:t>
      </w:r>
      <w:r w:rsidRPr="00837D10">
        <w:rPr>
          <w:b/>
          <w:i/>
        </w:rPr>
        <w:t xml:space="preserve">. </w:t>
      </w:r>
      <w:r w:rsidR="00837D10" w:rsidRPr="00837D10">
        <w:rPr>
          <w:b/>
          <w:i/>
        </w:rPr>
        <w:t>This will</w:t>
      </w:r>
      <w:r w:rsidR="003D7851" w:rsidRPr="00837D10">
        <w:rPr>
          <w:b/>
          <w:i/>
        </w:rPr>
        <w:t xml:space="preserve"> be the biggest tournament ever offered by a US-f</w:t>
      </w:r>
      <w:r w:rsidR="00C066F1">
        <w:rPr>
          <w:b/>
          <w:i/>
        </w:rPr>
        <w:t>acing online poker</w:t>
      </w:r>
      <w:r w:rsidR="003D7851" w:rsidRPr="00837D10">
        <w:rPr>
          <w:b/>
          <w:i/>
        </w:rPr>
        <w:t xml:space="preserve"> site.  Qualify for your s</w:t>
      </w:r>
      <w:bookmarkStart w:id="0" w:name="_GoBack"/>
      <w:bookmarkEnd w:id="0"/>
      <w:r w:rsidR="003D7851" w:rsidRPr="00837D10">
        <w:rPr>
          <w:b/>
          <w:i/>
        </w:rPr>
        <w:t>eat today.</w:t>
      </w:r>
    </w:p>
    <w:sectPr w:rsidR="00DE500E" w:rsidRPr="00837D10" w:rsidSect="0007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C5BB5"/>
    <w:multiLevelType w:val="hybridMultilevel"/>
    <w:tmpl w:val="F1DA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6F"/>
    <w:rsid w:val="00027703"/>
    <w:rsid w:val="000758E9"/>
    <w:rsid w:val="00231409"/>
    <w:rsid w:val="00386960"/>
    <w:rsid w:val="003D7851"/>
    <w:rsid w:val="00501172"/>
    <w:rsid w:val="005232A9"/>
    <w:rsid w:val="0083356F"/>
    <w:rsid w:val="00837D10"/>
    <w:rsid w:val="00A91A1B"/>
    <w:rsid w:val="00AB77BE"/>
    <w:rsid w:val="00B150E4"/>
    <w:rsid w:val="00C004CA"/>
    <w:rsid w:val="00C066F1"/>
    <w:rsid w:val="00C81063"/>
    <w:rsid w:val="00D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2BFE"/>
  <w14:defaultImageDpi w14:val="32767"/>
  <w15:chartTrackingRefBased/>
  <w15:docId w15:val="{CB1AC5F5-D56A-0F4E-B288-2EDCF16B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583382EF</Template>
  <TotalTime>30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16</cp:revision>
  <dcterms:created xsi:type="dcterms:W3CDTF">2019-02-27T21:58:00Z</dcterms:created>
  <dcterms:modified xsi:type="dcterms:W3CDTF">2019-03-05T16:03:00Z</dcterms:modified>
</cp:coreProperties>
</file>