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40A" w14:textId="77777777" w:rsidR="00480919" w:rsidRPr="00836011" w:rsidRDefault="00480919" w:rsidP="00480919">
      <w:pPr>
        <w:rPr>
          <w:b/>
        </w:rPr>
      </w:pPr>
    </w:p>
    <w:p w14:paraId="46ACD766" w14:textId="77777777" w:rsidR="00BF466A" w:rsidRPr="00EB0B87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FD02FE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EB0B87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F401B4" w:rsidRPr="00EB0B87">
          <w:rPr>
            <w:rStyle w:val="Hyperlink"/>
            <w:rFonts w:asciiTheme="minorHAnsi" w:hAnsiTheme="minorHAnsi" w:cstheme="minorHAnsi"/>
            <w:sz w:val="22"/>
            <w:szCs w:val="22"/>
          </w:rPr>
          <w:t>www.blackchippoker.eu</w:t>
        </w:r>
      </w:hyperlink>
    </w:p>
    <w:p w14:paraId="20C9C40D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772DD31" w14:textId="77777777" w:rsidR="0066789F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brings the prestige of online poker back to the USA!</w:t>
      </w:r>
    </w:p>
    <w:p w14:paraId="0C9CA308" w14:textId="77777777" w:rsidR="00E63E23" w:rsidRPr="00EB0B87" w:rsidRDefault="00E63E23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02711B1" w14:textId="77777777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In May of 2012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moved onto the Winning Poker Network and has since dramatically increased its overall promotional and tournament offerings for its growing player base. 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belongs to the only US facing online poker network that offers both $1,000,00</w:t>
      </w:r>
      <w:r w:rsidR="00F44368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1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GTD Millio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n Dollar Sunday </w:t>
      </w:r>
      <w:r w:rsidR="00F44368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weekly 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tournaments</w:t>
      </w:r>
      <w:r w:rsidR="00E820B9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and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direct package qualifiers to the World Series of Poker Main Event.</w:t>
      </w:r>
    </w:p>
    <w:p w14:paraId="25DE9E73" w14:textId="77777777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68717206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They are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also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home to weekly progressive rake races for both Sit &amp; Go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’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s and cash games 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that have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awarded over </w:t>
      </w:r>
      <w:r w:rsidR="00A0665E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millions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 its players to date.</w:t>
      </w:r>
    </w:p>
    <w:p w14:paraId="63303E9F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4CDF4FEC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Renowned for its impeccable payout record and timely customer service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is quickly becoming one of the </w:t>
      </w:r>
      <w:proofErr w:type="gramStart"/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top rated</w:t>
      </w:r>
      <w:proofErr w:type="gramEnd"/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sites available to players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both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in the US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and around the world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.  </w:t>
      </w:r>
    </w:p>
    <w:p w14:paraId="2E09FBBC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00B1D75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575FA41" w14:textId="77777777" w:rsidR="00D0318C" w:rsidRPr="00EB0B87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EB0B87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Black Chip Poker</w:t>
      </w:r>
    </w:p>
    <w:p w14:paraId="2A0E66E8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058E9D37" w14:textId="77777777" w:rsidR="00D0318C" w:rsidRPr="00EB0B87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astest Payouts in the industry</w:t>
      </w:r>
    </w:p>
    <w:p w14:paraId="4B31ECAB" w14:textId="77777777" w:rsidR="00D0318C" w:rsidRPr="00EB0B87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US players Accepted</w:t>
      </w:r>
    </w:p>
    <w:p w14:paraId="29A977DB" w14:textId="77777777" w:rsidR="0066789F" w:rsidRPr="00EB0B87" w:rsidRDefault="00F44368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Weekly </w:t>
      </w:r>
      <w:r w:rsidR="00695A54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Million Dollar Sundays</w:t>
      </w:r>
      <w:r w:rsidR="00E63E23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$1,000,00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GTD Tournaments</w:t>
      </w:r>
      <w:r w:rsidR="00E820B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6567E293" w14:textId="77777777" w:rsidR="00A66BDB" w:rsidRPr="00EB0B87" w:rsidRDefault="00A66BDB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The only site with 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5D6C0F52" w14:textId="77777777" w:rsidR="00931A3F" w:rsidRPr="00EB0B87" w:rsidRDefault="00931A3F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Now accepts Bitcoin for Deposits and Withdrawals</w:t>
      </w:r>
    </w:p>
    <w:p w14:paraId="1594A88A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0312714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WINNING 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POKER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>NETWORK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(WPN)</w:t>
      </w:r>
    </w:p>
    <w:p w14:paraId="758F8A26" w14:textId="77777777" w:rsidR="00E63E23" w:rsidRPr="00EB0B87" w:rsidRDefault="00E63E23" w:rsidP="00184BD0">
      <w:pPr>
        <w:pStyle w:val="Default"/>
      </w:pPr>
    </w:p>
    <w:p w14:paraId="1EB3D536" w14:textId="1FFCEF70" w:rsidR="00E63E23" w:rsidRDefault="00E63E23" w:rsidP="00184BD0">
      <w:pPr>
        <w:pStyle w:val="Default"/>
        <w:rPr>
          <w:b/>
        </w:rPr>
      </w:pPr>
      <w:r w:rsidRPr="00EB0B87">
        <w:rPr>
          <w:b/>
        </w:rPr>
        <w:t>Innovation</w:t>
      </w:r>
      <w:r w:rsidR="00343D5A" w:rsidRPr="00EB0B87">
        <w:rPr>
          <w:b/>
        </w:rPr>
        <w:t xml:space="preserve"> </w:t>
      </w:r>
    </w:p>
    <w:p w14:paraId="457A5C33" w14:textId="022FF96E" w:rsidR="009A70DF" w:rsidRDefault="009A70DF" w:rsidP="00184BD0">
      <w:pPr>
        <w:pStyle w:val="Default"/>
        <w:rPr>
          <w:b/>
        </w:rPr>
      </w:pPr>
    </w:p>
    <w:p w14:paraId="5838EDBE" w14:textId="74CCEB46" w:rsidR="00610526" w:rsidRDefault="00610526" w:rsidP="00610526">
      <w:bookmarkStart w:id="0" w:name="_GoBack"/>
      <w:bookmarkEnd w:id="0"/>
      <w:r w:rsidRPr="00A14218">
        <w:rPr>
          <w:rFonts w:ascii="Calibri" w:hAnsi="Calibri"/>
          <w:b/>
        </w:rPr>
        <w:t>High Five Tournament Series (April 17</w:t>
      </w:r>
      <w:r w:rsidRPr="00A14218">
        <w:rPr>
          <w:rFonts w:ascii="Calibri" w:hAnsi="Calibri"/>
          <w:b/>
          <w:vertAlign w:val="superscript"/>
        </w:rPr>
        <w:t>th</w:t>
      </w:r>
      <w:r w:rsidRPr="00A14218">
        <w:rPr>
          <w:rFonts w:ascii="Calibri" w:hAnsi="Calibri"/>
          <w:b/>
        </w:rPr>
        <w:t xml:space="preserve">-21st)- </w:t>
      </w:r>
      <w:r w:rsidRPr="00A14218">
        <w:rPr>
          <w:rFonts w:ascii="Calibri" w:hAnsi="Calibri"/>
        </w:rPr>
        <w:t xml:space="preserve">Come smoke the tables with $1.3 Million in total guarantees over 25 </w:t>
      </w:r>
      <w:r w:rsidR="00383FBF" w:rsidRPr="00A14218">
        <w:rPr>
          <w:rFonts w:ascii="Calibri" w:hAnsi="Calibri"/>
        </w:rPr>
        <w:t>to</w:t>
      </w:r>
      <w:r w:rsidRPr="00A14218">
        <w:rPr>
          <w:rFonts w:ascii="Calibri" w:hAnsi="Calibri"/>
        </w:rPr>
        <w:t xml:space="preserve">urneys (5 per day). It includes a $420,000 Main Event on the final day. </w:t>
      </w:r>
      <w:r w:rsidRPr="00A14218">
        <w:t>There’s also a 50% reload bonus up to $420 when you use code: HIGH from April 10</w:t>
      </w:r>
      <w:r w:rsidRPr="00A14218">
        <w:rPr>
          <w:vertAlign w:val="superscript"/>
        </w:rPr>
        <w:t>th</w:t>
      </w:r>
      <w:r w:rsidRPr="00A14218">
        <w:t xml:space="preserve"> to 14</w:t>
      </w:r>
      <w:r w:rsidRPr="00A14218">
        <w:rPr>
          <w:vertAlign w:val="superscript"/>
        </w:rPr>
        <w:t>th</w:t>
      </w:r>
      <w:r w:rsidRPr="00A14218">
        <w:t>.</w:t>
      </w:r>
    </w:p>
    <w:p w14:paraId="4C60E45F" w14:textId="77777777" w:rsidR="000E2EB9" w:rsidRDefault="000E2EB9" w:rsidP="000E2EB9">
      <w:pPr>
        <w:spacing w:after="0" w:line="240" w:lineRule="auto"/>
        <w:rPr>
          <w:b/>
        </w:rPr>
      </w:pPr>
    </w:p>
    <w:p w14:paraId="42CDEA75" w14:textId="13887EA6" w:rsidR="008B7444" w:rsidRPr="008912D4" w:rsidRDefault="008B7444" w:rsidP="008B7444">
      <w:r w:rsidRPr="00106795">
        <w:rPr>
          <w:b/>
        </w:rPr>
        <w:t xml:space="preserve">Mo </w:t>
      </w:r>
      <w:proofErr w:type="spellStart"/>
      <w:r w:rsidRPr="00106795">
        <w:rPr>
          <w:b/>
        </w:rPr>
        <w:t>Mo</w:t>
      </w:r>
      <w:proofErr w:type="spellEnd"/>
      <w:r w:rsidRPr="00106795">
        <w:rPr>
          <w:b/>
        </w:rPr>
        <w:t xml:space="preserve"> </w:t>
      </w:r>
      <w:proofErr w:type="spellStart"/>
      <w:r w:rsidRPr="00106795">
        <w:rPr>
          <w:b/>
        </w:rPr>
        <w:t>Mo</w:t>
      </w:r>
      <w:proofErr w:type="spellEnd"/>
      <w:r w:rsidRPr="00106795">
        <w:rPr>
          <w:b/>
        </w:rPr>
        <w:t xml:space="preserve"> PLO-</w:t>
      </w:r>
      <w:r w:rsidRPr="00106795">
        <w:t xml:space="preserve"> Christmas comes early for Pot Limit Omaha players every year. The MO </w:t>
      </w:r>
      <w:proofErr w:type="spellStart"/>
      <w:r w:rsidRPr="00106795">
        <w:t>MO</w:t>
      </w:r>
      <w:proofErr w:type="spellEnd"/>
      <w:r w:rsidRPr="00106795">
        <w:t xml:space="preserve"> </w:t>
      </w:r>
      <w:proofErr w:type="spellStart"/>
      <w:r w:rsidRPr="00106795">
        <w:t>MO</w:t>
      </w:r>
      <w:proofErr w:type="spellEnd"/>
      <w:r w:rsidRPr="00106795">
        <w:t xml:space="preserve"> PLO promotion runs from December 6</w:t>
      </w:r>
      <w:r w:rsidRPr="00106795">
        <w:rPr>
          <w:vertAlign w:val="superscript"/>
        </w:rPr>
        <w:t>th</w:t>
      </w:r>
      <w:r w:rsidRPr="00106795">
        <w:t>-16</w:t>
      </w:r>
      <w:r w:rsidRPr="00106795">
        <w:rPr>
          <w:vertAlign w:val="superscript"/>
        </w:rPr>
        <w:t>th</w:t>
      </w:r>
      <w:r w:rsidRPr="00106795">
        <w:t xml:space="preserve">, offering three ways to win with </w:t>
      </w:r>
      <w:proofErr w:type="spellStart"/>
      <w:r w:rsidRPr="00106795">
        <w:t>MOre</w:t>
      </w:r>
      <w:proofErr w:type="spellEnd"/>
      <w:r w:rsidRPr="00106795">
        <w:t xml:space="preserve"> PLO Cash Games, Tournaments, and Jackpots.</w:t>
      </w:r>
      <w:r w:rsidRPr="008912D4">
        <w:t xml:space="preserve"> </w:t>
      </w:r>
    </w:p>
    <w:p w14:paraId="6E2B27A3" w14:textId="261908E3" w:rsidR="00A652F9" w:rsidRPr="00D53641" w:rsidRDefault="00BB5C9D" w:rsidP="00184BD0">
      <w:pPr>
        <w:pStyle w:val="Default"/>
        <w:rPr>
          <w:sz w:val="22"/>
          <w:szCs w:val="22"/>
        </w:rPr>
      </w:pPr>
      <w:r w:rsidRPr="00D53641">
        <w:rPr>
          <w:b/>
          <w:sz w:val="22"/>
          <w:szCs w:val="22"/>
        </w:rPr>
        <w:t>The Beast Daily</w:t>
      </w:r>
      <w:r w:rsidRPr="00D53641">
        <w:rPr>
          <w:sz w:val="22"/>
          <w:szCs w:val="22"/>
        </w:rPr>
        <w:t>-No more waiting a week to get paid. The Beast Daily changes the game for cash game players by giving them the chance to win up to $500 every day,</w:t>
      </w:r>
      <w:r w:rsidR="00D557AE" w:rsidRPr="00D53641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plus </w:t>
      </w:r>
      <w:r w:rsidR="00D557AE" w:rsidRPr="00D53641">
        <w:rPr>
          <w:sz w:val="22"/>
          <w:szCs w:val="22"/>
        </w:rPr>
        <w:t>a satellite ticket that could turn into an $8,340 Cage Live package to Costa Rica.</w:t>
      </w:r>
      <w:r w:rsidR="00D557AE" w:rsidRPr="00D5364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53641">
        <w:rPr>
          <w:sz w:val="22"/>
          <w:szCs w:val="22"/>
        </w:rPr>
        <w:t xml:space="preserve"> It runs </w:t>
      </w:r>
      <w:r w:rsidR="00D557AE" w:rsidRPr="00D53641">
        <w:rPr>
          <w:sz w:val="22"/>
          <w:szCs w:val="22"/>
        </w:rPr>
        <w:t xml:space="preserve">every day </w:t>
      </w:r>
      <w:r w:rsidRPr="00D53641">
        <w:rPr>
          <w:sz w:val="22"/>
          <w:szCs w:val="22"/>
        </w:rPr>
        <w:t>from November 3</w:t>
      </w:r>
      <w:r w:rsidRPr="00D53641">
        <w:rPr>
          <w:sz w:val="22"/>
          <w:szCs w:val="22"/>
          <w:vertAlign w:val="superscript"/>
        </w:rPr>
        <w:t>rd</w:t>
      </w:r>
      <w:r w:rsidRPr="00D53641">
        <w:rPr>
          <w:sz w:val="22"/>
          <w:szCs w:val="22"/>
        </w:rPr>
        <w:t xml:space="preserve"> </w:t>
      </w:r>
      <w:r w:rsidR="00D557AE" w:rsidRPr="00D53641">
        <w:rPr>
          <w:sz w:val="22"/>
          <w:szCs w:val="22"/>
        </w:rPr>
        <w:t>-30</w:t>
      </w:r>
      <w:r w:rsidR="00D557AE" w:rsidRPr="00D53641">
        <w:rPr>
          <w:sz w:val="22"/>
          <w:szCs w:val="22"/>
          <w:vertAlign w:val="superscript"/>
        </w:rPr>
        <w:t>th</w:t>
      </w:r>
      <w:r w:rsidRPr="00D53641">
        <w:rPr>
          <w:sz w:val="22"/>
          <w:szCs w:val="22"/>
        </w:rPr>
        <w:br/>
      </w:r>
    </w:p>
    <w:p w14:paraId="089C9B31" w14:textId="77777777" w:rsidR="00A652F9" w:rsidRPr="00D53641" w:rsidRDefault="00A652F9" w:rsidP="00184BD0">
      <w:pPr>
        <w:pStyle w:val="Default"/>
        <w:rPr>
          <w:sz w:val="22"/>
          <w:szCs w:val="22"/>
        </w:rPr>
      </w:pPr>
      <w:r w:rsidRPr="00D53641">
        <w:rPr>
          <w:b/>
          <w:sz w:val="22"/>
          <w:szCs w:val="22"/>
        </w:rPr>
        <w:t>The Live Cage</w:t>
      </w:r>
      <w:r w:rsidR="002946F0" w:rsidRPr="00D53641">
        <w:rPr>
          <w:b/>
          <w:sz w:val="22"/>
          <w:szCs w:val="22"/>
        </w:rPr>
        <w:t xml:space="preserve"> Satellites</w:t>
      </w:r>
      <w:r w:rsidRPr="00D53641">
        <w:rPr>
          <w:sz w:val="22"/>
          <w:szCs w:val="22"/>
        </w:rPr>
        <w:t>-Starting January 7</w:t>
      </w:r>
      <w:r w:rsidRPr="00D53641">
        <w:rPr>
          <w:sz w:val="22"/>
          <w:szCs w:val="22"/>
          <w:vertAlign w:val="superscript"/>
        </w:rPr>
        <w:t>th</w:t>
      </w:r>
      <w:r w:rsidRPr="00D53641">
        <w:rPr>
          <w:sz w:val="22"/>
          <w:szCs w:val="22"/>
        </w:rPr>
        <w:t>, every Sunday night</w:t>
      </w:r>
      <w:r w:rsidR="002946F0" w:rsidRPr="00D53641">
        <w:rPr>
          <w:sz w:val="22"/>
          <w:szCs w:val="22"/>
        </w:rPr>
        <w:t xml:space="preserve"> at 6pm ET</w:t>
      </w:r>
      <w:r w:rsidR="00FF1C71" w:rsidRPr="00D53641">
        <w:rPr>
          <w:sz w:val="22"/>
          <w:szCs w:val="22"/>
        </w:rPr>
        <w:t>,</w:t>
      </w:r>
      <w:r w:rsidRPr="00D53641">
        <w:rPr>
          <w:sz w:val="22"/>
          <w:szCs w:val="22"/>
        </w:rPr>
        <w:t xml:space="preserve"> BCP will host $55 buy-in qualifiers to win </w:t>
      </w:r>
      <w:r w:rsidR="00FF1C71" w:rsidRPr="00D53641">
        <w:rPr>
          <w:sz w:val="22"/>
          <w:szCs w:val="22"/>
        </w:rPr>
        <w:t>three</w:t>
      </w:r>
      <w:r w:rsidRPr="00D53641">
        <w:rPr>
          <w:sz w:val="22"/>
          <w:szCs w:val="22"/>
        </w:rPr>
        <w:t xml:space="preserve"> $8,000 package</w:t>
      </w:r>
      <w:r w:rsidR="00FF1C71" w:rsidRPr="00D53641">
        <w:rPr>
          <w:sz w:val="22"/>
          <w:szCs w:val="22"/>
        </w:rPr>
        <w:t>s</w:t>
      </w:r>
      <w:r w:rsidRPr="00D53641">
        <w:rPr>
          <w:sz w:val="22"/>
          <w:szCs w:val="22"/>
        </w:rPr>
        <w:t xml:space="preserve"> to play a $5,000 buy-in Live Cage event in tropical San Jose, Costa Rica. The trips </w:t>
      </w:r>
      <w:r w:rsidRPr="00D53641">
        <w:rPr>
          <w:sz w:val="22"/>
          <w:szCs w:val="22"/>
        </w:rPr>
        <w:lastRenderedPageBreak/>
        <w:t>include money for airfare, 2</w:t>
      </w:r>
      <w:r w:rsidR="00FF1C71" w:rsidRPr="00D53641">
        <w:rPr>
          <w:sz w:val="22"/>
          <w:szCs w:val="22"/>
        </w:rPr>
        <w:t>-</w:t>
      </w:r>
      <w:r w:rsidRPr="00D53641">
        <w:rPr>
          <w:sz w:val="22"/>
          <w:szCs w:val="22"/>
        </w:rPr>
        <w:t xml:space="preserve">night accommodations, and the $5,000 buy-in to the </w:t>
      </w:r>
      <w:r w:rsidR="00FF1C71" w:rsidRPr="00D53641">
        <w:rPr>
          <w:sz w:val="22"/>
          <w:szCs w:val="22"/>
        </w:rPr>
        <w:t xml:space="preserve">time-based </w:t>
      </w:r>
      <w:r w:rsidRPr="00D53641">
        <w:rPr>
          <w:sz w:val="22"/>
          <w:szCs w:val="22"/>
        </w:rPr>
        <w:t>cash game in tournament format.</w:t>
      </w:r>
    </w:p>
    <w:p w14:paraId="7AFA6DC1" w14:textId="77777777" w:rsidR="00A74325" w:rsidRPr="00D53641" w:rsidRDefault="00A74325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9A4AB85" w14:textId="77777777" w:rsidR="0056569D" w:rsidRPr="00EB0B87" w:rsidRDefault="0056569D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18654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60 Different Cryptocurrencies</w:t>
      </w:r>
      <w:r w:rsidR="0015268D" w:rsidRPr="0018654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Now </w:t>
      </w:r>
      <w:r w:rsidRPr="00186549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Accepted</w:t>
      </w:r>
      <w:r w:rsidRPr="0018654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-BCP is one of the only online poker sites that allows you to choose from</w:t>
      </w:r>
      <w:r w:rsidR="007F1028" w:rsidRPr="0018654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18654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over 60 different cryptocurrencies to deposit or withdraw your funds.  You can exchange the cryptocurrency of your choice into USD to </w:t>
      </w:r>
      <w:proofErr w:type="gramStart"/>
      <w:r w:rsidRPr="0018654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play, or</w:t>
      </w:r>
      <w:proofErr w:type="gramEnd"/>
      <w:r w:rsidRPr="0018654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convert your winnings to be sent </w:t>
      </w:r>
      <w:r w:rsidR="0015268D" w:rsidRPr="0018654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in </w:t>
      </w:r>
      <w:r w:rsidRPr="00186549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any of the 60+ options that they carry.</w:t>
      </w:r>
      <w:r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</w:t>
      </w:r>
    </w:p>
    <w:p w14:paraId="6D550353" w14:textId="77777777" w:rsidR="000F7003" w:rsidRPr="00EB0B87" w:rsidRDefault="000F700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716D8A93" w14:textId="33A73A82" w:rsidR="009613B5" w:rsidRDefault="00B96000" w:rsidP="009613B5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Big Bang Software Release-</w:t>
      </w:r>
      <w:r w:rsidRPr="005F782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="00375063" w:rsidRPr="005F782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’s </w:t>
      </w:r>
      <w:r w:rsidRPr="005F782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major software release with some new features and games.  Flying Chip promotions, Double or Nothing games, Avatars, a Tournament Ticket Manager, and a Player Observer Tool are now live!</w:t>
      </w:r>
      <w:r w:rsidRPr="00B96000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5D7224BF" w14:textId="77777777" w:rsidR="001912B9" w:rsidRPr="00F27AA6" w:rsidRDefault="001912B9" w:rsidP="00236A2B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7EF8A426" w14:textId="78378841" w:rsidR="00976F8D" w:rsidRPr="00F27AA6" w:rsidRDefault="001912B9" w:rsidP="00976F8D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27AA6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-Each year</w:t>
      </w:r>
      <w:r w:rsidR="007D7024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Black Chip Poker guarantees millions of dollars in prize pools through their exciting Online Super Series</w:t>
      </w:r>
      <w:r w:rsidR="00264A90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Cub3d</w:t>
      </w:r>
      <w:r w:rsidR="000E392D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264A90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High Five Tournament Series</w:t>
      </w:r>
      <w:r w:rsidR="000E392D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events.</w:t>
      </w:r>
      <w:r w:rsidR="007D7024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23BE542C" w14:textId="77777777" w:rsidR="00236A2B" w:rsidRPr="00F27AA6" w:rsidRDefault="00236A2B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AFD3F4" w14:textId="77777777" w:rsidR="00427759" w:rsidRPr="00F27AA6" w:rsidRDefault="00427759" w:rsidP="00427759">
      <w:r w:rsidRPr="00F27AA6">
        <w:rPr>
          <w:b/>
        </w:rPr>
        <w:t>Jackpot Poker</w:t>
      </w:r>
      <w:r w:rsidRPr="00F27AA6">
        <w:t xml:space="preserve">-Black Chip Poker is part of the only US facing network to offer these exciting 3-person hyper turbos Sit &amp; Go’s where players can hit it big for a small investment. The tourneys are available in Texas </w:t>
      </w:r>
      <w:proofErr w:type="spellStart"/>
      <w:r w:rsidRPr="00F27AA6">
        <w:t>Hold'em</w:t>
      </w:r>
      <w:proofErr w:type="spellEnd"/>
      <w:r w:rsidRPr="00F27AA6">
        <w:t xml:space="preserve"> and Pot Limit Omaha formats and p</w:t>
      </w:r>
      <w:r w:rsidR="000547D3" w:rsidRPr="00F27AA6">
        <w:t>l</w:t>
      </w:r>
      <w:r w:rsidRPr="00F27AA6">
        <w:t>ayers can enter for $2 (play for up to $5,000), $10 (play for up to $25,000) or $40 (play for up to $100,000). The prize pool is randomly drawn right before the start of the tournament.</w:t>
      </w:r>
    </w:p>
    <w:p w14:paraId="0F632BC8" w14:textId="77777777" w:rsidR="00E63E23" w:rsidRPr="00D53641" w:rsidRDefault="00E63E23" w:rsidP="00D53641">
      <w:pPr>
        <w:spacing w:line="240" w:lineRule="auto"/>
      </w:pPr>
      <w:r w:rsidRPr="00D53641">
        <w:rPr>
          <w:b/>
        </w:rPr>
        <w:t>The Beast-</w:t>
      </w:r>
      <w:r w:rsidRPr="00D53641">
        <w:t>This unique weekly rake race awards cash</w:t>
      </w:r>
      <w:r w:rsidR="00117141" w:rsidRPr="00D53641">
        <w:t xml:space="preserve"> prizes</w:t>
      </w:r>
      <w:r w:rsidRPr="00D53641">
        <w:t xml:space="preserve"> and tournament tickets to cash game grinders every week.  This extra incentive is over and above </w:t>
      </w:r>
      <w:r w:rsidR="00D0439A" w:rsidRPr="00D53641">
        <w:t>BCP</w:t>
      </w:r>
      <w:r w:rsidRPr="00D53641">
        <w:t>’s lucrative VIP program and is of absolutely no cost to the player.  A portion of the rake is funneled to a cash leaderboard.  The more hands a player plays, the higher they rank on the leaderboard and the more cash they make at the end of the race.  To date, The Beast has awarded over $</w:t>
      </w:r>
      <w:r w:rsidR="00321C1E" w:rsidRPr="00D53641">
        <w:t>6</w:t>
      </w:r>
      <w:r w:rsidRPr="00D53641">
        <w:t>.</w:t>
      </w:r>
      <w:r w:rsidR="00364D30" w:rsidRPr="00D53641">
        <w:t>7</w:t>
      </w:r>
      <w:r w:rsidRPr="00D53641">
        <w:t xml:space="preserve"> million in cash and tournament entries to players on </w:t>
      </w:r>
      <w:r w:rsidR="00D0439A" w:rsidRPr="00D53641">
        <w:t>the network</w:t>
      </w:r>
      <w:r w:rsidRPr="00D53641">
        <w:t>.</w:t>
      </w:r>
    </w:p>
    <w:p w14:paraId="32D54512" w14:textId="7777777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27AA6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 Cage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-This nosebleed cash game in a </w:t>
      </w:r>
      <w:proofErr w:type="gramStart"/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time based</w:t>
      </w:r>
      <w:proofErr w:type="gramEnd"/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tournament format is the first of its kind.  Players may buy-in directly or qualify via satellites for this </w:t>
      </w:r>
      <w:r w:rsidR="00364D3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 long $</w:t>
      </w:r>
      <w:r w:rsidR="00113787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1000+$50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of this “Must Play Event” </w:t>
      </w:r>
      <w:r w:rsidR="004E42BC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with </w:t>
      </w:r>
      <w:r w:rsidR="00113787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blinds </w:t>
      </w:r>
      <w:r w:rsidR="004E42BC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from $</w:t>
      </w:r>
      <w:r w:rsidR="00364D3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="00113787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/$</w:t>
      </w:r>
      <w:r w:rsidR="00364D3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up to $</w:t>
      </w:r>
      <w:r w:rsidR="00113787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25/$50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Whatever chips the player has at the end of the </w:t>
      </w:r>
      <w:r w:rsidR="00364D3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hours is converted to cold hard cash!</w:t>
      </w:r>
    </w:p>
    <w:p w14:paraId="3AC7A22D" w14:textId="7777777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3DB93409" w14:textId="50EDDE52" w:rsidR="00117141" w:rsidRPr="006B2C58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27AA6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WSOP Main Event Qualifiers-</w:t>
      </w:r>
      <w:r w:rsidR="00D0439A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qualif</w:t>
      </w:r>
      <w:r w:rsidR="00C56FE9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ied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50 players 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for $12,500 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prize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packages</w:t>
      </w:r>
      <w:r w:rsidR="005823A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in 2018</w:t>
      </w:r>
      <w:r w:rsidR="0025748C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with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C56FE9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total of $625,000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awarded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</w:p>
    <w:p w14:paraId="050E237A" w14:textId="77777777" w:rsidR="00343D5A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0A73A982" w14:textId="77777777" w:rsidR="007A0896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Spin t</w:t>
      </w:r>
      <w:r w:rsidR="004E42BC"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is one of the few sites offering re-entry technology for which a player can buy-in again upon elimination to any of its tournaments while the tourney is still in late registration. 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now also Spin to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Upon elimination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spin a slot machine and get right back into any one of the tournaments for as little as one penny.  </w:t>
      </w:r>
      <w:r w:rsidR="007A0896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Thousands of dollars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entries </w:t>
      </w:r>
      <w:r w:rsidR="00937B5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have been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won so far!</w:t>
      </w:r>
    </w:p>
    <w:p w14:paraId="123A9DD2" w14:textId="77777777" w:rsidR="007A0896" w:rsidRPr="006B2C5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6DC5409A" w14:textId="77777777" w:rsidR="007A0896" w:rsidRPr="0077218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Winning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Poker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Network recently upgraded their software which has given the network and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 huge boost. The software is very user friendly and allows for easy multi-tabling options, clean graphics, and smooth gameplay.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434C4071" w14:textId="77777777" w:rsidR="007A0896" w:rsidRPr="00772188" w:rsidRDefault="007A0896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upgrade introduced more tournament varieties, such as hand based and </w:t>
      </w:r>
      <w:proofErr w:type="gramStart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time based</w:t>
      </w:r>
      <w:proofErr w:type="gramEnd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tournaments, re-entry tournaments as well as bigger promotion options such as </w:t>
      </w:r>
      <w:r w:rsidR="006829D3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eas</w:t>
      </w:r>
      <w:r w:rsidR="00D0439A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t, Sit &amp; Crush and the Elite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enefit</w:t>
      </w:r>
      <w:r w:rsidR="00290759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program.  The software allows players to easily navigate between tournaments and cash games, and filter their preferred playing size and limit, and game selection.</w:t>
      </w:r>
    </w:p>
    <w:p w14:paraId="5F51097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42E5E377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lastRenderedPageBreak/>
        <w:t>Black Chip Poker also has a new Tournament User Interface that includes features such as Hand for Hand Dealing, Synchronized Breaks, Internal and External Lobby Improvements, On-Table Tournament Statistics Display, On-Table In-the-Money Symbol, and Progressive Pay-outs technology.</w:t>
      </w:r>
    </w:p>
    <w:p w14:paraId="08542B05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200309A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Progressive Pay-outs technology 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is 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unique to the Winning Poker Network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allow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ing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players to receive their winnings as soon as the money bubble bursts of any multi-table tournament.  Players no longer </w:t>
      </w:r>
      <w:proofErr w:type="gramStart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have to</w:t>
      </w:r>
      <w:proofErr w:type="gramEnd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wait for elimination or winning the tournament to receive their cash.</w:t>
      </w:r>
    </w:p>
    <w:p w14:paraId="2F9707CB" w14:textId="77777777" w:rsidR="00E63E23" w:rsidRPr="00772188" w:rsidRDefault="00E63E2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5012B755" w14:textId="77777777" w:rsidR="00BF466A" w:rsidRPr="00772188" w:rsidRDefault="00EE16F3" w:rsidP="008C3C9C">
      <w:r w:rsidRPr="00772188">
        <w:rPr>
          <w:rFonts w:cstheme="minorHAnsi"/>
        </w:rPr>
        <w:t>Initial Deposit</w:t>
      </w:r>
      <w:r w:rsidR="007A0896" w:rsidRPr="00772188">
        <w:rPr>
          <w:rFonts w:cstheme="minorHAnsi"/>
        </w:rPr>
        <w:t xml:space="preserve"> Bonus</w:t>
      </w:r>
      <w:r w:rsidR="0089371B" w:rsidRPr="00772188">
        <w:rPr>
          <w:rFonts w:cstheme="minorHAnsi"/>
        </w:rPr>
        <w:t xml:space="preserve">: </w:t>
      </w:r>
      <w:r w:rsidR="00BF466A" w:rsidRPr="00772188">
        <w:rPr>
          <w:rFonts w:cstheme="minorHAnsi"/>
        </w:rPr>
        <w:t>100% up to $1000.</w:t>
      </w:r>
      <w:r w:rsidR="008C3C9C" w:rsidRPr="00772188">
        <w:rPr>
          <w:rFonts w:cstheme="minorHAnsi"/>
          <w:b/>
        </w:rPr>
        <w:t xml:space="preserve"> </w:t>
      </w:r>
      <w:r w:rsidR="008C3C9C" w:rsidRPr="00772188">
        <w:rPr>
          <w:rFonts w:cstheme="minorHAnsi"/>
          <w:bCs/>
        </w:rPr>
        <w:t xml:space="preserve">This is just part of the </w:t>
      </w:r>
      <w:r w:rsidR="008C3C9C" w:rsidRPr="00772188">
        <w:t xml:space="preserve">Welcome Package that includes Access to </w:t>
      </w:r>
      <w:r w:rsidR="00E51060" w:rsidRPr="00772188">
        <w:t xml:space="preserve">$250 </w:t>
      </w:r>
      <w:r w:rsidR="008C3C9C" w:rsidRPr="00772188">
        <w:t>New Depositors Freeroll.</w:t>
      </w:r>
    </w:p>
    <w:p w14:paraId="791027BE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Bonus details: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100% First Time Deposit Bonus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Benefit </w:t>
        </w:r>
        <w:r w:rsidR="00EE16F3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D0439A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Benefit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 previously earned do not count tow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7BD1AB7E" w14:textId="77777777" w:rsidR="00EE16F3" w:rsidRPr="00772188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ACEA33" w14:textId="77777777" w:rsidR="009E21D1" w:rsidRPr="00772188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772188">
        <w:rPr>
          <w:rFonts w:asciiTheme="minorHAnsi" w:hAnsiTheme="minorHAnsi" w:cstheme="minorHAnsi"/>
          <w:sz w:val="22"/>
          <w:szCs w:val="22"/>
        </w:rPr>
        <w:t>Rakeback</w:t>
      </w:r>
      <w:proofErr w:type="spellEnd"/>
      <w:r w:rsidRPr="00772188">
        <w:rPr>
          <w:rFonts w:asciiTheme="minorHAnsi" w:hAnsiTheme="minorHAnsi" w:cstheme="minorHAnsi"/>
          <w:sz w:val="22"/>
          <w:szCs w:val="22"/>
        </w:rPr>
        <w:t xml:space="preserve"> Players: 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27% </w:t>
      </w:r>
      <w:proofErr w:type="spell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Rakeback</w:t>
      </w:r>
      <w:proofErr w:type="spellEnd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The </w:t>
      </w:r>
      <w:proofErr w:type="spellStart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reporting tool </w:t>
      </w:r>
      <w:proofErr w:type="gram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located in</w:t>
      </w:r>
      <w:proofErr w:type="gram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“Rewards” tab within the Poker Lobby.</w:t>
      </w:r>
      <w:r w:rsidR="002242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percentage is based on the net rake generated from Monday to Sunday</w:t>
      </w:r>
      <w:r w:rsidR="00F23CE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5A16FE2" w14:textId="77777777" w:rsidR="00016B2B" w:rsidRPr="00772188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E0445" w14:textId="77777777" w:rsidR="009E21D1" w:rsidRPr="00772188" w:rsidRDefault="009E21D1" w:rsidP="009E21D1">
      <w:pPr>
        <w:rPr>
          <w:rFonts w:ascii="Calibri" w:hAnsi="Calibri" w:cs="Calibri"/>
          <w:color w:val="1F497D"/>
        </w:rPr>
      </w:pPr>
      <w:r w:rsidRPr="00772188">
        <w:rPr>
          <w:rFonts w:cstheme="minorHAnsi"/>
          <w:b/>
          <w:bCs/>
        </w:rPr>
        <w:t xml:space="preserve">Rake: </w:t>
      </w:r>
      <w:proofErr w:type="spellStart"/>
      <w:r w:rsidRPr="00772188">
        <w:rPr>
          <w:rFonts w:eastAsia="Times New Roman" w:cstheme="minorHAnsi"/>
          <w:kern w:val="36"/>
        </w:rPr>
        <w:t>Rakeback</w:t>
      </w:r>
      <w:proofErr w:type="spellEnd"/>
      <w:r w:rsidRPr="00772188">
        <w:rPr>
          <w:rFonts w:eastAsia="Times New Roman" w:cstheme="minorHAnsi"/>
          <w:kern w:val="36"/>
        </w:rPr>
        <w:t xml:space="preserve"> players are still on contributed</w:t>
      </w:r>
      <w:r w:rsidR="00F401B4" w:rsidRPr="00772188">
        <w:rPr>
          <w:rFonts w:eastAsia="Times New Roman" w:cstheme="minorHAnsi"/>
          <w:kern w:val="36"/>
        </w:rPr>
        <w:t xml:space="preserve"> rake scheme</w:t>
      </w:r>
      <w:r w:rsidRPr="00772188">
        <w:rPr>
          <w:rFonts w:eastAsia="Times New Roman" w:cstheme="minorHAnsi"/>
          <w:kern w:val="36"/>
        </w:rPr>
        <w:t xml:space="preserve">, however, non </w:t>
      </w:r>
      <w:proofErr w:type="spellStart"/>
      <w:r w:rsidRPr="00772188">
        <w:rPr>
          <w:rFonts w:eastAsia="Times New Roman" w:cstheme="minorHAnsi"/>
          <w:kern w:val="36"/>
        </w:rPr>
        <w:t>Rakeback</w:t>
      </w:r>
      <w:proofErr w:type="spellEnd"/>
      <w:r w:rsidRPr="00772188">
        <w:rPr>
          <w:rFonts w:eastAsia="Times New Roman" w:cstheme="minorHAnsi"/>
          <w:kern w:val="36"/>
        </w:rPr>
        <w:t xml:space="preserve"> players receive points based on dealt</w:t>
      </w:r>
      <w:r w:rsidR="00F401B4" w:rsidRPr="00772188">
        <w:rPr>
          <w:rFonts w:eastAsia="Times New Roman" w:cstheme="minorHAnsi"/>
          <w:kern w:val="36"/>
        </w:rPr>
        <w:t xml:space="preserve"> rake scheme methodology</w:t>
      </w:r>
      <w:r w:rsidRPr="00772188">
        <w:rPr>
          <w:rFonts w:eastAsia="Times New Roman" w:cstheme="minorHAnsi"/>
          <w:kern w:val="36"/>
        </w:rPr>
        <w:t xml:space="preserve"> for the </w:t>
      </w:r>
      <w:r w:rsidR="00D0439A" w:rsidRPr="00772188">
        <w:rPr>
          <w:rFonts w:eastAsia="Times New Roman" w:cstheme="minorHAnsi"/>
          <w:kern w:val="36"/>
        </w:rPr>
        <w:t>Elite Benefits</w:t>
      </w:r>
      <w:r w:rsidRPr="00772188">
        <w:rPr>
          <w:rFonts w:eastAsia="Times New Roman" w:cstheme="minorHAnsi"/>
          <w:kern w:val="36"/>
        </w:rPr>
        <w:t xml:space="preserve"> program.</w:t>
      </w:r>
    </w:p>
    <w:p w14:paraId="1506BCBC" w14:textId="77777777" w:rsidR="009E21D1" w:rsidRPr="00772188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2188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772188">
        <w:rPr>
          <w:rFonts w:asciiTheme="minorHAnsi" w:hAnsiTheme="minorHAnsi" w:cstheme="minorHAnsi"/>
          <w:sz w:val="22"/>
          <w:szCs w:val="22"/>
        </w:rPr>
        <w:t>s</w:t>
      </w:r>
      <w:r w:rsidRPr="00772188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3E8340D4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BCP’s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on Black Chip Poker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</w:t>
      </w:r>
      <w:proofErr w:type="gramStart"/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ultimate goal</w:t>
      </w:r>
      <w:proofErr w:type="gramEnd"/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to keep improving the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level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six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s—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Player, Rounder, Grinder, Veteran, Legend and Icon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BCP uses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772188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levels is easy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4C5AD843" w14:textId="77777777" w:rsidR="00EE16F3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Benefit Points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5427549C" w14:textId="77777777" w:rsidR="00D0318C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• For every 1.00 USD in tournament fees paid,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players receive 5.5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s $20+$2, players will earn 11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03E5CF73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• In cash games,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are given out at a rate of 5.5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BP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22541C09" w14:textId="77777777" w:rsidR="005532DD" w:rsidRPr="00772188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 Points (P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Benefit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Points. The number of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0FC45406" w14:textId="77777777" w:rsidR="00D0318C" w:rsidRPr="00772188" w:rsidRDefault="00431C34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the BCP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79D819FB" w14:textId="77777777" w:rsidR="00016B2B" w:rsidRPr="00772188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Pr="00772188">
        <w:rPr>
          <w:rFonts w:asciiTheme="minorHAnsi" w:hAnsiTheme="minorHAnsi" w:cstheme="minorHAnsi"/>
          <w:kern w:val="36"/>
          <w:sz w:val="22"/>
          <w:szCs w:val="22"/>
        </w:rPr>
        <w:t>Rakeback</w:t>
      </w:r>
      <w:proofErr w:type="spellEnd"/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players cannot participate in the Elite </w:t>
      </w:r>
      <w:proofErr w:type="gramStart"/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program, but</w:t>
      </w:r>
      <w:proofErr w:type="gramEnd"/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are allowed a 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269AE0A" w14:textId="77777777" w:rsidR="00BF466A" w:rsidRPr="00772188" w:rsidRDefault="00343D5A" w:rsidP="00BF466A">
      <w:pPr>
        <w:spacing w:line="240" w:lineRule="auto"/>
        <w:jc w:val="both"/>
        <w:rPr>
          <w:rFonts w:cstheme="minorHAnsi"/>
        </w:rPr>
      </w:pPr>
      <w:r w:rsidRPr="00772188">
        <w:rPr>
          <w:rFonts w:eastAsia="Times New Roman" w:cstheme="minorHAnsi"/>
          <w:b/>
          <w:kern w:val="36"/>
        </w:rPr>
        <w:lastRenderedPageBreak/>
        <w:t>Support:</w:t>
      </w:r>
      <w:r w:rsidRPr="00772188">
        <w:rPr>
          <w:rFonts w:eastAsia="Times New Roman" w:cstheme="minorHAnsi"/>
          <w:kern w:val="36"/>
        </w:rPr>
        <w:t xml:space="preserve"> </w:t>
      </w:r>
      <w:r w:rsidR="00431C34" w:rsidRPr="00772188">
        <w:rPr>
          <w:rFonts w:cstheme="minorHAnsi"/>
        </w:rPr>
        <w:t xml:space="preserve">This </w:t>
      </w:r>
      <w:r w:rsidRPr="00772188">
        <w:rPr>
          <w:rFonts w:cstheme="minorHAnsi"/>
        </w:rPr>
        <w:t>US friendly site offers a recreational gaming environment, unique promotions and 24/7 customer support through email and chat Support</w:t>
      </w:r>
      <w:r w:rsidR="005532DD" w:rsidRPr="00772188">
        <w:rPr>
          <w:rFonts w:cstheme="minorHAnsi"/>
        </w:rPr>
        <w:t>. E</w:t>
      </w:r>
      <w:r w:rsidRPr="00772188">
        <w:rPr>
          <w:rFonts w:cstheme="minorHAnsi"/>
        </w:rPr>
        <w:t xml:space="preserve">mail: </w:t>
      </w:r>
      <w:hyperlink r:id="rId8" w:history="1">
        <w:r w:rsidR="00431C34" w:rsidRPr="00772188">
          <w:rPr>
            <w:rStyle w:val="Hyperlink"/>
            <w:rFonts w:cstheme="minorHAnsi"/>
          </w:rPr>
          <w:t>support@blackchippoker.eu</w:t>
        </w:r>
      </w:hyperlink>
    </w:p>
    <w:p w14:paraId="5B469936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772188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95E4" w14:textId="77777777" w:rsidR="00B342EA" w:rsidRPr="00772188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0332D8A" w14:textId="77777777" w:rsidR="008319FB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Games Offered:  </w:t>
      </w:r>
    </w:p>
    <w:p w14:paraId="4666B537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D42CDA7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Hold'em</w:t>
      </w:r>
      <w:proofErr w:type="spell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36D8839E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Omaha </w:t>
      </w:r>
    </w:p>
    <w:p w14:paraId="2B3E194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Omaha Hi/Lo</w:t>
      </w:r>
    </w:p>
    <w:p w14:paraId="085D245F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</w:t>
      </w:r>
    </w:p>
    <w:p w14:paraId="784906F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 Hi/Lo</w:t>
      </w:r>
    </w:p>
    <w:p w14:paraId="249DCD69" w14:textId="77777777" w:rsidR="00BF466A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 Card poker</w:t>
      </w:r>
    </w:p>
    <w:p w14:paraId="54DE034B" w14:textId="77777777" w:rsidR="007522B6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32 Card Draw</w:t>
      </w:r>
    </w:p>
    <w:p w14:paraId="64313F64" w14:textId="77777777" w:rsidR="00B342EA" w:rsidRPr="00C806CA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059D5CA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Games: </w:t>
      </w:r>
    </w:p>
    <w:p w14:paraId="216B86E5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3522B0DF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Fixed Limit</w:t>
      </w:r>
    </w:p>
    <w:p w14:paraId="0EE81EE6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Pot Limit</w:t>
      </w:r>
    </w:p>
    <w:p w14:paraId="79F626C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No Limit</w:t>
      </w:r>
    </w:p>
    <w:p w14:paraId="7339CC1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Play Money</w:t>
      </w:r>
    </w:p>
    <w:p w14:paraId="0B56C873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B54ABA3" w14:textId="77777777" w:rsidR="001F7073" w:rsidRPr="00C806CA" w:rsidRDefault="001F7073" w:rsidP="001F7073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sectPr w:rsidR="001F7073" w:rsidRPr="00C806CA" w:rsidSect="007522B6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>Stakes:</w:t>
      </w:r>
      <w:r w:rsidR="00431C34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31C34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Micro</w:t>
      </w:r>
      <w:r w:rsidR="007A0896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Low </w:t>
      </w:r>
      <w:r w:rsidR="00343D5A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Medium High</w:t>
      </w:r>
    </w:p>
    <w:p w14:paraId="1A49471C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839CE2C" w14:textId="77777777" w:rsidR="007522B6" w:rsidRPr="00C806CA" w:rsidRDefault="007522B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2CA72F0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Tournaments: </w:t>
      </w:r>
    </w:p>
    <w:p w14:paraId="24C3C622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594CEBC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Single/Multi Table tournaments</w:t>
      </w:r>
    </w:p>
    <w:p w14:paraId="38CBC79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Re-buys/Add-ons</w:t>
      </w:r>
    </w:p>
    <w:p w14:paraId="7CB55FD2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Re-entry tournaments</w:t>
      </w:r>
    </w:p>
    <w:p w14:paraId="5529E550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Bounty/knockout tournaments</w:t>
      </w:r>
    </w:p>
    <w:p w14:paraId="434F08C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Short Handed Tournaments</w:t>
      </w:r>
    </w:p>
    <w:p w14:paraId="4A11790A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Time Based Tournaments</w:t>
      </w:r>
    </w:p>
    <w:p w14:paraId="1B5D42E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Qualifiers/Satellites</w:t>
      </w:r>
    </w:p>
    <w:p w14:paraId="63DD9D8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Double or Nothing tournaments</w:t>
      </w:r>
    </w:p>
    <w:p w14:paraId="47F1CBB7" w14:textId="77777777" w:rsidR="00BF466A" w:rsidRPr="00C806CA" w:rsidRDefault="00931A3F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 xml:space="preserve">Guaranteed </w:t>
      </w:r>
      <w:r w:rsidR="00BF466A" w:rsidRPr="00C806CA">
        <w:rPr>
          <w:rFonts w:eastAsia="Times New Roman" w:cstheme="minorHAnsi"/>
          <w:kern w:val="36"/>
        </w:rPr>
        <w:t>Freerolls</w:t>
      </w:r>
    </w:p>
    <w:p w14:paraId="22210CB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Private events</w:t>
      </w:r>
    </w:p>
    <w:p w14:paraId="68F27FA8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Various tournament speeds</w:t>
      </w:r>
    </w:p>
    <w:p w14:paraId="3A18376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Tournament Filtering</w:t>
      </w:r>
    </w:p>
    <w:p w14:paraId="4E136A4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E0EE2C" w14:textId="77777777" w:rsidR="00EE16F3" w:rsidRPr="00C806CA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1DF9A9" w14:textId="77777777" w:rsidR="00BF466A" w:rsidRPr="00C806CA" w:rsidRDefault="00431C34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06CA">
        <w:rPr>
          <w:rFonts w:asciiTheme="minorHAnsi" w:hAnsiTheme="minorHAnsi" w:cstheme="minorHAnsi"/>
          <w:sz w:val="22"/>
          <w:szCs w:val="22"/>
        </w:rPr>
        <w:t>Special Features</w:t>
      </w:r>
      <w:r w:rsidR="00BF466A" w:rsidRPr="00C806CA">
        <w:rPr>
          <w:rFonts w:asciiTheme="minorHAnsi" w:hAnsiTheme="minorHAnsi" w:cstheme="minorHAnsi"/>
          <w:sz w:val="22"/>
          <w:szCs w:val="22"/>
        </w:rPr>
        <w:t>:</w:t>
      </w:r>
    </w:p>
    <w:p w14:paraId="09FF7C8C" w14:textId="77777777" w:rsidR="00BF466A" w:rsidRPr="00C806CA" w:rsidRDefault="00BF466A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59CA8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Beast</w:t>
      </w:r>
    </w:p>
    <w:p w14:paraId="74BB2AFA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Sit &amp; Crush</w:t>
      </w:r>
    </w:p>
    <w:p w14:paraId="4B6CB0C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Million Dollar Sundays</w:t>
      </w:r>
    </w:p>
    <w:p w14:paraId="23C6BB2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Cage</w:t>
      </w:r>
    </w:p>
    <w:p w14:paraId="1A06A07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Major Land-based Event Hub</w:t>
      </w:r>
    </w:p>
    <w:p w14:paraId="0B477C4F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20 tables, Multi-tabling Action</w:t>
      </w:r>
    </w:p>
    <w:p w14:paraId="50788C3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Bounty tournaments</w:t>
      </w:r>
    </w:p>
    <w:p w14:paraId="3BA7BF3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Hand based Tournaments</w:t>
      </w:r>
    </w:p>
    <w:p w14:paraId="2D5FABC0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Time based Tournaments</w:t>
      </w:r>
    </w:p>
    <w:p w14:paraId="4A4CA783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Straddles</w:t>
      </w:r>
    </w:p>
    <w:p w14:paraId="79C3205B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Double or Nothing Sit and Go’s</w:t>
      </w:r>
    </w:p>
    <w:p w14:paraId="4DBD461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Late registration</w:t>
      </w:r>
    </w:p>
    <w:p w14:paraId="71376E2B" w14:textId="77777777" w:rsidR="00BF466A" w:rsidRPr="00C806CA" w:rsidRDefault="008F4218" w:rsidP="008F4218">
      <w:pPr>
        <w:pStyle w:val="Heading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ab/>
      </w:r>
    </w:p>
    <w:p w14:paraId="768A6B31" w14:textId="77777777" w:rsidR="00016B2B" w:rsidRPr="00C806CA" w:rsidRDefault="00016B2B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lang w:val="fr-FR"/>
        </w:rPr>
      </w:pPr>
      <w:proofErr w:type="spellStart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Additional</w:t>
      </w:r>
      <w:proofErr w:type="spellEnd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proofErr w:type="spellStart"/>
      <w:proofErr w:type="gramStart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details</w:t>
      </w:r>
      <w:proofErr w:type="spellEnd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:</w:t>
      </w:r>
      <w:proofErr w:type="gramEnd"/>
      <w:r w:rsidR="00EE16F3"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Multi-tabling: 20 Tables at a time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compatible with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HEM</w:t>
      </w:r>
      <w:r w:rsidR="00752DEC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PT4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73F3581" w14:textId="77777777" w:rsidR="00016B2B" w:rsidRPr="00C806CA" w:rsidRDefault="00016B2B" w:rsidP="00BF466A">
      <w:pPr>
        <w:spacing w:after="0" w:line="240" w:lineRule="auto"/>
        <w:jc w:val="both"/>
        <w:rPr>
          <w:rFonts w:eastAsia="Times New Roman" w:cstheme="minorHAnsi"/>
          <w:b/>
          <w:kern w:val="36"/>
          <w:lang w:val="fr-FR"/>
        </w:rPr>
      </w:pPr>
    </w:p>
    <w:p w14:paraId="0EF475B3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C806CA">
        <w:rPr>
          <w:rFonts w:eastAsia="Times New Roman" w:cstheme="minorHAnsi"/>
          <w:b/>
          <w:kern w:val="36"/>
          <w:lang w:val="fr-FR"/>
        </w:rPr>
        <w:t xml:space="preserve">Minimum </w:t>
      </w:r>
      <w:proofErr w:type="spellStart"/>
      <w:r w:rsidRPr="00C806CA">
        <w:rPr>
          <w:rFonts w:eastAsia="Times New Roman" w:cstheme="minorHAnsi"/>
          <w:b/>
          <w:kern w:val="36"/>
          <w:lang w:val="fr-FR"/>
        </w:rPr>
        <w:t>Deposit</w:t>
      </w:r>
      <w:proofErr w:type="spellEnd"/>
      <w:r w:rsidRPr="00C806CA">
        <w:rPr>
          <w:rFonts w:eastAsia="Times New Roman" w:cstheme="minorHAnsi"/>
          <w:b/>
          <w:kern w:val="36"/>
          <w:lang w:val="fr-FR"/>
        </w:rPr>
        <w:t xml:space="preserve"> : </w:t>
      </w:r>
      <w:r w:rsidR="009061B5" w:rsidRPr="00C806CA">
        <w:rPr>
          <w:rFonts w:cstheme="minorHAnsi"/>
        </w:rPr>
        <w:t>$25</w:t>
      </w:r>
      <w:r w:rsidRPr="00C806CA">
        <w:rPr>
          <w:rFonts w:cstheme="minorHAnsi"/>
        </w:rPr>
        <w:t>.00 USD</w:t>
      </w:r>
    </w:p>
    <w:p w14:paraId="535413B7" w14:textId="77777777" w:rsidR="00EE16F3" w:rsidRPr="00C806CA" w:rsidRDefault="00EE16F3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  <w:sectPr w:rsidR="00EE16F3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B853C74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  <w:r w:rsidRPr="00C806CA">
        <w:rPr>
          <w:rFonts w:eastAsia="Times New Roman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216D1A57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</w:p>
    <w:p w14:paraId="71983A2B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FC7728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Instadebit</w:t>
      </w:r>
      <w:proofErr w:type="spellEnd"/>
    </w:p>
    <w:p w14:paraId="2B743D55" w14:textId="77777777" w:rsidR="00E63E23" w:rsidRPr="00C806CA" w:rsidRDefault="00E63E23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Bitcoin</w:t>
      </w:r>
    </w:p>
    <w:p w14:paraId="2561ACD7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Neteller</w:t>
      </w:r>
      <w:proofErr w:type="spellEnd"/>
    </w:p>
    <w:p w14:paraId="2F30681B" w14:textId="77777777" w:rsidR="00343D5A" w:rsidRPr="00C806CA" w:rsidRDefault="00343D5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Skrill</w:t>
      </w:r>
      <w:proofErr w:type="spellEnd"/>
    </w:p>
    <w:p w14:paraId="6F16AFE5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Person to Person Transaction</w:t>
      </w:r>
      <w:r w:rsidR="003D0F91" w:rsidRPr="00C806CA">
        <w:rPr>
          <w:rFonts w:eastAsia="Times New Roman" w:cstheme="minorHAnsi"/>
          <w:kern w:val="36"/>
          <w:lang w:val="fr-FR"/>
        </w:rPr>
        <w:t xml:space="preserve"> (</w:t>
      </w:r>
      <w:proofErr w:type="spellStart"/>
      <w:r w:rsidRPr="00C806CA">
        <w:rPr>
          <w:rFonts w:eastAsia="Times New Roman" w:cstheme="minorHAnsi"/>
          <w:kern w:val="36"/>
          <w:lang w:val="fr-FR"/>
        </w:rPr>
        <w:t>Fees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for </w:t>
      </w:r>
      <w:proofErr w:type="spellStart"/>
      <w:r w:rsidRPr="00C806CA">
        <w:rPr>
          <w:rFonts w:eastAsia="Times New Roman" w:cstheme="minorHAnsi"/>
          <w:kern w:val="36"/>
          <w:lang w:val="fr-FR"/>
        </w:rPr>
        <w:t>Deposits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over $300 via WU are </w:t>
      </w:r>
      <w:proofErr w:type="spellStart"/>
      <w:r w:rsidRPr="00C806CA">
        <w:rPr>
          <w:rFonts w:eastAsia="Times New Roman" w:cstheme="minorHAnsi"/>
          <w:kern w:val="36"/>
          <w:lang w:val="fr-FR"/>
        </w:rPr>
        <w:t>covered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and </w:t>
      </w:r>
      <w:proofErr w:type="spellStart"/>
      <w:r w:rsidRPr="00C806CA">
        <w:rPr>
          <w:rFonts w:eastAsia="Times New Roman" w:cstheme="minorHAnsi"/>
          <w:kern w:val="36"/>
          <w:lang w:val="fr-FR"/>
        </w:rPr>
        <w:t>fees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for </w:t>
      </w:r>
      <w:proofErr w:type="spellStart"/>
      <w:r w:rsidRPr="00C806CA">
        <w:rPr>
          <w:rFonts w:eastAsia="Times New Roman" w:cstheme="minorHAnsi"/>
          <w:kern w:val="36"/>
          <w:lang w:val="fr-FR"/>
        </w:rPr>
        <w:t>deposits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over $100 via MG are </w:t>
      </w:r>
      <w:proofErr w:type="spellStart"/>
      <w:r w:rsidRPr="00C806CA">
        <w:rPr>
          <w:rFonts w:eastAsia="Times New Roman" w:cstheme="minorHAnsi"/>
          <w:kern w:val="36"/>
          <w:lang w:val="fr-FR"/>
        </w:rPr>
        <w:t>covered</w:t>
      </w:r>
      <w:proofErr w:type="spellEnd"/>
      <w:r w:rsidRPr="00C806CA">
        <w:rPr>
          <w:rFonts w:eastAsia="Times New Roman" w:cstheme="minorHAnsi"/>
          <w:kern w:val="36"/>
          <w:lang w:val="fr-FR"/>
        </w:rPr>
        <w:t>.</w:t>
      </w:r>
    </w:p>
    <w:p w14:paraId="5466C719" w14:textId="77777777" w:rsidR="00BF466A" w:rsidRPr="00C806CA" w:rsidRDefault="00A14218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hyperlink r:id="rId9" w:anchor="cc" w:history="1">
        <w:proofErr w:type="spellStart"/>
        <w:r w:rsidR="00BF466A" w:rsidRPr="00C806CA">
          <w:rPr>
            <w:rFonts w:eastAsia="Times New Roman" w:cstheme="minorHAnsi"/>
            <w:kern w:val="36"/>
            <w:lang w:val="fr-FR"/>
          </w:rPr>
          <w:t>Credit</w:t>
        </w:r>
        <w:proofErr w:type="spellEnd"/>
        <w:r w:rsidR="00BF466A" w:rsidRPr="00C806CA">
          <w:rPr>
            <w:rFonts w:eastAsia="Times New Roman" w:cstheme="minorHAnsi"/>
            <w:kern w:val="36"/>
            <w:lang w:val="fr-FR"/>
          </w:rPr>
          <w:t xml:space="preserve"> </w:t>
        </w:r>
        <w:proofErr w:type="spellStart"/>
        <w:r w:rsidR="00BF466A" w:rsidRPr="00C806CA">
          <w:rPr>
            <w:rFonts w:eastAsia="Times New Roman" w:cstheme="minorHAnsi"/>
            <w:kern w:val="36"/>
            <w:lang w:val="fr-FR"/>
          </w:rPr>
          <w:t>Cards</w:t>
        </w:r>
        <w:proofErr w:type="spellEnd"/>
      </w:hyperlink>
    </w:p>
    <w:p w14:paraId="05F0DAEF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40BB5EE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4F1A4A" w14:textId="77777777" w:rsidR="00BF466A" w:rsidRPr="00F401B4" w:rsidRDefault="00BF466A" w:rsidP="00BF466A">
      <w:pPr>
        <w:spacing w:after="0" w:line="240" w:lineRule="auto"/>
        <w:jc w:val="both"/>
        <w:rPr>
          <w:rFonts w:cstheme="minorHAnsi"/>
        </w:rPr>
      </w:pPr>
      <w:r w:rsidRPr="00F401B4">
        <w:rPr>
          <w:rFonts w:eastAsia="Times New Roman" w:cstheme="minorHAnsi"/>
          <w:b/>
          <w:bCs/>
          <w:color w:val="000000"/>
          <w:u w:val="single"/>
        </w:rPr>
        <w:t>Cashing out:</w:t>
      </w:r>
    </w:p>
    <w:p w14:paraId="05B076E2" w14:textId="77777777" w:rsidR="00BF466A" w:rsidRPr="00F401B4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</w:p>
    <w:p w14:paraId="5DCD6217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2B38E9B8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416AF7C2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3FAFA4FE" w14:textId="77777777" w:rsidR="00EE16F3" w:rsidRPr="00F401B4" w:rsidRDefault="00EE16F3" w:rsidP="00EE16F3">
      <w:pPr>
        <w:pStyle w:val="Heading3"/>
        <w:numPr>
          <w:ilvl w:val="0"/>
          <w:numId w:val="2"/>
        </w:numPr>
        <w:spacing w:before="0"/>
        <w:rPr>
          <w:rFonts w:asciiTheme="minorHAnsi" w:eastAsia="Times New Roman" w:hAnsiTheme="minorHAnsi" w:cstheme="minorHAnsi"/>
          <w:b w:val="0"/>
          <w:bCs w:val="0"/>
          <w:color w:val="000000"/>
        </w:rPr>
      </w:pPr>
      <w:r w:rsidRPr="00F401B4">
        <w:rPr>
          <w:rFonts w:asciiTheme="minorHAnsi" w:eastAsia="Times New Roman" w:hAnsiTheme="minorHAnsi" w:cstheme="minorHAnsi"/>
          <w:b w:val="0"/>
          <w:bCs w:val="0"/>
          <w:color w:val="000000"/>
        </w:rPr>
        <w:t>E-wallet / online money transfer service</w:t>
      </w:r>
    </w:p>
    <w:p w14:paraId="5059841B" w14:textId="77777777" w:rsidR="00431C34" w:rsidRPr="00F401B4" w:rsidRDefault="00431C34" w:rsidP="00431C34">
      <w:pPr>
        <w:pStyle w:val="ListParagraph"/>
        <w:numPr>
          <w:ilvl w:val="0"/>
          <w:numId w:val="2"/>
        </w:numPr>
      </w:pPr>
      <w:r w:rsidRPr="00F401B4">
        <w:t>Bitcoin</w:t>
      </w:r>
    </w:p>
    <w:p w14:paraId="152DE5DD" w14:textId="77777777" w:rsidR="00FD0E8F" w:rsidRPr="00F401B4" w:rsidRDefault="00FD0E8F" w:rsidP="00FD0E8F">
      <w:pPr>
        <w:pStyle w:val="ListParagraph"/>
      </w:pPr>
    </w:p>
    <w:p w14:paraId="1CD811E6" w14:textId="77777777" w:rsidR="00FD0E8F" w:rsidRPr="00F401B4" w:rsidRDefault="00FD0E8F" w:rsidP="00FD0E8F">
      <w:pPr>
        <w:pStyle w:val="ListParagraph"/>
        <w:ind w:left="0"/>
        <w:sectPr w:rsidR="00FD0E8F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8336A64" w14:textId="77777777" w:rsidR="00BF466A" w:rsidRDefault="00431C34" w:rsidP="002242F3">
      <w:pPr>
        <w:pStyle w:val="Heading2"/>
        <w:spacing w:before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Sign up </w:t>
      </w:r>
      <w:r w:rsidR="005C38B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for </w:t>
      </w:r>
      <w:r w:rsidR="0065501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</w:t>
      </w: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Black Chip Poker Account Today!</w:t>
      </w:r>
    </w:p>
    <w:sectPr w:rsidR="00BF466A" w:rsidSect="00FD0E8F">
      <w:type w:val="continuous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090"/>
    <w:rsid w:val="000029B9"/>
    <w:rsid w:val="000059E4"/>
    <w:rsid w:val="00016B2B"/>
    <w:rsid w:val="00035F22"/>
    <w:rsid w:val="00036C6B"/>
    <w:rsid w:val="00041892"/>
    <w:rsid w:val="000438E2"/>
    <w:rsid w:val="000547D3"/>
    <w:rsid w:val="000552A1"/>
    <w:rsid w:val="00062036"/>
    <w:rsid w:val="000655CF"/>
    <w:rsid w:val="00066281"/>
    <w:rsid w:val="00075342"/>
    <w:rsid w:val="00080CA7"/>
    <w:rsid w:val="00087804"/>
    <w:rsid w:val="000B1D40"/>
    <w:rsid w:val="000E2EB9"/>
    <w:rsid w:val="000E392D"/>
    <w:rsid w:val="000F389F"/>
    <w:rsid w:val="000F4E5C"/>
    <w:rsid w:val="000F7003"/>
    <w:rsid w:val="00106795"/>
    <w:rsid w:val="0011094D"/>
    <w:rsid w:val="00113787"/>
    <w:rsid w:val="00117141"/>
    <w:rsid w:val="00120DF8"/>
    <w:rsid w:val="0012335B"/>
    <w:rsid w:val="001475A8"/>
    <w:rsid w:val="0015119B"/>
    <w:rsid w:val="0015268D"/>
    <w:rsid w:val="00166CB7"/>
    <w:rsid w:val="00166CD0"/>
    <w:rsid w:val="00184AB4"/>
    <w:rsid w:val="00184BD0"/>
    <w:rsid w:val="00186549"/>
    <w:rsid w:val="001912B9"/>
    <w:rsid w:val="001E38BC"/>
    <w:rsid w:val="001F7073"/>
    <w:rsid w:val="00202B35"/>
    <w:rsid w:val="00204181"/>
    <w:rsid w:val="00206E86"/>
    <w:rsid w:val="002242F3"/>
    <w:rsid w:val="00236A2B"/>
    <w:rsid w:val="00244CB4"/>
    <w:rsid w:val="00256C74"/>
    <w:rsid w:val="0025748C"/>
    <w:rsid w:val="0026208C"/>
    <w:rsid w:val="00264239"/>
    <w:rsid w:val="00264A90"/>
    <w:rsid w:val="00265A5F"/>
    <w:rsid w:val="00270153"/>
    <w:rsid w:val="002776A1"/>
    <w:rsid w:val="00284166"/>
    <w:rsid w:val="00290759"/>
    <w:rsid w:val="00293FB6"/>
    <w:rsid w:val="002946F0"/>
    <w:rsid w:val="002B0449"/>
    <w:rsid w:val="002B1199"/>
    <w:rsid w:val="002B4F10"/>
    <w:rsid w:val="002C58F8"/>
    <w:rsid w:val="002D1584"/>
    <w:rsid w:val="002D5274"/>
    <w:rsid w:val="002D67E7"/>
    <w:rsid w:val="002E7A7A"/>
    <w:rsid w:val="002F4BF5"/>
    <w:rsid w:val="00314E2B"/>
    <w:rsid w:val="0031781B"/>
    <w:rsid w:val="00321C1E"/>
    <w:rsid w:val="00327050"/>
    <w:rsid w:val="00343D5A"/>
    <w:rsid w:val="003462D4"/>
    <w:rsid w:val="00357689"/>
    <w:rsid w:val="003623A7"/>
    <w:rsid w:val="00364D30"/>
    <w:rsid w:val="00371150"/>
    <w:rsid w:val="00375063"/>
    <w:rsid w:val="00383FBF"/>
    <w:rsid w:val="00385764"/>
    <w:rsid w:val="003903F5"/>
    <w:rsid w:val="003955F3"/>
    <w:rsid w:val="003967C0"/>
    <w:rsid w:val="00397E51"/>
    <w:rsid w:val="003B68E7"/>
    <w:rsid w:val="003C43D0"/>
    <w:rsid w:val="003D0F91"/>
    <w:rsid w:val="004002BA"/>
    <w:rsid w:val="00400B39"/>
    <w:rsid w:val="0041041B"/>
    <w:rsid w:val="00427759"/>
    <w:rsid w:val="00431C34"/>
    <w:rsid w:val="00431EF9"/>
    <w:rsid w:val="00432BC4"/>
    <w:rsid w:val="00435783"/>
    <w:rsid w:val="00435DD6"/>
    <w:rsid w:val="00443E29"/>
    <w:rsid w:val="00450836"/>
    <w:rsid w:val="00453A14"/>
    <w:rsid w:val="00480919"/>
    <w:rsid w:val="00493C36"/>
    <w:rsid w:val="004A7FA0"/>
    <w:rsid w:val="004E1C0D"/>
    <w:rsid w:val="004E42BC"/>
    <w:rsid w:val="004E5733"/>
    <w:rsid w:val="0051125D"/>
    <w:rsid w:val="00516C50"/>
    <w:rsid w:val="005230DA"/>
    <w:rsid w:val="005424F3"/>
    <w:rsid w:val="0055231C"/>
    <w:rsid w:val="005532DD"/>
    <w:rsid w:val="00554FB1"/>
    <w:rsid w:val="00562004"/>
    <w:rsid w:val="0056569D"/>
    <w:rsid w:val="005823AD"/>
    <w:rsid w:val="00584932"/>
    <w:rsid w:val="005927A6"/>
    <w:rsid w:val="00592F90"/>
    <w:rsid w:val="00595B4D"/>
    <w:rsid w:val="005A1055"/>
    <w:rsid w:val="005A5103"/>
    <w:rsid w:val="005B58F2"/>
    <w:rsid w:val="005B6ED2"/>
    <w:rsid w:val="005C38B7"/>
    <w:rsid w:val="005C6FCC"/>
    <w:rsid w:val="005D19A5"/>
    <w:rsid w:val="005E181F"/>
    <w:rsid w:val="005F6741"/>
    <w:rsid w:val="005F782D"/>
    <w:rsid w:val="00607DAC"/>
    <w:rsid w:val="00610526"/>
    <w:rsid w:val="00622550"/>
    <w:rsid w:val="0062341D"/>
    <w:rsid w:val="00626F69"/>
    <w:rsid w:val="0063115A"/>
    <w:rsid w:val="00655017"/>
    <w:rsid w:val="0066789F"/>
    <w:rsid w:val="00670147"/>
    <w:rsid w:val="006747DE"/>
    <w:rsid w:val="006829D3"/>
    <w:rsid w:val="0069154D"/>
    <w:rsid w:val="00693E7F"/>
    <w:rsid w:val="00695A54"/>
    <w:rsid w:val="006A2A8B"/>
    <w:rsid w:val="006B2C58"/>
    <w:rsid w:val="006B5DE0"/>
    <w:rsid w:val="006C66F1"/>
    <w:rsid w:val="006E4583"/>
    <w:rsid w:val="006F392B"/>
    <w:rsid w:val="00701B41"/>
    <w:rsid w:val="00711C2C"/>
    <w:rsid w:val="007212EC"/>
    <w:rsid w:val="00722A11"/>
    <w:rsid w:val="00751695"/>
    <w:rsid w:val="007522B6"/>
    <w:rsid w:val="00752DEC"/>
    <w:rsid w:val="00753F65"/>
    <w:rsid w:val="00771460"/>
    <w:rsid w:val="00772188"/>
    <w:rsid w:val="00780408"/>
    <w:rsid w:val="007957F0"/>
    <w:rsid w:val="007A0896"/>
    <w:rsid w:val="007A6835"/>
    <w:rsid w:val="007B6682"/>
    <w:rsid w:val="007B7E7F"/>
    <w:rsid w:val="007D4C7D"/>
    <w:rsid w:val="007D7024"/>
    <w:rsid w:val="007F1028"/>
    <w:rsid w:val="007F3696"/>
    <w:rsid w:val="007F435A"/>
    <w:rsid w:val="007F791B"/>
    <w:rsid w:val="00821079"/>
    <w:rsid w:val="008319FB"/>
    <w:rsid w:val="00866A99"/>
    <w:rsid w:val="00866EF3"/>
    <w:rsid w:val="00871D4D"/>
    <w:rsid w:val="00887540"/>
    <w:rsid w:val="0089351F"/>
    <w:rsid w:val="0089371B"/>
    <w:rsid w:val="008A112F"/>
    <w:rsid w:val="008B0D41"/>
    <w:rsid w:val="008B7444"/>
    <w:rsid w:val="008C3C9C"/>
    <w:rsid w:val="008E4372"/>
    <w:rsid w:val="008F4218"/>
    <w:rsid w:val="009061B5"/>
    <w:rsid w:val="0091617B"/>
    <w:rsid w:val="00931A3F"/>
    <w:rsid w:val="00937B5A"/>
    <w:rsid w:val="009456B8"/>
    <w:rsid w:val="00950021"/>
    <w:rsid w:val="009613B5"/>
    <w:rsid w:val="00970DA0"/>
    <w:rsid w:val="00976F8D"/>
    <w:rsid w:val="0098136F"/>
    <w:rsid w:val="00987505"/>
    <w:rsid w:val="009A70DF"/>
    <w:rsid w:val="009D1002"/>
    <w:rsid w:val="009D7800"/>
    <w:rsid w:val="009D7D0F"/>
    <w:rsid w:val="009E21D1"/>
    <w:rsid w:val="009E7FF6"/>
    <w:rsid w:val="00A0665E"/>
    <w:rsid w:val="00A11E62"/>
    <w:rsid w:val="00A14218"/>
    <w:rsid w:val="00A30DC7"/>
    <w:rsid w:val="00A61A98"/>
    <w:rsid w:val="00A652F9"/>
    <w:rsid w:val="00A66BDB"/>
    <w:rsid w:val="00A74325"/>
    <w:rsid w:val="00AA6800"/>
    <w:rsid w:val="00AD378A"/>
    <w:rsid w:val="00AD3F2F"/>
    <w:rsid w:val="00AD6D32"/>
    <w:rsid w:val="00AF2D78"/>
    <w:rsid w:val="00B342EA"/>
    <w:rsid w:val="00B743FB"/>
    <w:rsid w:val="00B9528C"/>
    <w:rsid w:val="00B96000"/>
    <w:rsid w:val="00BB5C9D"/>
    <w:rsid w:val="00BC7BCF"/>
    <w:rsid w:val="00BD2036"/>
    <w:rsid w:val="00BD70E1"/>
    <w:rsid w:val="00BF466A"/>
    <w:rsid w:val="00BF7F61"/>
    <w:rsid w:val="00C225B9"/>
    <w:rsid w:val="00C27795"/>
    <w:rsid w:val="00C56FE9"/>
    <w:rsid w:val="00C61DAA"/>
    <w:rsid w:val="00C777E1"/>
    <w:rsid w:val="00C806CA"/>
    <w:rsid w:val="00C97AD9"/>
    <w:rsid w:val="00CA418C"/>
    <w:rsid w:val="00CC6380"/>
    <w:rsid w:val="00CD104B"/>
    <w:rsid w:val="00CD1EDF"/>
    <w:rsid w:val="00CD6CC9"/>
    <w:rsid w:val="00CE595C"/>
    <w:rsid w:val="00D0318C"/>
    <w:rsid w:val="00D0439A"/>
    <w:rsid w:val="00D159F6"/>
    <w:rsid w:val="00D33475"/>
    <w:rsid w:val="00D350FA"/>
    <w:rsid w:val="00D43235"/>
    <w:rsid w:val="00D53641"/>
    <w:rsid w:val="00D557AE"/>
    <w:rsid w:val="00D61292"/>
    <w:rsid w:val="00D84A97"/>
    <w:rsid w:val="00D938D1"/>
    <w:rsid w:val="00DC59B8"/>
    <w:rsid w:val="00DD6741"/>
    <w:rsid w:val="00DE2F2F"/>
    <w:rsid w:val="00E07719"/>
    <w:rsid w:val="00E13ACA"/>
    <w:rsid w:val="00E1676D"/>
    <w:rsid w:val="00E20FC3"/>
    <w:rsid w:val="00E212CC"/>
    <w:rsid w:val="00E37CEE"/>
    <w:rsid w:val="00E37FA4"/>
    <w:rsid w:val="00E506D5"/>
    <w:rsid w:val="00E51060"/>
    <w:rsid w:val="00E613A6"/>
    <w:rsid w:val="00E63E23"/>
    <w:rsid w:val="00E7634C"/>
    <w:rsid w:val="00E81702"/>
    <w:rsid w:val="00E820B9"/>
    <w:rsid w:val="00E82204"/>
    <w:rsid w:val="00E826EB"/>
    <w:rsid w:val="00EA0318"/>
    <w:rsid w:val="00EA0F01"/>
    <w:rsid w:val="00EB0B87"/>
    <w:rsid w:val="00EC57E0"/>
    <w:rsid w:val="00ED1BF2"/>
    <w:rsid w:val="00EE16F3"/>
    <w:rsid w:val="00EE242A"/>
    <w:rsid w:val="00F01CD0"/>
    <w:rsid w:val="00F05F02"/>
    <w:rsid w:val="00F23CED"/>
    <w:rsid w:val="00F24B8A"/>
    <w:rsid w:val="00F27AA6"/>
    <w:rsid w:val="00F32815"/>
    <w:rsid w:val="00F37A21"/>
    <w:rsid w:val="00F401B4"/>
    <w:rsid w:val="00F40A84"/>
    <w:rsid w:val="00F44368"/>
    <w:rsid w:val="00F52CA0"/>
    <w:rsid w:val="00F54A24"/>
    <w:rsid w:val="00F60BFC"/>
    <w:rsid w:val="00F62581"/>
    <w:rsid w:val="00F67529"/>
    <w:rsid w:val="00F9302F"/>
    <w:rsid w:val="00F94C79"/>
    <w:rsid w:val="00FA1A4E"/>
    <w:rsid w:val="00FA2337"/>
    <w:rsid w:val="00FD0E8F"/>
    <w:rsid w:val="00FF1548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5E"/>
  <w15:docId w15:val="{2C985F04-CFB6-4888-851E-304926D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semiHidden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ackchippok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hippoker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1732-490F-428B-A463-79F7A06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EBB18AE0</Template>
  <TotalTime>60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Serrat</dc:creator>
  <cp:lastModifiedBy>Jamie Harvey</cp:lastModifiedBy>
  <cp:revision>57</cp:revision>
  <dcterms:created xsi:type="dcterms:W3CDTF">2018-02-02T10:54:00Z</dcterms:created>
  <dcterms:modified xsi:type="dcterms:W3CDTF">2019-03-05T15:38:00Z</dcterms:modified>
</cp:coreProperties>
</file>